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3" w:rsidRDefault="00706583">
      <w:pPr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6583" w:rsidRPr="00706583" w:rsidTr="00706583">
        <w:tc>
          <w:tcPr>
            <w:tcW w:w="4788" w:type="dxa"/>
          </w:tcPr>
          <w:p w:rsid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Cavity</w:t>
            </w:r>
          </w:p>
        </w:tc>
        <w:tc>
          <w:tcPr>
            <w:tcW w:w="4788" w:type="dxa"/>
          </w:tcPr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A hollow hole</w:t>
            </w: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Diaphragm</w:t>
            </w:r>
          </w:p>
        </w:tc>
        <w:tc>
          <w:tcPr>
            <w:tcW w:w="4788" w:type="dxa"/>
          </w:tcPr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Helps you to breathe in by expanding and contracting your chest</w:t>
            </w:r>
          </w:p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Pr="00706583" w:rsidRDefault="00706583" w:rsidP="00706583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Breathing</w:t>
            </w:r>
          </w:p>
        </w:tc>
        <w:tc>
          <w:tcPr>
            <w:tcW w:w="4788" w:type="dxa"/>
          </w:tcPr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Air up and down thru your lungs</w:t>
            </w: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Trachea</w:t>
            </w:r>
          </w:p>
        </w:tc>
        <w:tc>
          <w:tcPr>
            <w:tcW w:w="4788" w:type="dxa"/>
          </w:tcPr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Breathing tube</w:t>
            </w: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Epiglottis</w:t>
            </w:r>
          </w:p>
        </w:tc>
        <w:tc>
          <w:tcPr>
            <w:tcW w:w="4788" w:type="dxa"/>
          </w:tcPr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Flap that covers the breathing tube</w:t>
            </w: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Respiration</w:t>
            </w:r>
          </w:p>
        </w:tc>
        <w:tc>
          <w:tcPr>
            <w:tcW w:w="4788" w:type="dxa"/>
          </w:tcPr>
          <w:p w:rsidR="00706583" w:rsidRP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Chemical reaction of oxygen and glucose to create carbon dioxide, energy and water.</w:t>
            </w:r>
          </w:p>
          <w:p w:rsidR="00706583" w:rsidRP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Pr="00706583" w:rsidRDefault="00706583" w:rsidP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 xml:space="preserve"> Basically, the exchange of oxygen &amp; carbon dioxide in the body.</w:t>
            </w:r>
          </w:p>
        </w:tc>
      </w:tr>
      <w:tr w:rsidR="00706583" w:rsidRPr="00706583" w:rsidTr="00706583">
        <w:tc>
          <w:tcPr>
            <w:tcW w:w="4788" w:type="dxa"/>
          </w:tcPr>
          <w:p w:rsidR="00706583" w:rsidRDefault="00706583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Diffusion</w:t>
            </w:r>
          </w:p>
        </w:tc>
        <w:tc>
          <w:tcPr>
            <w:tcW w:w="4788" w:type="dxa"/>
          </w:tcPr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A</w:t>
            </w:r>
            <w:r w:rsidR="00543D1C">
              <w:rPr>
                <w:i/>
                <w:sz w:val="36"/>
                <w:szCs w:val="36"/>
                <w:lang w:val="en-US"/>
              </w:rPr>
              <w:t xml:space="preserve"> molecule that moves from</w:t>
            </w:r>
            <w:r w:rsidRPr="00706583">
              <w:rPr>
                <w:i/>
                <w:sz w:val="36"/>
                <w:szCs w:val="36"/>
                <w:lang w:val="en-US"/>
              </w:rPr>
              <w:t xml:space="preserve"> </w:t>
            </w:r>
            <w:r w:rsidR="00543D1C">
              <w:rPr>
                <w:i/>
                <w:sz w:val="36"/>
                <w:szCs w:val="36"/>
                <w:lang w:val="en-US"/>
              </w:rPr>
              <w:t xml:space="preserve">a </w:t>
            </w:r>
            <w:r w:rsidRPr="00706583">
              <w:rPr>
                <w:i/>
                <w:sz w:val="36"/>
                <w:szCs w:val="36"/>
                <w:lang w:val="en-US"/>
              </w:rPr>
              <w:t>lot to not a lot</w:t>
            </w:r>
          </w:p>
          <w:p w:rsidR="00543D1C" w:rsidRDefault="00543D1C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Pr="00706583" w:rsidRDefault="00543D1C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543D1C" w:rsidRDefault="00543D1C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Arteries</w:t>
            </w:r>
          </w:p>
        </w:tc>
        <w:tc>
          <w:tcPr>
            <w:tcW w:w="4788" w:type="dxa"/>
          </w:tcPr>
          <w:p w:rsidR="00543D1C" w:rsidRDefault="00543D1C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 xml:space="preserve">Carry blood </w:t>
            </w:r>
            <w:r w:rsidRPr="00706583">
              <w:rPr>
                <w:b/>
                <w:i/>
                <w:sz w:val="36"/>
                <w:szCs w:val="36"/>
                <w:lang w:val="en-US"/>
              </w:rPr>
              <w:t>away</w:t>
            </w:r>
            <w:r w:rsidRPr="00706583">
              <w:rPr>
                <w:i/>
                <w:sz w:val="36"/>
                <w:szCs w:val="36"/>
                <w:lang w:val="en-US"/>
              </w:rPr>
              <w:t xml:space="preserve"> from the heart</w:t>
            </w:r>
          </w:p>
          <w:p w:rsidR="00543D1C" w:rsidRDefault="00543D1C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Default="00543D1C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Pr="00706583" w:rsidRDefault="00543D1C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543D1C" w:rsidRDefault="00543D1C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Veins</w:t>
            </w:r>
          </w:p>
        </w:tc>
        <w:tc>
          <w:tcPr>
            <w:tcW w:w="4788" w:type="dxa"/>
          </w:tcPr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 w:rsidP="00706583">
            <w:pPr>
              <w:rPr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 xml:space="preserve">Blood vessels that </w:t>
            </w:r>
            <w:r w:rsidRPr="00706583">
              <w:rPr>
                <w:b/>
                <w:i/>
                <w:sz w:val="36"/>
                <w:szCs w:val="36"/>
                <w:lang w:val="en-US"/>
              </w:rPr>
              <w:t>bring</w:t>
            </w:r>
            <w:r w:rsidRPr="00706583">
              <w:rPr>
                <w:i/>
                <w:sz w:val="36"/>
                <w:szCs w:val="36"/>
                <w:lang w:val="en-US"/>
              </w:rPr>
              <w:t xml:space="preserve"> blood to the heart</w:t>
            </w:r>
            <w:r w:rsidRPr="00706583">
              <w:rPr>
                <w:sz w:val="36"/>
                <w:szCs w:val="36"/>
                <w:lang w:val="en-US"/>
              </w:rPr>
              <w:t xml:space="preserve"> </w:t>
            </w:r>
          </w:p>
          <w:p w:rsidR="00543D1C" w:rsidRDefault="00543D1C" w:rsidP="00706583">
            <w:pPr>
              <w:rPr>
                <w:sz w:val="36"/>
                <w:szCs w:val="36"/>
                <w:lang w:val="en-US"/>
              </w:rPr>
            </w:pPr>
          </w:p>
          <w:p w:rsidR="00543D1C" w:rsidRDefault="00543D1C" w:rsidP="00706583">
            <w:pPr>
              <w:rPr>
                <w:sz w:val="36"/>
                <w:szCs w:val="36"/>
                <w:lang w:val="en-US"/>
              </w:rPr>
            </w:pPr>
          </w:p>
          <w:p w:rsidR="00543D1C" w:rsidRPr="00706583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543D1C" w:rsidRDefault="00543D1C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Left Atria</w:t>
            </w:r>
          </w:p>
        </w:tc>
        <w:tc>
          <w:tcPr>
            <w:tcW w:w="4788" w:type="dxa"/>
          </w:tcPr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Receives the oxygenated blood from the lungs</w:t>
            </w: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Pr="00706583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543D1C" w:rsidRDefault="00543D1C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Left Ventricle</w:t>
            </w:r>
          </w:p>
        </w:tc>
        <w:tc>
          <w:tcPr>
            <w:tcW w:w="4788" w:type="dxa"/>
          </w:tcPr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Pumps oxygenated (full of oxygen) blood to the body</w:t>
            </w: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Pr="00706583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543D1C" w:rsidRDefault="00543D1C">
            <w:pPr>
              <w:rPr>
                <w:b/>
                <w:sz w:val="36"/>
                <w:szCs w:val="36"/>
                <w:lang w:val="en-US"/>
              </w:rPr>
            </w:pPr>
          </w:p>
          <w:p w:rsidR="00543D1C" w:rsidRDefault="00543D1C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543D1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Capillaries</w:t>
            </w:r>
          </w:p>
        </w:tc>
        <w:tc>
          <w:tcPr>
            <w:tcW w:w="4788" w:type="dxa"/>
          </w:tcPr>
          <w:p w:rsidR="00706583" w:rsidRP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Really small blood vessels where oxygen and nutrients diffuse into/out of blood stream</w:t>
            </w:r>
          </w:p>
          <w:p w:rsidR="00706583" w:rsidRP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The train station</w:t>
            </w:r>
          </w:p>
          <w:p w:rsidR="00543D1C" w:rsidRPr="00706583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543D1C" w:rsidRDefault="00543D1C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Right Atria</w:t>
            </w:r>
          </w:p>
        </w:tc>
        <w:tc>
          <w:tcPr>
            <w:tcW w:w="4788" w:type="dxa"/>
          </w:tcPr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Receives deoxygenated (full of carbon dioxide) blood from the body</w:t>
            </w: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Pr="00706583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</w:tc>
      </w:tr>
      <w:tr w:rsidR="00706583" w:rsidRPr="00706583" w:rsidTr="00706583">
        <w:tc>
          <w:tcPr>
            <w:tcW w:w="4788" w:type="dxa"/>
          </w:tcPr>
          <w:p w:rsidR="00543D1C" w:rsidRDefault="00543D1C">
            <w:pPr>
              <w:rPr>
                <w:b/>
                <w:sz w:val="36"/>
                <w:szCs w:val="36"/>
                <w:lang w:val="en-US"/>
              </w:rPr>
            </w:pPr>
          </w:p>
          <w:p w:rsidR="00706583" w:rsidRPr="00706583" w:rsidRDefault="00706583">
            <w:pPr>
              <w:rPr>
                <w:b/>
                <w:sz w:val="36"/>
                <w:szCs w:val="36"/>
                <w:lang w:val="en-US"/>
              </w:rPr>
            </w:pPr>
            <w:r w:rsidRPr="00706583">
              <w:rPr>
                <w:b/>
                <w:sz w:val="36"/>
                <w:szCs w:val="36"/>
                <w:lang w:val="en-US"/>
              </w:rPr>
              <w:t>Right Ventricle</w:t>
            </w:r>
          </w:p>
        </w:tc>
        <w:tc>
          <w:tcPr>
            <w:tcW w:w="4788" w:type="dxa"/>
          </w:tcPr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706583" w:rsidRDefault="00706583" w:rsidP="00706583">
            <w:pPr>
              <w:rPr>
                <w:i/>
                <w:sz w:val="36"/>
                <w:szCs w:val="36"/>
                <w:lang w:val="en-US"/>
              </w:rPr>
            </w:pPr>
            <w:r w:rsidRPr="00706583">
              <w:rPr>
                <w:i/>
                <w:sz w:val="36"/>
                <w:szCs w:val="36"/>
                <w:lang w:val="en-US"/>
              </w:rPr>
              <w:t>Pumps deoxygenated (full of carbon dioxide) blood to the lungs to pick up oxygen</w:t>
            </w: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  <w:p w:rsidR="00543D1C" w:rsidRPr="00706583" w:rsidRDefault="00543D1C" w:rsidP="00706583">
            <w:pPr>
              <w:rPr>
                <w:i/>
                <w:sz w:val="36"/>
                <w:szCs w:val="36"/>
                <w:lang w:val="en-US"/>
              </w:rPr>
            </w:pPr>
          </w:p>
        </w:tc>
      </w:tr>
    </w:tbl>
    <w:p w:rsidR="00706583" w:rsidRDefault="00706583">
      <w:pPr>
        <w:rPr>
          <w:b/>
          <w:sz w:val="24"/>
          <w:lang w:val="en-US"/>
        </w:rPr>
      </w:pPr>
    </w:p>
    <w:p w:rsidR="00543D1C" w:rsidRDefault="00543D1C">
      <w:pPr>
        <w:rPr>
          <w:b/>
          <w:sz w:val="24"/>
          <w:lang w:val="en-US"/>
        </w:rPr>
      </w:pPr>
    </w:p>
    <w:p w:rsidR="00C0706D" w:rsidRPr="00FF149A" w:rsidRDefault="00A12931">
      <w:pPr>
        <w:rPr>
          <w:sz w:val="24"/>
          <w:lang w:val="en-US"/>
        </w:rPr>
      </w:pPr>
      <w:bookmarkStart w:id="0" w:name="_GoBack"/>
      <w:bookmarkEnd w:id="0"/>
      <w:r w:rsidRPr="00134164">
        <w:rPr>
          <w:b/>
          <w:sz w:val="24"/>
          <w:lang w:val="en-US"/>
        </w:rPr>
        <w:lastRenderedPageBreak/>
        <w:t>Word-</w:t>
      </w:r>
      <w:r w:rsidRPr="00134164">
        <w:rPr>
          <w:sz w:val="24"/>
          <w:lang w:val="en-US"/>
        </w:rPr>
        <w:t xml:space="preserve"> </w:t>
      </w:r>
      <w:r w:rsidRPr="004F7594">
        <w:rPr>
          <w:i/>
          <w:sz w:val="24"/>
          <w:highlight w:val="yellow"/>
          <w:lang w:val="en-US"/>
        </w:rPr>
        <w:t>Cavity</w:t>
      </w:r>
    </w:p>
    <w:p w:rsidR="00A12931" w:rsidRPr="00134164" w:rsidRDefault="00A12931">
      <w:pPr>
        <w:rPr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A hollow hole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 xml:space="preserve">Word- </w:t>
      </w:r>
      <w:r w:rsidRPr="004F7594">
        <w:rPr>
          <w:i/>
          <w:sz w:val="24"/>
          <w:highlight w:val="yellow"/>
          <w:lang w:val="en-US"/>
        </w:rPr>
        <w:t>Diaphragm</w:t>
      </w:r>
    </w:p>
    <w:p w:rsidR="00A12931" w:rsidRPr="00134164" w:rsidRDefault="00A12931">
      <w:pPr>
        <w:rPr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Helps you to breathe in by expanding your chest</w:t>
      </w:r>
    </w:p>
    <w:p w:rsidR="00A12931" w:rsidRPr="00134164" w:rsidRDefault="00A12931">
      <w:pPr>
        <w:rPr>
          <w:sz w:val="24"/>
          <w:lang w:val="en-US"/>
        </w:rPr>
      </w:pPr>
      <w:r w:rsidRPr="00134164">
        <w:rPr>
          <w:b/>
          <w:sz w:val="24"/>
          <w:lang w:val="en-US"/>
        </w:rPr>
        <w:t>Word-</w:t>
      </w:r>
      <w:r w:rsidRPr="00134164">
        <w:rPr>
          <w:sz w:val="24"/>
          <w:lang w:val="en-US"/>
        </w:rPr>
        <w:t xml:space="preserve"> </w:t>
      </w:r>
      <w:r w:rsidRPr="004F7594">
        <w:rPr>
          <w:i/>
          <w:sz w:val="24"/>
          <w:highlight w:val="yellow"/>
          <w:lang w:val="en-US"/>
        </w:rPr>
        <w:t>Breathing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Air up and down thru your lungs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Word-</w:t>
      </w:r>
      <w:r w:rsidRPr="00134164">
        <w:rPr>
          <w:sz w:val="24"/>
          <w:lang w:val="en-US"/>
        </w:rPr>
        <w:t xml:space="preserve"> </w:t>
      </w:r>
      <w:r w:rsidRPr="004F7594">
        <w:rPr>
          <w:i/>
          <w:sz w:val="24"/>
          <w:highlight w:val="yellow"/>
          <w:lang w:val="en-US"/>
        </w:rPr>
        <w:t>Trachea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Breathing tube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Word-</w:t>
      </w:r>
      <w:r w:rsidRPr="00134164">
        <w:rPr>
          <w:sz w:val="24"/>
          <w:lang w:val="en-US"/>
        </w:rPr>
        <w:t xml:space="preserve"> </w:t>
      </w:r>
      <w:r w:rsidRPr="004F7594">
        <w:rPr>
          <w:i/>
          <w:sz w:val="24"/>
          <w:highlight w:val="yellow"/>
          <w:lang w:val="en-US"/>
        </w:rPr>
        <w:t>Epiglottis</w:t>
      </w:r>
    </w:p>
    <w:p w:rsidR="00A12931" w:rsidRPr="00134164" w:rsidRDefault="00A12931">
      <w:pPr>
        <w:rPr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Flap that covers the breathing tube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Word-</w:t>
      </w:r>
      <w:r w:rsidRPr="00134164">
        <w:rPr>
          <w:sz w:val="24"/>
          <w:lang w:val="en-US"/>
        </w:rPr>
        <w:t xml:space="preserve"> </w:t>
      </w:r>
      <w:r w:rsidRPr="004F7594">
        <w:rPr>
          <w:i/>
          <w:sz w:val="24"/>
          <w:highlight w:val="yellow"/>
          <w:lang w:val="en-US"/>
        </w:rPr>
        <w:t>Respiration</w:t>
      </w:r>
    </w:p>
    <w:p w:rsidR="00A12931" w:rsidRPr="00134164" w:rsidRDefault="00A12931">
      <w:pPr>
        <w:rPr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Exchange of oxygen &amp; carbon dioxide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 xml:space="preserve">Word- </w:t>
      </w:r>
      <w:r w:rsidRPr="004F7594">
        <w:rPr>
          <w:i/>
          <w:sz w:val="24"/>
          <w:highlight w:val="yellow"/>
          <w:lang w:val="en-US"/>
        </w:rPr>
        <w:t>Diffusion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A lot to not a lot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Word-</w:t>
      </w:r>
      <w:r w:rsidRPr="00134164">
        <w:rPr>
          <w:sz w:val="24"/>
          <w:lang w:val="en-US"/>
        </w:rPr>
        <w:t xml:space="preserve"> </w:t>
      </w:r>
      <w:r w:rsidRPr="004F7594">
        <w:rPr>
          <w:i/>
          <w:sz w:val="24"/>
          <w:highlight w:val="yellow"/>
          <w:lang w:val="en-US"/>
        </w:rPr>
        <w:t>Arteries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Carry blood away from the heart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Word-</w:t>
      </w:r>
      <w:r w:rsidRPr="00134164">
        <w:rPr>
          <w:sz w:val="24"/>
          <w:lang w:val="en-US"/>
        </w:rPr>
        <w:t xml:space="preserve"> </w:t>
      </w:r>
      <w:r w:rsidRPr="004F7594">
        <w:rPr>
          <w:i/>
          <w:sz w:val="24"/>
          <w:highlight w:val="yellow"/>
          <w:lang w:val="en-US"/>
        </w:rPr>
        <w:t>Veins</w:t>
      </w:r>
    </w:p>
    <w:p w:rsidR="00A12931" w:rsidRPr="00134164" w:rsidRDefault="00A12931">
      <w:pPr>
        <w:rPr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Blood vessels that return blood to the heart</w:t>
      </w:r>
      <w:r w:rsidRPr="00134164">
        <w:rPr>
          <w:sz w:val="24"/>
          <w:lang w:val="en-US"/>
        </w:rPr>
        <w:t xml:space="preserve"> 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Word-</w:t>
      </w:r>
      <w:r w:rsidRPr="00134164">
        <w:rPr>
          <w:sz w:val="24"/>
          <w:lang w:val="en-US"/>
        </w:rPr>
        <w:t xml:space="preserve"> </w:t>
      </w:r>
      <w:r w:rsidRPr="004F7594">
        <w:rPr>
          <w:i/>
          <w:sz w:val="24"/>
          <w:highlight w:val="yellow"/>
          <w:lang w:val="en-US"/>
        </w:rPr>
        <w:t>Atria</w:t>
      </w:r>
    </w:p>
    <w:p w:rsidR="00A12931" w:rsidRPr="00134164" w:rsidRDefault="00A12931">
      <w:pPr>
        <w:rPr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Receiving chambers for the blood entering the heart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 xml:space="preserve">Word- </w:t>
      </w:r>
      <w:r w:rsidRPr="004F7594">
        <w:rPr>
          <w:i/>
          <w:sz w:val="24"/>
          <w:highlight w:val="yellow"/>
          <w:lang w:val="en-US"/>
        </w:rPr>
        <w:t>Ventricles</w:t>
      </w:r>
      <w:r w:rsidRPr="00134164">
        <w:rPr>
          <w:i/>
          <w:sz w:val="24"/>
          <w:lang w:val="en-US"/>
        </w:rPr>
        <w:t xml:space="preserve"> 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i/>
          <w:sz w:val="24"/>
          <w:lang w:val="en-US"/>
        </w:rPr>
        <w:t>Pump blood to distant tissues</w:t>
      </w:r>
    </w:p>
    <w:p w:rsidR="00A12931" w:rsidRPr="00134164" w:rsidRDefault="00A12931">
      <w:pPr>
        <w:rPr>
          <w:i/>
          <w:sz w:val="24"/>
          <w:lang w:val="en-US"/>
        </w:rPr>
      </w:pPr>
      <w:r w:rsidRPr="00134164">
        <w:rPr>
          <w:b/>
          <w:sz w:val="24"/>
          <w:lang w:val="en-US"/>
        </w:rPr>
        <w:t xml:space="preserve">Word- </w:t>
      </w:r>
      <w:r w:rsidRPr="004F7594">
        <w:rPr>
          <w:i/>
          <w:sz w:val="24"/>
          <w:highlight w:val="yellow"/>
          <w:lang w:val="en-US"/>
        </w:rPr>
        <w:t>Capillaries</w:t>
      </w:r>
    </w:p>
    <w:p w:rsidR="00A12931" w:rsidRPr="00134164" w:rsidRDefault="00A12931">
      <w:pPr>
        <w:rPr>
          <w:sz w:val="24"/>
          <w:lang w:val="en-US"/>
        </w:rPr>
      </w:pPr>
      <w:r w:rsidRPr="00134164">
        <w:rPr>
          <w:b/>
          <w:sz w:val="24"/>
          <w:lang w:val="en-US"/>
        </w:rPr>
        <w:t>Definition-</w:t>
      </w:r>
      <w:r w:rsidRPr="00134164">
        <w:rPr>
          <w:sz w:val="24"/>
          <w:lang w:val="en-US"/>
        </w:rPr>
        <w:t xml:space="preserve"> </w:t>
      </w:r>
      <w:r w:rsidRPr="00134164">
        <w:rPr>
          <w:i/>
          <w:sz w:val="24"/>
          <w:lang w:val="en-US"/>
        </w:rPr>
        <w:t>Really small blood vessels that deliver the oxygen to the tissue</w:t>
      </w:r>
    </w:p>
    <w:sectPr w:rsidR="00A12931" w:rsidRPr="00134164" w:rsidSect="00706583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1"/>
    <w:rsid w:val="00134164"/>
    <w:rsid w:val="004F7594"/>
    <w:rsid w:val="005155D1"/>
    <w:rsid w:val="00543D1C"/>
    <w:rsid w:val="00706583"/>
    <w:rsid w:val="00A12931"/>
    <w:rsid w:val="00C0706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F427-0B0F-4751-815B-7CFC2E22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3D7CAC3A</Template>
  <TotalTime>11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Arcuri, Jessa</cp:lastModifiedBy>
  <cp:revision>3</cp:revision>
  <dcterms:created xsi:type="dcterms:W3CDTF">2014-02-05T16:47:00Z</dcterms:created>
  <dcterms:modified xsi:type="dcterms:W3CDTF">2014-02-17T16:12:00Z</dcterms:modified>
</cp:coreProperties>
</file>