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B2" w:rsidRPr="00247B27" w:rsidRDefault="006A3DB2" w:rsidP="00247B27">
      <w:pPr>
        <w:spacing w:after="0"/>
        <w:rPr>
          <w:b/>
          <w:bCs/>
          <w:sz w:val="28"/>
          <w:szCs w:val="28"/>
        </w:rPr>
      </w:pPr>
      <w:r w:rsidRPr="00247B27">
        <w:rPr>
          <w:b/>
          <w:bCs/>
          <w:sz w:val="28"/>
          <w:szCs w:val="28"/>
        </w:rPr>
        <w:t>Math 8</w:t>
      </w:r>
    </w:p>
    <w:p w:rsidR="006A3DB2" w:rsidRDefault="006A3DB2" w:rsidP="00247B2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Exam Practice Test</w:t>
      </w:r>
    </w:p>
    <w:p w:rsidR="006A3DB2" w:rsidRDefault="006A3DB2" w:rsidP="00247B27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</w:t>
      </w:r>
    </w:p>
    <w:p w:rsidR="004C70E1" w:rsidRDefault="004C70E1" w:rsidP="004C70E1">
      <w:pPr>
        <w:pStyle w:val="ListParagraph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Goals: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find perfect squares and square roots using grids and numbers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estimate the square root of numbers that are not perfect squares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demonstrate an understanding of </w:t>
      </w:r>
      <w:proofErr w:type="spellStart"/>
      <w:r>
        <w:rPr>
          <w:sz w:val="20"/>
          <w:szCs w:val="20"/>
        </w:rPr>
        <w:t>percents</w:t>
      </w:r>
      <w:proofErr w:type="spellEnd"/>
      <w:r>
        <w:rPr>
          <w:sz w:val="20"/>
          <w:szCs w:val="20"/>
        </w:rPr>
        <w:t xml:space="preserve"> greater than 0%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demonstrate an understanding of ratios and rates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multiply and divide positive fractions and mixed numbers 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multiply and divide positive and negative integers pictorially (tiles or number line) and symbolically  </w:t>
      </w:r>
    </w:p>
    <w:p w:rsidR="004C70E1" w:rsidRPr="004C1CDE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  <w:sz w:val="20"/>
          <w:szCs w:val="20"/>
        </w:rPr>
      </w:pPr>
      <w:r w:rsidRPr="004C1CDE">
        <w:rPr>
          <w:strike/>
          <w:sz w:val="20"/>
          <w:szCs w:val="20"/>
        </w:rPr>
        <w:t xml:space="preserve">I can graph and analyse two variable linear relations 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solve for X both pictorially using algebra tiles (or balances) as well as numerically 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use the Pythagorean Theorem to solve right triangle problems 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draw and construct nets for 3D objects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determine surface area for right rectangular prisms, right triangular prisms, and right cylinders  </w:t>
      </w:r>
    </w:p>
    <w:p w:rsidR="004C70E1" w:rsidRPr="004C1CDE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  <w:sz w:val="20"/>
          <w:szCs w:val="20"/>
        </w:rPr>
      </w:pPr>
      <w:r w:rsidRPr="004C1CDE">
        <w:rPr>
          <w:strike/>
          <w:sz w:val="20"/>
          <w:szCs w:val="20"/>
        </w:rPr>
        <w:t xml:space="preserve">I can determine volume for right prisms and right cylinders 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draw the top, front, and side views of 3D objects of right prisms  </w:t>
      </w:r>
    </w:p>
    <w:p w:rsidR="004C70E1" w:rsidRPr="004C1CDE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  <w:sz w:val="20"/>
          <w:szCs w:val="20"/>
        </w:rPr>
      </w:pPr>
      <w:r w:rsidRPr="004C1CDE">
        <w:rPr>
          <w:strike/>
          <w:sz w:val="20"/>
          <w:szCs w:val="20"/>
        </w:rPr>
        <w:t xml:space="preserve">I can explain the properties of tessellations 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critique ways in which data is graphically and statistically presented  </w:t>
      </w:r>
    </w:p>
    <w:p w:rsidR="004C70E1" w:rsidRDefault="004C70E1" w:rsidP="004C70E1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can solve probability of independent events  </w:t>
      </w:r>
    </w:p>
    <w:p w:rsidR="006A3DB2" w:rsidRDefault="006A3DB2" w:rsidP="00897E17">
      <w:pPr>
        <w:pStyle w:val="ListParagraph"/>
        <w:ind w:left="0"/>
        <w:rPr>
          <w:b/>
          <w:bCs/>
          <w:sz w:val="28"/>
          <w:szCs w:val="28"/>
        </w:rPr>
      </w:pPr>
    </w:p>
    <w:p w:rsidR="004C70E1" w:rsidRDefault="004C70E1" w:rsidP="004C70E1">
      <w:pPr>
        <w:pStyle w:val="ListParagraph"/>
        <w:ind w:left="0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Self Assessment</w:t>
      </w:r>
      <w:proofErr w:type="spellEnd"/>
      <w:r>
        <w:rPr>
          <w:b/>
          <w:bCs/>
          <w:sz w:val="24"/>
          <w:szCs w:val="24"/>
          <w:u w:val="single"/>
        </w:rPr>
        <w:t xml:space="preserve"> of Math Skills:</w:t>
      </w:r>
    </w:p>
    <w:p w:rsidR="004C70E1" w:rsidRDefault="004C70E1" w:rsidP="004C70E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Using the list of learning goals from the front page, I think that this year I have been MOST SUCCESSFUL in the below areas:</w:t>
      </w:r>
    </w:p>
    <w:p w:rsidR="004C70E1" w:rsidRDefault="004C70E1" w:rsidP="004C70E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C70E1" w:rsidRDefault="004C70E1" w:rsidP="004C70E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C70E1" w:rsidRDefault="004C70E1" w:rsidP="004C70E1">
      <w:pPr>
        <w:pStyle w:val="ListParagraph"/>
        <w:ind w:left="0"/>
        <w:rPr>
          <w:sz w:val="24"/>
          <w:szCs w:val="24"/>
        </w:rPr>
      </w:pPr>
    </w:p>
    <w:p w:rsidR="004C70E1" w:rsidRDefault="004C70E1" w:rsidP="004C70E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Using the list of learning goals from the front page, I think that this year I STILL STRUGGLE in the below areas:</w:t>
      </w:r>
    </w:p>
    <w:p w:rsidR="004C70E1" w:rsidRDefault="004C70E1" w:rsidP="004C70E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C70E1" w:rsidRDefault="004C70E1" w:rsidP="004C70E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C70E1" w:rsidRDefault="004C70E1" w:rsidP="004C70E1">
      <w:pPr>
        <w:pStyle w:val="ListParagraph"/>
        <w:ind w:left="0"/>
        <w:rPr>
          <w:sz w:val="24"/>
          <w:szCs w:val="24"/>
        </w:rPr>
      </w:pPr>
    </w:p>
    <w:p w:rsidR="004C70E1" w:rsidRDefault="004C70E1" w:rsidP="004C70E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 am going to or already have started preparing for this test by: (please check)</w:t>
      </w:r>
    </w:p>
    <w:p w:rsidR="004C70E1" w:rsidRDefault="004C70E1" w:rsidP="004C70E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doing the textbook practice questions</w:t>
      </w:r>
    </w:p>
    <w:p w:rsidR="004C70E1" w:rsidRDefault="004C70E1" w:rsidP="004C70E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reviewing worksheets and notes from throughout the year</w:t>
      </w:r>
    </w:p>
    <w:p w:rsidR="004C70E1" w:rsidRDefault="004C70E1" w:rsidP="004C70E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reviewing prior tests </w:t>
      </w:r>
    </w:p>
    <w:p w:rsidR="004C70E1" w:rsidRDefault="004C70E1" w:rsidP="004C70E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making cue cards of questions and examples</w:t>
      </w:r>
    </w:p>
    <w:p w:rsidR="004C70E1" w:rsidRDefault="004C70E1" w:rsidP="004C70E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studying with a friend</w:t>
      </w:r>
    </w:p>
    <w:p w:rsidR="004C70E1" w:rsidRDefault="004C70E1" w:rsidP="004C70E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attending lunch time tutorials</w:t>
      </w:r>
    </w:p>
    <w:p w:rsidR="004C70E1" w:rsidRDefault="004C70E1" w:rsidP="004C70E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other : ___________________________________________</w:t>
      </w:r>
    </w:p>
    <w:p w:rsidR="004C70E1" w:rsidRDefault="004C70E1" w:rsidP="004C70E1">
      <w:pPr>
        <w:pStyle w:val="ListParagraph"/>
        <w:ind w:left="360"/>
        <w:rPr>
          <w:sz w:val="24"/>
          <w:szCs w:val="24"/>
        </w:rPr>
      </w:pPr>
    </w:p>
    <w:p w:rsidR="004C70E1" w:rsidRDefault="004C70E1" w:rsidP="004C70E1">
      <w:pPr>
        <w:pStyle w:val="ListParagraph"/>
        <w:ind w:left="0" w:firstLine="360"/>
        <w:rPr>
          <w:sz w:val="24"/>
          <w:szCs w:val="24"/>
        </w:rPr>
      </w:pPr>
      <w:r>
        <w:rPr>
          <w:sz w:val="24"/>
          <w:szCs w:val="24"/>
        </w:rPr>
        <w:t>I plan to spend __________hours preparing for this final exam</w:t>
      </w:r>
    </w:p>
    <w:p w:rsidR="004C70E1" w:rsidRDefault="004C70E1" w:rsidP="004C70E1">
      <w:pPr>
        <w:pStyle w:val="ListParagraph"/>
        <w:ind w:left="360"/>
        <w:rPr>
          <w:sz w:val="24"/>
          <w:szCs w:val="24"/>
        </w:rPr>
      </w:pPr>
    </w:p>
    <w:p w:rsidR="004C70E1" w:rsidRDefault="004C70E1" w:rsidP="004C70E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</w:t>
      </w:r>
    </w:p>
    <w:p w:rsidR="00D003D1" w:rsidRDefault="00D003D1" w:rsidP="00897E17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6A3DB2" w:rsidRDefault="006A3DB2" w:rsidP="00897E17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C97FD2">
        <w:rPr>
          <w:b/>
          <w:bCs/>
          <w:sz w:val="24"/>
          <w:szCs w:val="24"/>
          <w:u w:val="single"/>
        </w:rPr>
        <w:lastRenderedPageBreak/>
        <w:t>Part 1: I can find perfect squares and square roots using grids and 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6A3DB2">
        <w:tc>
          <w:tcPr>
            <w:tcW w:w="5282" w:type="dxa"/>
            <w:shd w:val="clear" w:color="000000" w:fill="auto"/>
          </w:tcPr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  <w:vertAlign w:val="superscript"/>
              </w:rPr>
            </w:pPr>
            <w:r w:rsidRPr="004E2616">
              <w:rPr>
                <w:sz w:val="24"/>
                <w:szCs w:val="24"/>
              </w:rPr>
              <w:t xml:space="preserve">Solve for </w:t>
            </w:r>
            <w:r>
              <w:rPr>
                <w:sz w:val="24"/>
                <w:szCs w:val="24"/>
              </w:rPr>
              <w:t>9</w:t>
            </w:r>
            <w:r w:rsidRPr="004E2616">
              <w:rPr>
                <w:sz w:val="24"/>
                <w:szCs w:val="24"/>
                <w:vertAlign w:val="superscript"/>
              </w:rPr>
              <w:t>2</w:t>
            </w:r>
          </w:p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for 6</w:t>
            </w:r>
            <w:r w:rsidRPr="004E2616">
              <w:rPr>
                <w:sz w:val="24"/>
                <w:szCs w:val="24"/>
                <w:vertAlign w:val="superscript"/>
              </w:rPr>
              <w:t>2</w:t>
            </w:r>
            <w:r w:rsidRPr="004E2616">
              <w:rPr>
                <w:sz w:val="24"/>
                <w:szCs w:val="24"/>
              </w:rPr>
              <w:t>:</w:t>
            </w:r>
          </w:p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A3DB2" w:rsidRDefault="006A3DB2" w:rsidP="00897E17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  <w:r w:rsidRPr="00C97FD2">
        <w:rPr>
          <w:b/>
          <w:bCs/>
          <w:sz w:val="24"/>
          <w:szCs w:val="24"/>
          <w:u w:val="single"/>
        </w:rPr>
        <w:t xml:space="preserve">Part 2: </w:t>
      </w:r>
      <w:r w:rsidRPr="00C97FD2">
        <w:rPr>
          <w:b/>
          <w:bCs/>
          <w:u w:val="single"/>
        </w:rPr>
        <w:t>I can estimate the square root of numbers that are not perfect squares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6A3DB2">
        <w:tc>
          <w:tcPr>
            <w:tcW w:w="5282" w:type="dxa"/>
            <w:shd w:val="clear" w:color="000000" w:fill="auto"/>
          </w:tcPr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E2616">
              <w:rPr>
                <w:sz w:val="24"/>
                <w:szCs w:val="24"/>
              </w:rPr>
              <w:t xml:space="preserve">Estimate for </w:t>
            </w:r>
            <w:r w:rsidRPr="00507FEF">
              <w:rPr>
                <w:position w:val="-6"/>
                <w:sz w:val="24"/>
                <w:szCs w:val="24"/>
              </w:rPr>
              <w:object w:dxaOrig="4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7.25pt" o:ole="">
                  <v:imagedata r:id="rId6" o:title=""/>
                </v:shape>
                <o:OLEObject Type="Embed" ProgID="Equation.3" ShapeID="_x0000_i1025" DrawAspect="Content" ObjectID="_1494056829" r:id="rId7"/>
              </w:object>
            </w:r>
          </w:p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E2616">
              <w:rPr>
                <w:sz w:val="24"/>
                <w:szCs w:val="24"/>
              </w:rPr>
              <w:t xml:space="preserve">Estimate for </w:t>
            </w:r>
            <w:r w:rsidRPr="00507FEF">
              <w:rPr>
                <w:position w:val="-8"/>
                <w:sz w:val="24"/>
                <w:szCs w:val="24"/>
              </w:rPr>
              <w:object w:dxaOrig="480" w:dyaOrig="360">
                <v:shape id="_x0000_i1026" type="#_x0000_t75" style="width:24pt;height:18pt" o:ole="">
                  <v:imagedata r:id="rId8" o:title=""/>
                </v:shape>
                <o:OLEObject Type="Embed" ProgID="Equation.3" ShapeID="_x0000_i1026" DrawAspect="Content" ObjectID="_1494056830" r:id="rId9"/>
              </w:object>
            </w:r>
          </w:p>
        </w:tc>
      </w:tr>
    </w:tbl>
    <w:p w:rsidR="006A3DB2" w:rsidRDefault="006A3DB2" w:rsidP="00C97FD2">
      <w:pPr>
        <w:pStyle w:val="ListParagraph"/>
        <w:ind w:left="360"/>
      </w:pPr>
    </w:p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  <w:r w:rsidRPr="00C97FD2">
        <w:rPr>
          <w:b/>
          <w:bCs/>
          <w:sz w:val="24"/>
          <w:szCs w:val="24"/>
          <w:u w:val="single"/>
        </w:rPr>
        <w:t xml:space="preserve">Part 3: </w:t>
      </w:r>
      <w:r w:rsidRPr="00C97FD2">
        <w:rPr>
          <w:b/>
          <w:bCs/>
          <w:u w:val="single"/>
        </w:rPr>
        <w:t xml:space="preserve">I can demonstrate an understanding of </w:t>
      </w:r>
      <w:proofErr w:type="spellStart"/>
      <w:r w:rsidRPr="00C97FD2">
        <w:rPr>
          <w:b/>
          <w:bCs/>
          <w:u w:val="single"/>
        </w:rPr>
        <w:t>percents</w:t>
      </w:r>
      <w:proofErr w:type="spellEnd"/>
      <w:r w:rsidRPr="00C97FD2">
        <w:rPr>
          <w:b/>
          <w:bCs/>
          <w:u w:val="single"/>
        </w:rPr>
        <w:t xml:space="preserve"> greater than 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6A3DB2">
        <w:tc>
          <w:tcPr>
            <w:tcW w:w="5282" w:type="dxa"/>
            <w:shd w:val="clear" w:color="000000" w:fill="auto"/>
          </w:tcPr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22</w:t>
            </w:r>
            <w:r w:rsidRPr="004E2616">
              <w:rPr>
                <w:sz w:val="24"/>
                <w:szCs w:val="24"/>
              </w:rPr>
              <w:t xml:space="preserve">% as a fraction in lowest terms </w:t>
            </w:r>
          </w:p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40% of 120?</w:t>
            </w:r>
          </w:p>
          <w:p w:rsidR="006A3DB2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A3DB2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A3DB2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A3DB2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</w:p>
    <w:p w:rsidR="006A3DB2" w:rsidRPr="00EC1B43" w:rsidRDefault="006A3DB2" w:rsidP="00C97FD2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4: </w:t>
      </w:r>
      <w:r w:rsidRPr="00EA0EC6">
        <w:rPr>
          <w:b/>
          <w:bCs/>
          <w:u w:val="single"/>
        </w:rPr>
        <w:t>I can demonstrate an understanding of ratios and rates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6A3DB2">
        <w:tc>
          <w:tcPr>
            <w:tcW w:w="5282" w:type="dxa"/>
            <w:shd w:val="clear" w:color="000000" w:fill="auto"/>
          </w:tcPr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E2616">
              <w:rPr>
                <w:sz w:val="24"/>
                <w:szCs w:val="24"/>
              </w:rPr>
              <w:t xml:space="preserve">Reduce the following ratio </w:t>
            </w:r>
            <w:r>
              <w:rPr>
                <w:sz w:val="24"/>
                <w:szCs w:val="24"/>
              </w:rPr>
              <w:t>4 dogs for every 6 cats</w:t>
            </w:r>
            <w:r w:rsidRPr="004E2616">
              <w:rPr>
                <w:sz w:val="24"/>
                <w:szCs w:val="24"/>
              </w:rPr>
              <w:t>:</w:t>
            </w:r>
          </w:p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Default="006A3DB2" w:rsidP="00507FE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</w:t>
            </w:r>
            <w:r w:rsidRPr="004E2616">
              <w:rPr>
                <w:sz w:val="24"/>
                <w:szCs w:val="24"/>
              </w:rPr>
              <w:t xml:space="preserve"> is selling </w:t>
            </w:r>
            <w:r>
              <w:rPr>
                <w:sz w:val="24"/>
                <w:szCs w:val="24"/>
              </w:rPr>
              <w:t>4</w:t>
            </w:r>
            <w:r w:rsidRPr="004E2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oranges</w:t>
            </w:r>
            <w:r w:rsidRPr="004E2616">
              <w:rPr>
                <w:sz w:val="24"/>
                <w:szCs w:val="24"/>
              </w:rPr>
              <w:t xml:space="preserve"> for $3.  What is the </w:t>
            </w:r>
            <w:r w:rsidRPr="004C1CDE">
              <w:rPr>
                <w:b/>
                <w:sz w:val="24"/>
                <w:szCs w:val="24"/>
              </w:rPr>
              <w:t>unit price</w:t>
            </w:r>
            <w:r w:rsidRPr="004E2616">
              <w:rPr>
                <w:sz w:val="24"/>
                <w:szCs w:val="24"/>
              </w:rPr>
              <w:t xml:space="preserve"> per </w:t>
            </w:r>
            <w:r>
              <w:rPr>
                <w:sz w:val="24"/>
                <w:szCs w:val="24"/>
              </w:rPr>
              <w:t>orange</w:t>
            </w:r>
            <w:r w:rsidRPr="004E2616">
              <w:rPr>
                <w:sz w:val="24"/>
                <w:szCs w:val="24"/>
              </w:rPr>
              <w:t>?</w:t>
            </w:r>
          </w:p>
          <w:p w:rsidR="006A3DB2" w:rsidRDefault="006A3DB2" w:rsidP="00507FE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A3DB2" w:rsidRDefault="006A3DB2" w:rsidP="00507FE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A3DB2" w:rsidRDefault="006A3DB2" w:rsidP="00507FE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A3DB2" w:rsidRDefault="006A3DB2" w:rsidP="00507FE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A3DB2" w:rsidRDefault="006A3DB2" w:rsidP="00507FE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A3DB2" w:rsidRPr="004E2616" w:rsidRDefault="006A3DB2" w:rsidP="00507FE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A3DB2" w:rsidRDefault="006A3DB2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5: </w:t>
      </w:r>
      <w:r w:rsidRPr="00EA0EC6">
        <w:rPr>
          <w:b/>
          <w:bCs/>
          <w:u w:val="single"/>
        </w:rPr>
        <w:t>I can multiply and divide positive fractions and mixed 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6A3DB2">
        <w:tc>
          <w:tcPr>
            <w:tcW w:w="5282" w:type="dxa"/>
            <w:shd w:val="clear" w:color="000000" w:fill="auto"/>
          </w:tcPr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8D2D6F">
              <w:rPr>
                <w:position w:val="-28"/>
                <w:sz w:val="24"/>
                <w:szCs w:val="24"/>
              </w:rPr>
              <w:object w:dxaOrig="960" w:dyaOrig="680">
                <v:shape id="_x0000_i1027" type="#_x0000_t75" style="width:47.25pt;height:33.75pt" o:ole="">
                  <v:imagedata r:id="rId10" o:title=""/>
                </v:shape>
                <o:OLEObject Type="Embed" ProgID="Equation.3" ShapeID="_x0000_i1027" DrawAspect="Content" ObjectID="_1494056831" r:id="rId11"/>
              </w:object>
            </w:r>
          </w:p>
          <w:p w:rsidR="006A3DB2" w:rsidRDefault="006A3DB2" w:rsidP="000423E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Pr="004E2616" w:rsidRDefault="006A3DB2" w:rsidP="004E261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35C1">
              <w:rPr>
                <w:position w:val="-28"/>
                <w:sz w:val="24"/>
                <w:szCs w:val="24"/>
              </w:rPr>
              <w:object w:dxaOrig="1359" w:dyaOrig="680">
                <v:shape id="_x0000_i1028" type="#_x0000_t75" style="width:67.5pt;height:33.75pt" o:ole="">
                  <v:imagedata r:id="rId12" o:title=""/>
                </v:shape>
                <o:OLEObject Type="Embed" ProgID="Equation.3" ShapeID="_x0000_i1028" DrawAspect="Content" ObjectID="_1494056832" r:id="rId13"/>
              </w:object>
            </w:r>
          </w:p>
        </w:tc>
      </w:tr>
      <w:tr w:rsidR="006A3DB2" w:rsidRPr="004E2616">
        <w:tc>
          <w:tcPr>
            <w:tcW w:w="5282" w:type="dxa"/>
            <w:shd w:val="clear" w:color="000000" w:fill="auto"/>
          </w:tcPr>
          <w:p w:rsidR="006A3DB2" w:rsidRPr="004E2616" w:rsidRDefault="006A3DB2" w:rsidP="001416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23E0">
              <w:rPr>
                <w:position w:val="-28"/>
                <w:sz w:val="24"/>
                <w:szCs w:val="24"/>
              </w:rPr>
              <w:object w:dxaOrig="1080" w:dyaOrig="680">
                <v:shape id="_x0000_i1029" type="#_x0000_t75" style="width:54pt;height:33.75pt" o:ole="">
                  <v:imagedata r:id="rId14" o:title=""/>
                </v:shape>
                <o:OLEObject Type="Embed" ProgID="Equation.3" ShapeID="_x0000_i1029" DrawAspect="Content" ObjectID="_1494056833" r:id="rId15"/>
              </w:object>
            </w:r>
          </w:p>
          <w:p w:rsidR="006A3DB2" w:rsidRDefault="006A3DB2" w:rsidP="000423E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Pr="004E2616" w:rsidRDefault="006A3DB2" w:rsidP="001416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Pr="004E2616" w:rsidRDefault="006A3DB2" w:rsidP="001416D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23E0">
              <w:rPr>
                <w:position w:val="-28"/>
                <w:sz w:val="24"/>
                <w:szCs w:val="24"/>
              </w:rPr>
              <w:object w:dxaOrig="1160" w:dyaOrig="680">
                <v:shape id="_x0000_i1030" type="#_x0000_t75" style="width:57pt;height:33.75pt" o:ole="">
                  <v:imagedata r:id="rId16" o:title=""/>
                </v:shape>
                <o:OLEObject Type="Embed" ProgID="Equation.3" ShapeID="_x0000_i1030" DrawAspect="Content" ObjectID="_1494056834" r:id="rId17"/>
              </w:object>
            </w:r>
          </w:p>
        </w:tc>
      </w:tr>
    </w:tbl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</w:p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</w:p>
    <w:p w:rsidR="00EC1B43" w:rsidRDefault="00EC1B43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6A3DB2" w:rsidRPr="00EC1B43" w:rsidRDefault="006A3DB2" w:rsidP="00EA0EC6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lastRenderedPageBreak/>
        <w:t xml:space="preserve">Part 6: </w:t>
      </w:r>
      <w:r w:rsidRPr="00EA0EC6">
        <w:rPr>
          <w:b/>
          <w:bCs/>
          <w:u w:val="single"/>
        </w:rPr>
        <w:t>I can multiply and divide positive and negative integers using both tiles and numbers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6A3DB2">
        <w:tc>
          <w:tcPr>
            <w:tcW w:w="5282" w:type="dxa"/>
            <w:shd w:val="clear" w:color="000000" w:fill="auto"/>
          </w:tcPr>
          <w:p w:rsidR="006A3DB2" w:rsidRPr="000146B1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using tiles:      (-2)(-12) = </w:t>
            </w: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Pr="000146B1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  <w:r w:rsidRPr="000146B1">
              <w:rPr>
                <w:sz w:val="24"/>
                <w:szCs w:val="24"/>
              </w:rPr>
              <w:t>Solve:</w:t>
            </w:r>
            <w:r>
              <w:rPr>
                <w:sz w:val="24"/>
                <w:szCs w:val="24"/>
              </w:rPr>
              <w:t xml:space="preserve">   3(2 – 7) + 4(18 – 10) </w:t>
            </w: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D003D1" w:rsidRDefault="00D003D1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6A3DB2" w:rsidRPr="00EC1B43" w:rsidRDefault="006A3DB2" w:rsidP="00C97FD2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8: </w:t>
      </w:r>
      <w:r w:rsidRPr="00EA0EC6">
        <w:rPr>
          <w:b/>
          <w:bCs/>
          <w:u w:val="single"/>
        </w:rPr>
        <w:t>I can solve for X both pictorially using algebra tiles (or balances) as well as numerically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6A3DB2">
        <w:tc>
          <w:tcPr>
            <w:tcW w:w="5282" w:type="dxa"/>
            <w:shd w:val="clear" w:color="000000" w:fill="auto"/>
          </w:tcPr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algebra tiles or balances, show how you would solve for X:    2x -1 = 19</w:t>
            </w: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EC1B43" w:rsidRPr="004E2616" w:rsidRDefault="00EC1B43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Pr="00035738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  <w:r w:rsidRPr="00035738">
              <w:rPr>
                <w:sz w:val="24"/>
                <w:szCs w:val="24"/>
              </w:rPr>
              <w:t>Solve:</w:t>
            </w:r>
            <w:r>
              <w:rPr>
                <w:sz w:val="24"/>
                <w:szCs w:val="24"/>
              </w:rPr>
              <w:t xml:space="preserve">         </w:t>
            </w:r>
            <w:r w:rsidRPr="00D0316F">
              <w:rPr>
                <w:position w:val="-10"/>
                <w:sz w:val="24"/>
                <w:szCs w:val="24"/>
              </w:rPr>
              <w:object w:dxaOrig="1240" w:dyaOrig="340">
                <v:shape id="_x0000_i1031" type="#_x0000_t75" style="width:62.25pt;height:16.5pt" o:ole="">
                  <v:imagedata r:id="rId18" o:title=""/>
                </v:shape>
                <o:OLEObject Type="Embed" ProgID="Equation.3" ShapeID="_x0000_i1031" DrawAspect="Content" ObjectID="_1494056835" r:id="rId19"/>
              </w:object>
            </w:r>
          </w:p>
        </w:tc>
      </w:tr>
      <w:tr w:rsidR="006A3DB2" w:rsidRPr="004E2616">
        <w:tc>
          <w:tcPr>
            <w:tcW w:w="5282" w:type="dxa"/>
            <w:shd w:val="clear" w:color="000000" w:fill="auto"/>
          </w:tcPr>
          <w:p w:rsidR="006A3DB2" w:rsidRDefault="006A3DB2" w:rsidP="001416D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algebra tiles or balances, show how you would solve for X:    4x - 3 = 4</w:t>
            </w:r>
          </w:p>
          <w:p w:rsidR="006A3DB2" w:rsidRDefault="006A3DB2" w:rsidP="001416D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Pr="004E2616" w:rsidRDefault="006A3DB2" w:rsidP="001416D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Pr="004E2616" w:rsidRDefault="006A3DB2" w:rsidP="001416D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Pr="00035738" w:rsidRDefault="006A3DB2" w:rsidP="001416DD">
            <w:pPr>
              <w:pStyle w:val="ListParagraph"/>
              <w:ind w:left="0"/>
              <w:rPr>
                <w:sz w:val="24"/>
                <w:szCs w:val="24"/>
              </w:rPr>
            </w:pPr>
            <w:r w:rsidRPr="00035738">
              <w:rPr>
                <w:sz w:val="24"/>
                <w:szCs w:val="24"/>
              </w:rPr>
              <w:t>Solve:</w:t>
            </w:r>
            <w:r>
              <w:rPr>
                <w:sz w:val="24"/>
                <w:szCs w:val="24"/>
              </w:rPr>
              <w:t xml:space="preserve">         </w:t>
            </w:r>
            <w:r w:rsidRPr="00D0316F">
              <w:rPr>
                <w:position w:val="-6"/>
                <w:sz w:val="24"/>
                <w:szCs w:val="24"/>
              </w:rPr>
              <w:object w:dxaOrig="1500" w:dyaOrig="279">
                <v:shape id="_x0000_i1032" type="#_x0000_t75" style="width:75pt;height:13.5pt" o:ole="">
                  <v:imagedata r:id="rId20" o:title=""/>
                </v:shape>
                <o:OLEObject Type="Embed" ProgID="Equation.3" ShapeID="_x0000_i1032" DrawAspect="Content" ObjectID="_1494056836" r:id="rId21"/>
              </w:object>
            </w:r>
          </w:p>
        </w:tc>
      </w:tr>
    </w:tbl>
    <w:p w:rsidR="00EC1B43" w:rsidRDefault="00EC1B43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9: </w:t>
      </w:r>
      <w:r w:rsidRPr="00EA0EC6">
        <w:rPr>
          <w:b/>
          <w:bCs/>
          <w:u w:val="single"/>
        </w:rPr>
        <w:t>I can use the Pythagorean Theorem to solve right triangle problems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6A3DB2">
        <w:tc>
          <w:tcPr>
            <w:tcW w:w="5282" w:type="dxa"/>
            <w:shd w:val="clear" w:color="000000" w:fill="auto"/>
          </w:tcPr>
          <w:p w:rsidR="006A3DB2" w:rsidRDefault="004C1CDE" w:rsidP="004E26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6575259" wp14:editId="1EFEF36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264160</wp:posOffset>
                      </wp:positionV>
                      <wp:extent cx="1728470" cy="1923415"/>
                      <wp:effectExtent l="1905" t="18415" r="22225" b="1270"/>
                      <wp:wrapNone/>
                      <wp:docPr id="1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1923415"/>
                                <a:chOff x="1368" y="7336"/>
                                <a:chExt cx="2722" cy="3029"/>
                              </a:xfrm>
                            </wpg:grpSpPr>
                            <wps:wsp>
                              <wps:cNvPr id="1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6" y="7336"/>
                                  <a:ext cx="2144" cy="2517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3" y="8321"/>
                                  <a:ext cx="92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3DB2" w:rsidRPr="00827D03" w:rsidRDefault="006A3DB2" w:rsidP="00FE61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  <w:r w:rsidRPr="00827D0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3" y="10042"/>
                                  <a:ext cx="929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3DB2" w:rsidRPr="00827D03" w:rsidRDefault="006A3DB2" w:rsidP="00FE61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827D0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8" y="8831"/>
                                  <a:ext cx="929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3DB2" w:rsidRPr="00827D03" w:rsidRDefault="006A3DB2" w:rsidP="00FE61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X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25.85pt;margin-top:20.8pt;width:136.1pt;height:151.45pt;z-index:251656192" coordorigin="1368,7336" coordsize="2722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" o:spid="_x0000_s1027" type="#_x0000_t6" style="position:absolute;left:1946;top:7336;width:2144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f9cAA&#10;AADbAAAADwAAAGRycy9kb3ducmV2LnhtbERPzYrCMBC+C75DmAUvsqYqFLcaRRYU8SBafYChGduy&#10;zaQ02ba+vREEb/Px/c5q05tKtNS40rKC6SQCQZxZXXKu4HbdfS9AOI+ssbJMCh7kYLMeDlaYaNvx&#10;hdrU5yKEsEtQQeF9nUjpsoIMuomtiQN3t41BH2CTS91gF8JNJWdRFEuDJYeGAmv6LSj7S/+NApzG&#10;4/j0s3uctU73czp25b7tlBp99dslCE+9/4jf7oMO82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rf9cAAAADbAAAADwAAAAAAAAAAAAAAAACYAgAAZHJzL2Rvd25y&#10;ZXYueG1sUEsFBgAAAAAEAAQA9QAAAIU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943;top:8321;width:9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6A3DB2" w:rsidRPr="00827D03" w:rsidRDefault="006A3DB2" w:rsidP="00FE61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827D03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6" o:spid="_x0000_s1029" type="#_x0000_t202" style="position:absolute;left:2283;top:10042;width:929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6A3DB2" w:rsidRPr="00827D03" w:rsidRDefault="006A3DB2" w:rsidP="00FE61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827D03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left:1368;top:8831;width:929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6A3DB2" w:rsidRPr="00827D03" w:rsidRDefault="006A3DB2" w:rsidP="00FE61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X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A3DB2">
              <w:rPr>
                <w:sz w:val="24"/>
                <w:szCs w:val="24"/>
              </w:rPr>
              <w:t>Solve for the unknown side:</w:t>
            </w:r>
          </w:p>
          <w:p w:rsidR="006A3DB2" w:rsidRPr="00FE6195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EC1B43" w:rsidRDefault="00EC1B43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EC1B43" w:rsidRDefault="00EC1B43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Default="004C1CDE" w:rsidP="004E26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288925</wp:posOffset>
                      </wp:positionV>
                      <wp:extent cx="1858645" cy="1485265"/>
                      <wp:effectExtent l="4445" t="0" r="3810" b="0"/>
                      <wp:wrapNone/>
                      <wp:docPr id="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8645" cy="1485265"/>
                                <a:chOff x="6502" y="7645"/>
                                <a:chExt cx="2927" cy="2339"/>
                              </a:xfrm>
                            </wpg:grpSpPr>
                            <wps:wsp>
                              <wps:cNvPr id="7" name="AutoShape 7"/>
                              <wps:cNvSpPr>
                                <a:spLocks noChangeArrowheads="1"/>
                              </wps:cNvSpPr>
                              <wps:spPr bwMode="auto">
                                <a:xfrm rot="-2810875">
                                  <a:off x="7035" y="8160"/>
                                  <a:ext cx="2171" cy="114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5" y="8314"/>
                                  <a:ext cx="929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3DB2" w:rsidRPr="00827D03" w:rsidRDefault="006A3DB2" w:rsidP="00FE61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827D0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2" y="9661"/>
                                  <a:ext cx="929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3DB2" w:rsidRPr="00827D03" w:rsidRDefault="006A3DB2" w:rsidP="00FE61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827D0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0" y="9222"/>
                                  <a:ext cx="929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A3DB2" w:rsidRPr="00827D03" w:rsidRDefault="006A3DB2" w:rsidP="00FE61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827D0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1" style="position:absolute;margin-left:13.95pt;margin-top:22.75pt;width:146.35pt;height:116.95pt;z-index:251655168" coordorigin="6502,7645" coordsize="2927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">
                      <v:shape id="AutoShape 7" o:spid="_x0000_s1032" type="#_x0000_t6" style="position:absolute;left:7035;top:8160;width:2171;height:1141;rotation:-30702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eMMIA&#10;AADaAAAADwAAAGRycy9kb3ducmV2LnhtbESPQWvCQBSE7wX/w/IEb3VjBKvRVUQqeDWt0uMj+0yi&#10;2bdhd2vSf98VBI/DzHzDrDa9acSdnK8tK5iMExDEhdU1lwq+v/bvcxA+IGtsLJOCP/KwWQ/eVphp&#10;2/GR7nkoRYSwz1BBFUKbSemLigz6sW2Jo3exzmCI0pVSO+wi3DQyTZKZNFhzXKiwpV1FxS3/NQry&#10;+e3cNdf9z2I3PZ+mx8/05PJUqdGw3y5BBOrDK/xsH7SCD3hc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J4wwgAAANoAAAAPAAAAAAAAAAAAAAAAAJgCAABkcnMvZG93&#10;bnJldi54bWxQSwUGAAAAAAQABAD1AAAAhwMAAAAA&#10;"/>
                      <v:shape id="Text Box 8" o:spid="_x0000_s1033" type="#_x0000_t202" style="position:absolute;left:7485;top:8314;width:92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6A3DB2" w:rsidRPr="00827D03" w:rsidRDefault="006A3DB2" w:rsidP="00FE61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27D03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6502;top:9661;width:929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6A3DB2" w:rsidRPr="00827D03" w:rsidRDefault="006A3DB2" w:rsidP="00FE61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27D03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left:8500;top:9222;width:929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6A3DB2" w:rsidRPr="00827D03" w:rsidRDefault="006A3DB2" w:rsidP="00FE61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827D03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A3DB2" w:rsidRPr="00FE6195">
              <w:rPr>
                <w:sz w:val="24"/>
                <w:szCs w:val="24"/>
              </w:rPr>
              <w:t>Is this a right triangle?  Why or why not?</w:t>
            </w:r>
          </w:p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Pr="00FE6195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</w:p>
    <w:p w:rsidR="006A3DB2" w:rsidRPr="00D003D1" w:rsidRDefault="006A3DB2" w:rsidP="00C97FD2">
      <w:pPr>
        <w:pStyle w:val="ListParagraph"/>
        <w:ind w:left="0"/>
        <w:rPr>
          <w:b/>
          <w:bCs/>
          <w:u w:val="single"/>
        </w:rPr>
      </w:pPr>
      <w:r w:rsidRPr="00D003D1">
        <w:rPr>
          <w:b/>
          <w:bCs/>
          <w:sz w:val="24"/>
          <w:szCs w:val="24"/>
          <w:u w:val="single"/>
        </w:rPr>
        <w:t xml:space="preserve">Part 10: </w:t>
      </w:r>
      <w:r w:rsidRPr="00D003D1">
        <w:rPr>
          <w:b/>
          <w:bCs/>
          <w:u w:val="single"/>
        </w:rPr>
        <w:t>I can draw and construct nets for 3D objects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6A3DB2">
        <w:tc>
          <w:tcPr>
            <w:tcW w:w="5282" w:type="dxa"/>
            <w:shd w:val="clear" w:color="000000" w:fill="auto"/>
          </w:tcPr>
          <w:p w:rsidR="006A3DB2" w:rsidRPr="00D003D1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  <w:r w:rsidRPr="00D003D1">
              <w:rPr>
                <w:sz w:val="24"/>
                <w:szCs w:val="24"/>
              </w:rPr>
              <w:t>Draw a net diagram for a cylinder</w:t>
            </w:r>
          </w:p>
          <w:p w:rsidR="006A3DB2" w:rsidRPr="00D003D1" w:rsidRDefault="006A3DB2" w:rsidP="004E2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A3DB2" w:rsidRPr="00D003D1" w:rsidRDefault="006A3DB2" w:rsidP="004E2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A3DB2" w:rsidRPr="00D003D1" w:rsidRDefault="006A3DB2" w:rsidP="004E2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A3DB2" w:rsidRPr="00D003D1" w:rsidRDefault="006A3DB2" w:rsidP="004E2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A3DB2" w:rsidRPr="00D003D1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  <w:r w:rsidRPr="00D003D1">
              <w:rPr>
                <w:sz w:val="24"/>
                <w:szCs w:val="24"/>
              </w:rPr>
              <w:t>Draw a net for a right rectangular prism.</w:t>
            </w:r>
          </w:p>
          <w:p w:rsidR="006A3DB2" w:rsidRPr="009C0073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C1B43" w:rsidRDefault="00EC1B43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EC1B43" w:rsidRDefault="00EC1B43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EC1B43" w:rsidRDefault="00EC1B43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EC1B43" w:rsidRDefault="00EC1B43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EC1B43" w:rsidRDefault="00EC1B43" w:rsidP="00EA0EC6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  <w:r w:rsidRPr="00D003D1">
        <w:rPr>
          <w:b/>
          <w:bCs/>
          <w:sz w:val="24"/>
          <w:szCs w:val="24"/>
          <w:u w:val="single"/>
        </w:rPr>
        <w:lastRenderedPageBreak/>
        <w:t xml:space="preserve">Part 11: </w:t>
      </w:r>
      <w:r w:rsidRPr="00D003D1">
        <w:rPr>
          <w:b/>
          <w:bCs/>
          <w:u w:val="single"/>
        </w:rPr>
        <w:t>I can determine surface area for right rectangular prisms, right triangular prisms, and right cylinders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6A3DB2">
        <w:tc>
          <w:tcPr>
            <w:tcW w:w="5282" w:type="dxa"/>
            <w:shd w:val="clear" w:color="000000" w:fill="auto"/>
          </w:tcPr>
          <w:p w:rsidR="006A3DB2" w:rsidRPr="007C0FF0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  <w:r w:rsidRPr="007C0FF0">
              <w:rPr>
                <w:sz w:val="24"/>
                <w:szCs w:val="24"/>
              </w:rPr>
              <w:t xml:space="preserve">What is the </w:t>
            </w:r>
            <w:r w:rsidRPr="00E273DC">
              <w:rPr>
                <w:b/>
                <w:bCs/>
                <w:i/>
                <w:iCs/>
                <w:sz w:val="24"/>
                <w:szCs w:val="24"/>
              </w:rPr>
              <w:t>surface area</w:t>
            </w:r>
            <w:r w:rsidRPr="007C0FF0">
              <w:rPr>
                <w:sz w:val="24"/>
                <w:szCs w:val="24"/>
              </w:rPr>
              <w:t xml:space="preserve"> of the below shape?</w:t>
            </w:r>
          </w:p>
          <w:p w:rsidR="006A3DB2" w:rsidRDefault="006A3DB2" w:rsidP="004E26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A3DB2" w:rsidRPr="007C0FF0" w:rsidRDefault="004C1CDE" w:rsidP="00AD3BE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-6985</wp:posOffset>
                  </wp:positionV>
                  <wp:extent cx="2095500" cy="1238250"/>
                  <wp:effectExtent l="0" t="0" r="0" b="0"/>
                  <wp:wrapNone/>
                  <wp:docPr id="31" name="Picture 23" descr="https://encrypted-tbn0.gstatic.com/images?q=tbn:ANd9GcTupkVuMaoVAUM2NMOidSSVBx93NpRFEJF-s7HmtHbLZD3iV59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0.gstatic.com/images?q=tbn:ANd9GcTupkVuMaoVAUM2NMOidSSVBx93NpRFEJF-s7HmtHbLZD3iV599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2" w:type="dxa"/>
            <w:shd w:val="clear" w:color="000000" w:fill="auto"/>
          </w:tcPr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  <w:r w:rsidRPr="007C0FF0">
              <w:rPr>
                <w:sz w:val="24"/>
                <w:szCs w:val="24"/>
              </w:rPr>
              <w:t xml:space="preserve">What is the </w:t>
            </w:r>
            <w:r w:rsidRPr="00E273DC">
              <w:rPr>
                <w:b/>
                <w:bCs/>
                <w:i/>
                <w:iCs/>
                <w:sz w:val="24"/>
                <w:szCs w:val="24"/>
              </w:rPr>
              <w:t>surface area</w:t>
            </w:r>
            <w:r w:rsidRPr="007C0FF0">
              <w:rPr>
                <w:sz w:val="24"/>
                <w:szCs w:val="24"/>
              </w:rPr>
              <w:t xml:space="preserve"> of the below shape?</w:t>
            </w:r>
          </w:p>
          <w:p w:rsidR="006A3DB2" w:rsidRDefault="004C1CDE" w:rsidP="004E26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194310</wp:posOffset>
                      </wp:positionV>
                      <wp:extent cx="589915" cy="205105"/>
                      <wp:effectExtent l="3175" t="3810" r="0" b="63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DB2" w:rsidRPr="00827D03" w:rsidRDefault="006A3DB2" w:rsidP="00E273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827D03">
                                    <w:rPr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76pt;margin-top:15.3pt;width:46.4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SauAIAAMA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" filled="f" stroked="f">
                      <v:textbox>
                        <w:txbxContent>
                          <w:p w:rsidR="006A3DB2" w:rsidRPr="00827D03" w:rsidRDefault="006A3DB2" w:rsidP="00E27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827D03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3DB2" w:rsidRDefault="004C1CDE" w:rsidP="004E26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232410</wp:posOffset>
                      </wp:positionV>
                      <wp:extent cx="0" cy="400050"/>
                      <wp:effectExtent l="10795" t="13335" r="8255" b="5715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18.3pt" to="183.1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rj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156210</wp:posOffset>
                      </wp:positionV>
                      <wp:extent cx="2057400" cy="476250"/>
                      <wp:effectExtent l="10795" t="13335" r="8255" b="571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76250"/>
                              </a:xfrm>
                              <a:prstGeom prst="ca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1" o:spid="_x0000_s1026" type="#_x0000_t22" style="position:absolute;margin-left:18.1pt;margin-top:12.3pt;width:162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234315</wp:posOffset>
                      </wp:positionV>
                      <wp:extent cx="589915" cy="205105"/>
                      <wp:effectExtent l="3175" t="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DB2" w:rsidRPr="00827D03" w:rsidRDefault="006A3DB2" w:rsidP="00E273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827D03">
                                    <w:rPr>
                                      <w:sz w:val="18"/>
                                      <w:szCs w:val="1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179.5pt;margin-top:18.45pt;width:46.4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b2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" filled="f" stroked="f">
                      <v:textbox>
                        <w:txbxContent>
                          <w:p w:rsidR="006A3DB2" w:rsidRPr="00827D03" w:rsidRDefault="006A3DB2" w:rsidP="00E273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827D03">
                              <w:rPr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33655</wp:posOffset>
                      </wp:positionV>
                      <wp:extent cx="2047875" cy="0"/>
                      <wp:effectExtent l="10795" t="5080" r="8255" b="1397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.65pt" to="179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y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0vxp/jTFiA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"/>
                  </w:pict>
                </mc:Fallback>
              </mc:AlternateContent>
            </w:r>
          </w:p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Pr="007C0FF0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</w:p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  <w:r w:rsidRPr="00D003D1">
        <w:rPr>
          <w:b/>
          <w:bCs/>
          <w:sz w:val="24"/>
          <w:szCs w:val="24"/>
          <w:u w:val="single"/>
        </w:rPr>
        <w:t xml:space="preserve">Part 13: </w:t>
      </w:r>
      <w:r w:rsidRPr="00D003D1">
        <w:rPr>
          <w:b/>
          <w:bCs/>
          <w:u w:val="single"/>
        </w:rPr>
        <w:t>I can draw the top, front, and side views of 3D objects of right prisms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5282"/>
      </w:tblGrid>
      <w:tr w:rsidR="006A3DB2">
        <w:tc>
          <w:tcPr>
            <w:tcW w:w="5282" w:type="dxa"/>
            <w:shd w:val="clear" w:color="000000" w:fill="auto"/>
          </w:tcPr>
          <w:p w:rsidR="006A3DB2" w:rsidRPr="002E35E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 the side view of a cylinder:</w:t>
            </w: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4C1CDE" w:rsidRPr="004E2616" w:rsidRDefault="004C1CDE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82" w:type="dxa"/>
            <w:shd w:val="clear" w:color="000000" w:fill="auto"/>
          </w:tcPr>
          <w:p w:rsidR="006A3DB2" w:rsidRDefault="006A3DB2" w:rsidP="00AD3BEE">
            <w:pPr>
              <w:pStyle w:val="ListParagraph"/>
              <w:ind w:left="0"/>
              <w:rPr>
                <w:sz w:val="24"/>
                <w:szCs w:val="24"/>
              </w:rPr>
            </w:pPr>
            <w:r w:rsidRPr="002E35E2">
              <w:rPr>
                <w:sz w:val="24"/>
                <w:szCs w:val="24"/>
              </w:rPr>
              <w:t xml:space="preserve">Sketch the </w:t>
            </w:r>
            <w:r>
              <w:rPr>
                <w:sz w:val="24"/>
                <w:szCs w:val="24"/>
              </w:rPr>
              <w:t>top view of a right triangular prism:</w:t>
            </w:r>
          </w:p>
          <w:p w:rsidR="006A3DB2" w:rsidRDefault="006A3DB2" w:rsidP="00AD3BE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Pr="002E35E2" w:rsidRDefault="006A3DB2" w:rsidP="00AD3B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</w:p>
    <w:p w:rsidR="006A3DB2" w:rsidRPr="00EA0EC6" w:rsidRDefault="006A3DB2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15: </w:t>
      </w:r>
      <w:r w:rsidRPr="00EA0EC6">
        <w:rPr>
          <w:b/>
          <w:bCs/>
          <w:u w:val="single"/>
        </w:rPr>
        <w:t>I can critique ways in which data is graphically and statistically presented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6A3DB2" w:rsidTr="004C1CDE">
        <w:trPr>
          <w:trHeight w:val="3142"/>
        </w:trPr>
        <w:tc>
          <w:tcPr>
            <w:tcW w:w="10018" w:type="dxa"/>
            <w:shd w:val="clear" w:color="000000" w:fill="auto"/>
          </w:tcPr>
          <w:p w:rsidR="006A3DB2" w:rsidRDefault="004C1CDE" w:rsidP="004E26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6A3DB2">
              <w:rPr>
                <w:sz w:val="24"/>
                <w:szCs w:val="24"/>
              </w:rPr>
              <w:t xml:space="preserve">ou have collected data on the length of your forearm (cm) and the height of your foot (cm).  </w:t>
            </w:r>
          </w:p>
          <w:p w:rsidR="006A3DB2" w:rsidRPr="00ED2B19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best way to show this in graph format? Why?</w:t>
            </w:r>
          </w:p>
          <w:p w:rsidR="006A3DB2" w:rsidRPr="00ED2B19" w:rsidRDefault="006A3DB2" w:rsidP="00BA1EA1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ED2B19">
              <w:rPr>
                <w:sz w:val="24"/>
                <w:szCs w:val="24"/>
              </w:rPr>
              <w:t>pie chart</w:t>
            </w:r>
          </w:p>
          <w:p w:rsidR="006A3DB2" w:rsidRPr="00ED2B19" w:rsidRDefault="006A3DB2" w:rsidP="00BA1EA1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ED2B19">
              <w:rPr>
                <w:sz w:val="24"/>
                <w:szCs w:val="24"/>
              </w:rPr>
              <w:t>line graph</w:t>
            </w:r>
          </w:p>
          <w:p w:rsidR="006A3DB2" w:rsidRPr="00ED2B19" w:rsidRDefault="006A3DB2" w:rsidP="00BA1EA1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ED2B19">
              <w:rPr>
                <w:sz w:val="24"/>
                <w:szCs w:val="24"/>
              </w:rPr>
              <w:t>bar graph</w:t>
            </w:r>
          </w:p>
          <w:p w:rsidR="006A3DB2" w:rsidRPr="00ED2B19" w:rsidRDefault="006A3DB2" w:rsidP="00BA1EA1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  <w:u w:val="single"/>
              </w:rPr>
            </w:pPr>
            <w:r w:rsidRPr="00ED2B19">
              <w:rPr>
                <w:sz w:val="24"/>
                <w:szCs w:val="24"/>
              </w:rPr>
              <w:t>data table</w:t>
            </w:r>
          </w:p>
          <w:p w:rsidR="006A3DB2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6A203C">
              <w:rPr>
                <w:sz w:val="24"/>
                <w:szCs w:val="24"/>
              </w:rPr>
              <w:t>Because: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__________________________________________________________________________________</w:t>
            </w:r>
          </w:p>
          <w:p w:rsidR="004C1CDE" w:rsidRPr="004E2616" w:rsidRDefault="004C1CDE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__________________________________________________________________________________</w:t>
            </w:r>
          </w:p>
        </w:tc>
      </w:tr>
    </w:tbl>
    <w:p w:rsidR="006A3DB2" w:rsidRDefault="006A3DB2" w:rsidP="00C97FD2">
      <w:pPr>
        <w:pStyle w:val="ListParagraph"/>
        <w:ind w:left="0"/>
        <w:rPr>
          <w:b/>
          <w:bCs/>
          <w:u w:val="single"/>
        </w:rPr>
      </w:pPr>
    </w:p>
    <w:p w:rsidR="006A3DB2" w:rsidRPr="00EA0EC6" w:rsidRDefault="006A3DB2" w:rsidP="00EA0EC6">
      <w:pPr>
        <w:pStyle w:val="ListParagraph"/>
        <w:ind w:left="0"/>
        <w:rPr>
          <w:b/>
          <w:bCs/>
          <w:u w:val="single"/>
        </w:rPr>
      </w:pPr>
      <w:r w:rsidRPr="00EA0EC6">
        <w:rPr>
          <w:b/>
          <w:bCs/>
          <w:sz w:val="24"/>
          <w:szCs w:val="24"/>
          <w:u w:val="single"/>
        </w:rPr>
        <w:t xml:space="preserve">Part 16: </w:t>
      </w:r>
      <w:r w:rsidRPr="00EA0EC6">
        <w:rPr>
          <w:b/>
          <w:bCs/>
          <w:u w:val="single"/>
        </w:rPr>
        <w:t>I can solve probability of independent events</w:t>
      </w:r>
    </w:p>
    <w:p w:rsidR="006A3DB2" w:rsidRDefault="006A3DB2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6A3DB2">
        <w:tc>
          <w:tcPr>
            <w:tcW w:w="10598" w:type="dxa"/>
            <w:shd w:val="clear" w:color="000000" w:fill="auto"/>
          </w:tcPr>
          <w:p w:rsidR="006A3DB2" w:rsidRDefault="006A3DB2" w:rsidP="004E26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a bag of 10 bingo chips.  4 are pink and 6 are blue.  If you remove four bingo chips in a row, what is the probability that they are all pink?</w:t>
            </w:r>
          </w:p>
          <w:p w:rsidR="004C1CDE" w:rsidRDefault="004C1CDE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C1CDE" w:rsidRPr="009D2B41" w:rsidRDefault="004C1CDE" w:rsidP="004E261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A3DB2" w:rsidRPr="004E2616" w:rsidRDefault="006A3DB2" w:rsidP="004E2616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A3DB2" w:rsidRPr="00C97FD2" w:rsidRDefault="006A3DB2" w:rsidP="00C97FD2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sectPr w:rsidR="006A3DB2" w:rsidRPr="00C97FD2" w:rsidSect="00247B27">
      <w:pgSz w:w="12240" w:h="15840"/>
      <w:pgMar w:top="709" w:right="104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D76"/>
    <w:multiLevelType w:val="hybridMultilevel"/>
    <w:tmpl w:val="39EA4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92C"/>
    <w:multiLevelType w:val="hybridMultilevel"/>
    <w:tmpl w:val="1CE877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3C57"/>
    <w:multiLevelType w:val="hybridMultilevel"/>
    <w:tmpl w:val="F7E6D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12959"/>
    <w:multiLevelType w:val="hybridMultilevel"/>
    <w:tmpl w:val="F7C4C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C73D3"/>
    <w:multiLevelType w:val="hybridMultilevel"/>
    <w:tmpl w:val="89B0A3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2A21"/>
    <w:multiLevelType w:val="hybridMultilevel"/>
    <w:tmpl w:val="E0E40638"/>
    <w:lvl w:ilvl="0" w:tplc="0520F9E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CE5945"/>
    <w:multiLevelType w:val="hybridMultilevel"/>
    <w:tmpl w:val="55CCD0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3F47"/>
    <w:multiLevelType w:val="multilevel"/>
    <w:tmpl w:val="6F3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2592B75"/>
    <w:multiLevelType w:val="hybridMultilevel"/>
    <w:tmpl w:val="A1DAA6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A93"/>
    <w:multiLevelType w:val="hybridMultilevel"/>
    <w:tmpl w:val="A4B4FC3E"/>
    <w:lvl w:ilvl="0" w:tplc="93B4EF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B208E2"/>
    <w:multiLevelType w:val="hybridMultilevel"/>
    <w:tmpl w:val="E4F075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36D2F"/>
    <w:multiLevelType w:val="hybridMultilevel"/>
    <w:tmpl w:val="023AD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2056790"/>
    <w:multiLevelType w:val="hybridMultilevel"/>
    <w:tmpl w:val="C6C27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E42F08"/>
    <w:multiLevelType w:val="hybridMultilevel"/>
    <w:tmpl w:val="4F5E2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27"/>
    <w:rsid w:val="000135C1"/>
    <w:rsid w:val="000146B1"/>
    <w:rsid w:val="00035738"/>
    <w:rsid w:val="000423E0"/>
    <w:rsid w:val="000514F7"/>
    <w:rsid w:val="000E0150"/>
    <w:rsid w:val="001416DD"/>
    <w:rsid w:val="002077F0"/>
    <w:rsid w:val="00221647"/>
    <w:rsid w:val="002331FF"/>
    <w:rsid w:val="00237A16"/>
    <w:rsid w:val="00247B27"/>
    <w:rsid w:val="00250ED0"/>
    <w:rsid w:val="002759B5"/>
    <w:rsid w:val="0028483E"/>
    <w:rsid w:val="002B12AC"/>
    <w:rsid w:val="002D7F7F"/>
    <w:rsid w:val="002E35E2"/>
    <w:rsid w:val="00321B7A"/>
    <w:rsid w:val="00326880"/>
    <w:rsid w:val="00355813"/>
    <w:rsid w:val="003D447D"/>
    <w:rsid w:val="003E29B1"/>
    <w:rsid w:val="003E2DD8"/>
    <w:rsid w:val="004458B4"/>
    <w:rsid w:val="00454AE2"/>
    <w:rsid w:val="00455DE1"/>
    <w:rsid w:val="00482BEE"/>
    <w:rsid w:val="004942AB"/>
    <w:rsid w:val="004B027E"/>
    <w:rsid w:val="004C153E"/>
    <w:rsid w:val="004C1CDE"/>
    <w:rsid w:val="004C70E1"/>
    <w:rsid w:val="004E2616"/>
    <w:rsid w:val="004F03EF"/>
    <w:rsid w:val="004F3640"/>
    <w:rsid w:val="00507FEF"/>
    <w:rsid w:val="00515722"/>
    <w:rsid w:val="005316BF"/>
    <w:rsid w:val="00535CF0"/>
    <w:rsid w:val="005647BA"/>
    <w:rsid w:val="005A36B2"/>
    <w:rsid w:val="00652737"/>
    <w:rsid w:val="0068228B"/>
    <w:rsid w:val="00696639"/>
    <w:rsid w:val="006A203C"/>
    <w:rsid w:val="006A3DB2"/>
    <w:rsid w:val="006E741A"/>
    <w:rsid w:val="007316BF"/>
    <w:rsid w:val="00787C26"/>
    <w:rsid w:val="007C0FF0"/>
    <w:rsid w:val="008108EC"/>
    <w:rsid w:val="00812C03"/>
    <w:rsid w:val="00827D03"/>
    <w:rsid w:val="008403E8"/>
    <w:rsid w:val="00897E17"/>
    <w:rsid w:val="008A5A89"/>
    <w:rsid w:val="008D2D6F"/>
    <w:rsid w:val="008D41F4"/>
    <w:rsid w:val="0093182D"/>
    <w:rsid w:val="009551ED"/>
    <w:rsid w:val="009650FA"/>
    <w:rsid w:val="00972B10"/>
    <w:rsid w:val="0097660A"/>
    <w:rsid w:val="009805E3"/>
    <w:rsid w:val="009A4858"/>
    <w:rsid w:val="009C0073"/>
    <w:rsid w:val="009D2B41"/>
    <w:rsid w:val="00A860BF"/>
    <w:rsid w:val="00A94AF6"/>
    <w:rsid w:val="00AD3BEE"/>
    <w:rsid w:val="00B16CB0"/>
    <w:rsid w:val="00B26B18"/>
    <w:rsid w:val="00B277A5"/>
    <w:rsid w:val="00B3432B"/>
    <w:rsid w:val="00B510CE"/>
    <w:rsid w:val="00B84E04"/>
    <w:rsid w:val="00BA1EA1"/>
    <w:rsid w:val="00BB3C8D"/>
    <w:rsid w:val="00BB7A64"/>
    <w:rsid w:val="00BC2DE9"/>
    <w:rsid w:val="00C9636D"/>
    <w:rsid w:val="00C97FD2"/>
    <w:rsid w:val="00CB7D84"/>
    <w:rsid w:val="00D003D1"/>
    <w:rsid w:val="00D0316F"/>
    <w:rsid w:val="00D3324A"/>
    <w:rsid w:val="00D5087E"/>
    <w:rsid w:val="00D764C4"/>
    <w:rsid w:val="00E273DC"/>
    <w:rsid w:val="00EA0EC6"/>
    <w:rsid w:val="00EA183F"/>
    <w:rsid w:val="00EA7F32"/>
    <w:rsid w:val="00EC1B43"/>
    <w:rsid w:val="00ED2B19"/>
    <w:rsid w:val="00F12239"/>
    <w:rsid w:val="00F771EB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0A"/>
    <w:pPr>
      <w:spacing w:after="200" w:line="276" w:lineRule="auto"/>
    </w:pPr>
    <w:rPr>
      <w:rFonts w:cs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7B2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247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7B27"/>
    <w:pPr>
      <w:ind w:left="720"/>
      <w:contextualSpacing/>
    </w:pPr>
  </w:style>
  <w:style w:type="table" w:styleId="TableGrid">
    <w:name w:val="Table Grid"/>
    <w:basedOn w:val="TableNormal"/>
    <w:uiPriority w:val="99"/>
    <w:rsid w:val="009805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94AF6"/>
    <w:rPr>
      <w:color w:val="808080"/>
    </w:rPr>
  </w:style>
  <w:style w:type="character" w:customStyle="1" w:styleId="ingredient">
    <w:name w:val="ingredient"/>
    <w:basedOn w:val="DefaultParagraphFont"/>
    <w:uiPriority w:val="99"/>
    <w:rsid w:val="005A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0A"/>
    <w:pPr>
      <w:spacing w:after="200" w:line="276" w:lineRule="auto"/>
    </w:pPr>
    <w:rPr>
      <w:rFonts w:cs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7B2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247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7B27"/>
    <w:pPr>
      <w:ind w:left="720"/>
      <w:contextualSpacing/>
    </w:pPr>
  </w:style>
  <w:style w:type="table" w:styleId="TableGrid">
    <w:name w:val="Table Grid"/>
    <w:basedOn w:val="TableNormal"/>
    <w:uiPriority w:val="99"/>
    <w:rsid w:val="009805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94AF6"/>
    <w:rPr>
      <w:color w:val="808080"/>
    </w:rPr>
  </w:style>
  <w:style w:type="character" w:customStyle="1" w:styleId="ingredient">
    <w:name w:val="ingredient"/>
    <w:basedOn w:val="DefaultParagraphFont"/>
    <w:uiPriority w:val="99"/>
    <w:rsid w:val="005A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44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jpe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://www.google.ca/url?sa=i&amp;rct=j&amp;q=&amp;esrc=s&amp;frm=1&amp;source=images&amp;cd=&amp;cad=rja&amp;docid=6coN31xgyw5yeM&amp;tbnid=77gcGnqZ15NfqM:&amp;ved=0CAUQjRw&amp;url=http://www.onlinemathlearning.com/volume-rectangular-prism.html&amp;ei=8_6eUYK5NYfiiALV-oGoAg&amp;bvm=bv.47008514,d.cGE&amp;psig=AFQjCNEqUMqCdJ8vb9guQ5BZChytk7RW1A&amp;ust=13694608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ED36A40E</Template>
  <TotalTime>46</TotalTime>
  <Pages>4</Pages>
  <Words>748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</vt:lpstr>
    </vt:vector>
  </TitlesOfParts>
  <Company>School District 67 - Okanagan Skaha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</dc:title>
  <dc:creator>sb</dc:creator>
  <cp:lastModifiedBy>Arcuri, Jessa</cp:lastModifiedBy>
  <cp:revision>3</cp:revision>
  <cp:lastPrinted>2013-05-23T17:24:00Z</cp:lastPrinted>
  <dcterms:created xsi:type="dcterms:W3CDTF">2015-05-22T22:41:00Z</dcterms:created>
  <dcterms:modified xsi:type="dcterms:W3CDTF">2015-05-25T18:01:00Z</dcterms:modified>
</cp:coreProperties>
</file>