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A1" w:rsidRPr="00283E38" w:rsidRDefault="00DC76A1">
      <w:pPr>
        <w:rPr>
          <w:b/>
          <w:bCs/>
          <w:sz w:val="40"/>
          <w:szCs w:val="4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mtilearning.com/wp-content/uploads/2012/01/Reflection1.jpg" style="position:absolute;margin-left:355.5pt;margin-top:-21.15pt;width:96.75pt;height:64.5pt;z-index:-251663360;visibility:visible" wrapcoords="-167 0 -167 21349 21600 21349 21600 0 -167 0">
            <v:imagedata r:id="rId5" o:title=""/>
            <w10:wrap type="through"/>
          </v:shape>
        </w:pict>
      </w:r>
      <w:r w:rsidRPr="00283E38">
        <w:rPr>
          <w:b/>
          <w:bCs/>
          <w:sz w:val="40"/>
          <w:szCs w:val="40"/>
        </w:rPr>
        <w:t>Optics Lab</w:t>
      </w:r>
    </w:p>
    <w:p w:rsidR="00DC76A1" w:rsidRPr="00283E38" w:rsidRDefault="00DC76A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Using</w:t>
      </w:r>
      <w:bookmarkStart w:id="0" w:name="_GoBack"/>
      <w:bookmarkEnd w:id="0"/>
      <w:r w:rsidRPr="00283E38">
        <w:rPr>
          <w:b/>
          <w:bCs/>
          <w:sz w:val="40"/>
          <w:szCs w:val="40"/>
        </w:rPr>
        <w:t xml:space="preserve"> Mirrors</w:t>
      </w:r>
    </w:p>
    <w:p w:rsidR="00DC76A1" w:rsidRDefault="00DC76A1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0.75pt;margin-top:149.25pt;width:553.5pt;height:291.2pt;z-index:251654144;visibility:visible;mso-position-horizontal-relative:page;mso-position-vertical-relative:page;v-text-anchor:middle" o:allowincell="f" filled="f" strokecolor="#622423" strokeweight="6pt">
            <v:stroke linestyle="thickThin"/>
            <v:textbox style="mso-fit-shape-to-text:t" inset="10.8pt,7.2pt,10.8pt,7.2pt">
              <w:txbxContent>
                <w:p w:rsidR="00DC76A1" w:rsidRPr="00D078A7" w:rsidRDefault="00DC76A1" w:rsidP="00626E47">
                  <w:pPr>
                    <w:spacing w:after="0" w:line="360" w:lineRule="auto"/>
                    <w:rPr>
                      <w:rFonts w:ascii="Cambria" w:hAnsi="Cambria" w:cs="Cambria"/>
                      <w:i/>
                      <w:iCs/>
                      <w:sz w:val="24"/>
                      <w:szCs w:val="24"/>
                    </w:rPr>
                  </w:pPr>
                  <w:r w:rsidRPr="00D078A7">
                    <w:rPr>
                      <w:rFonts w:ascii="Cambria" w:hAnsi="Cambria" w:cs="Cambria"/>
                      <w:i/>
                      <w:iCs/>
                      <w:sz w:val="24"/>
                      <w:szCs w:val="24"/>
                    </w:rPr>
                    <w:t>Learning Goals:</w:t>
                  </w:r>
                </w:p>
                <w:p w:rsidR="00DC76A1" w:rsidRPr="00D078A7" w:rsidRDefault="00DC76A1" w:rsidP="00626E4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D078A7">
                    <w:rPr>
                      <w:rFonts w:ascii="Cambria" w:hAnsi="Cambria" w:cs="Cambria"/>
                      <w:sz w:val="24"/>
                      <w:szCs w:val="24"/>
                    </w:rPr>
                    <w:t xml:space="preserve"> To learn how light reflected off of plane mirrors, convex mirrors, and concave mirrors</w:t>
                  </w:r>
                </w:p>
                <w:p w:rsidR="00DC76A1" w:rsidRPr="00D078A7" w:rsidRDefault="00DC76A1" w:rsidP="00626E47">
                  <w:pPr>
                    <w:spacing w:after="0" w:line="360" w:lineRule="auto"/>
                    <w:rPr>
                      <w:rFonts w:ascii="Cambria" w:hAnsi="Cambria" w:cs="Cambria"/>
                      <w:i/>
                      <w:iCs/>
                      <w:sz w:val="24"/>
                      <w:szCs w:val="24"/>
                    </w:rPr>
                  </w:pPr>
                  <w:r w:rsidRPr="00D078A7">
                    <w:rPr>
                      <w:rFonts w:ascii="Cambria" w:hAnsi="Cambria" w:cs="Cambria"/>
                      <w:i/>
                      <w:iCs/>
                      <w:sz w:val="24"/>
                      <w:szCs w:val="24"/>
                    </w:rPr>
                    <w:t>Behaviour Goals:</w:t>
                  </w:r>
                </w:p>
                <w:p w:rsidR="00DC76A1" w:rsidRPr="00D078A7" w:rsidRDefault="00DC76A1" w:rsidP="00626E4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D078A7">
                    <w:rPr>
                      <w:rFonts w:ascii="Cambria" w:hAnsi="Cambria" w:cs="Cambria"/>
                      <w:sz w:val="24"/>
                      <w:szCs w:val="24"/>
                    </w:rPr>
                    <w:t>To read through the procedures outlined in the lab and try to problem solve with your lab partner prior to asking the teacher</w:t>
                  </w:r>
                </w:p>
                <w:p w:rsidR="00DC76A1" w:rsidRPr="00D078A7" w:rsidRDefault="00DC76A1" w:rsidP="00626E4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D078A7">
                    <w:rPr>
                      <w:rFonts w:ascii="Cambria" w:hAnsi="Cambria" w:cs="Cambria"/>
                      <w:sz w:val="24"/>
                      <w:szCs w:val="24"/>
                    </w:rPr>
                    <w:t>To act slowly and safety in the lab for the entire duration of the lab activity.</w:t>
                  </w:r>
                </w:p>
              </w:txbxContent>
            </v:textbox>
            <w10:wrap type="square" anchorx="page" anchory="page"/>
          </v:shape>
        </w:pict>
      </w:r>
      <w:r>
        <w:t>Name: ____________________________________________________</w:t>
      </w:r>
      <w:r>
        <w:tab/>
      </w:r>
      <w:r>
        <w:tab/>
        <w:t>Block: ________</w:t>
      </w:r>
    </w:p>
    <w:p w:rsidR="00DC76A1" w:rsidRDefault="00DC76A1">
      <w:pPr>
        <w:rPr>
          <w:b/>
          <w:bCs/>
          <w:u w:val="single"/>
        </w:rPr>
      </w:pPr>
    </w:p>
    <w:p w:rsidR="00DC76A1" w:rsidRPr="00283E38" w:rsidRDefault="00DC76A1">
      <w:pPr>
        <w:rPr>
          <w:b/>
          <w:bCs/>
          <w:u w:val="single"/>
        </w:rPr>
      </w:pPr>
      <w:r w:rsidRPr="00283E38">
        <w:rPr>
          <w:b/>
          <w:bCs/>
          <w:u w:val="single"/>
        </w:rPr>
        <w:t>Vocabulary to Know:</w:t>
      </w:r>
    </w:p>
    <w:p w:rsidR="00DC76A1" w:rsidRDefault="00DC76A1" w:rsidP="00283E38">
      <w:pPr>
        <w:pStyle w:val="ListParagraph"/>
        <w:numPr>
          <w:ilvl w:val="0"/>
          <w:numId w:val="1"/>
        </w:numPr>
      </w:pPr>
      <w:r w:rsidRPr="00283E38">
        <w:rPr>
          <w:b/>
          <w:bCs/>
          <w:i/>
          <w:iCs/>
        </w:rPr>
        <w:t>Plane mirrors</w:t>
      </w:r>
      <w:r>
        <w:t>: regular, Flat mirrors</w:t>
      </w:r>
    </w:p>
    <w:p w:rsidR="00DC76A1" w:rsidRDefault="00DC76A1" w:rsidP="00283E38">
      <w:pPr>
        <w:pStyle w:val="ListParagraph"/>
        <w:numPr>
          <w:ilvl w:val="0"/>
          <w:numId w:val="1"/>
        </w:numPr>
      </w:pPr>
      <w:r w:rsidRPr="00283E38">
        <w:rPr>
          <w:b/>
          <w:bCs/>
          <w:i/>
          <w:iCs/>
        </w:rPr>
        <w:t>Specular reflection</w:t>
      </w:r>
      <w:r>
        <w:t>:  reflection off a smooth, shiny surface</w:t>
      </w:r>
    </w:p>
    <w:p w:rsidR="00DC76A1" w:rsidRDefault="00DC76A1" w:rsidP="00283E38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Diffuse reflection</w:t>
      </w:r>
      <w:r w:rsidRPr="00283E38">
        <w:t>:</w:t>
      </w:r>
      <w:r>
        <w:t xml:space="preserve"> when light hits and scatters off an irregular surface</w:t>
      </w:r>
    </w:p>
    <w:p w:rsidR="00DC76A1" w:rsidRDefault="00DC76A1" w:rsidP="00283E38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Convex mirror</w:t>
      </w:r>
      <w:r w:rsidRPr="00283E38">
        <w:t>:</w:t>
      </w:r>
      <w:r>
        <w:t xml:space="preserve"> when a mirror has the reflecting surface on the inside of the curve</w:t>
      </w:r>
    </w:p>
    <w:p w:rsidR="00DC76A1" w:rsidRDefault="00DC76A1" w:rsidP="00283E38">
      <w:pPr>
        <w:pStyle w:val="ListParagraph"/>
        <w:numPr>
          <w:ilvl w:val="0"/>
          <w:numId w:val="1"/>
        </w:numPr>
      </w:pPr>
      <w:r>
        <w:rPr>
          <w:b/>
          <w:bCs/>
          <w:i/>
          <w:iCs/>
        </w:rPr>
        <w:t>Concave mirror</w:t>
      </w:r>
      <w:r w:rsidRPr="00283E38">
        <w:t>:</w:t>
      </w:r>
      <w:r>
        <w:t xml:space="preserve"> when a mirror has the reflecting surface on the outside of the curve</w:t>
      </w:r>
    </w:p>
    <w:p w:rsidR="00DC76A1" w:rsidRDefault="00DC76A1" w:rsidP="00283E38">
      <w:pPr>
        <w:rPr>
          <w:b/>
          <w:bCs/>
          <w:u w:val="single"/>
        </w:rPr>
      </w:pPr>
      <w:r w:rsidRPr="00283E38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#1:  Reflecting O</w:t>
      </w:r>
      <w:r w:rsidRPr="00283E38">
        <w:rPr>
          <w:b/>
          <w:bCs/>
          <w:u w:val="single"/>
        </w:rPr>
        <w:t>ff Plane Mirrors</w:t>
      </w:r>
    </w:p>
    <w:p w:rsidR="00DC76A1" w:rsidRDefault="00DC76A1" w:rsidP="00283E38">
      <w:r w:rsidRPr="00283E38">
        <w:rPr>
          <w:i/>
          <w:iCs/>
        </w:rPr>
        <w:t>Materials Needed</w:t>
      </w:r>
      <w:r>
        <w:t xml:space="preserve"> </w:t>
      </w:r>
      <w:r>
        <w:sym w:font="Wingdings" w:char="F0E0"/>
      </w:r>
      <w:r>
        <w:t xml:space="preserve">  Plane mirror, ray box with single slit, protractor, ruler, pencil, white paper</w:t>
      </w:r>
    </w:p>
    <w:p w:rsidR="00DC76A1" w:rsidRDefault="00DC76A1" w:rsidP="00283E38">
      <w:r w:rsidRPr="00283E38">
        <w:rPr>
          <w:i/>
          <w:iCs/>
        </w:rPr>
        <w:t>Procedure</w:t>
      </w:r>
      <w:r>
        <w:t xml:space="preserve"> </w:t>
      </w:r>
      <w:r>
        <w:sym w:font="Wingdings" w:char="F0E0"/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>Read through each part of the following Part #1 procedure. Summarize with your lab partner what you are supposed to do</w:t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 xml:space="preserve">Set up your plane mirror (flat mirror) upright along the paper (see below). Shine the ray box at a known angle (angle of incidence = 45 degrees).  </w:t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>Measure the angle of reflection</w:t>
      </w:r>
    </w:p>
    <w:p w:rsidR="00DC76A1" w:rsidRDefault="00DC76A1" w:rsidP="00B5445F">
      <w:pPr>
        <w:pStyle w:val="ListParagraph"/>
      </w:pPr>
      <w:r>
        <w:rPr>
          <w:noProof/>
          <w:lang w:val="en-US"/>
        </w:rPr>
        <w:pict>
          <v:shape id="Picture 1" o:spid="_x0000_s1028" type="#_x0000_t75" alt="http://laser.physics.sunysb.edu/~amy/wise2000/websites/Mirror348.jpg" style="position:absolute;left:0;text-align:left;margin-left:153.35pt;margin-top:10.5pt;width:179.25pt;height:115.6pt;z-index:-251658240;visibility:visible">
            <v:imagedata r:id="rId6" o:title=""/>
          </v:shape>
        </w:pict>
      </w: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>Draw your set-up and label your angle of incidence and angle of reflection</w:t>
      </w:r>
    </w:p>
    <w:p w:rsidR="00DC76A1" w:rsidRDefault="00DC76A1" w:rsidP="00B5445F">
      <w:pPr>
        <w:pStyle w:val="ListParagraph"/>
      </w:pPr>
      <w:r>
        <w:rPr>
          <w:noProof/>
          <w:lang w:val="en-US"/>
        </w:rPr>
        <w:pict>
          <v:shape id="_x0000_s1029" type="#_x0000_t202" style="position:absolute;left:0;text-align:left;margin-left:33.95pt;margin-top:10.4pt;width:423pt;height:119.25pt;z-index:251659264">
            <v:textbox>
              <w:txbxContent>
                <w:p w:rsidR="00DC76A1" w:rsidRDefault="00DC76A1"/>
              </w:txbxContent>
            </v:textbox>
          </v:shape>
        </w:pict>
      </w:r>
    </w:p>
    <w:p w:rsidR="00DC76A1" w:rsidRDefault="00DC76A1" w:rsidP="00B5445F">
      <w:pPr>
        <w:pStyle w:val="ListParagraph"/>
      </w:pPr>
    </w:p>
    <w:p w:rsidR="00DC76A1" w:rsidRDefault="00DC76A1" w:rsidP="00B5445F">
      <w:pPr>
        <w:pStyle w:val="ListParagraph"/>
      </w:pPr>
    </w:p>
    <w:p w:rsidR="00DC76A1" w:rsidRPr="00283E38" w:rsidRDefault="00DC76A1" w:rsidP="00B5445F">
      <w:pPr>
        <w:pStyle w:val="ListParagraph"/>
      </w:pPr>
    </w:p>
    <w:p w:rsidR="00DC76A1" w:rsidRDefault="00DC76A1" w:rsidP="00283E38"/>
    <w:p w:rsidR="00DC76A1" w:rsidRDefault="00DC76A1" w:rsidP="00283E38"/>
    <w:p w:rsidR="00DC76A1" w:rsidRDefault="00DC76A1" w:rsidP="00283E38">
      <w:pPr>
        <w:jc w:val="center"/>
      </w:pPr>
    </w:p>
    <w:p w:rsidR="00DC76A1" w:rsidRDefault="00DC76A1" w:rsidP="00283E38">
      <w:pPr>
        <w:pStyle w:val="ListParagraph"/>
        <w:numPr>
          <w:ilvl w:val="0"/>
          <w:numId w:val="5"/>
        </w:numPr>
      </w:pPr>
      <w:r>
        <w:t>What did you notice about the angle of incidence and the angle of reflection? ______________________________________________________________________________________________________________________________________________________________________________________</w:t>
      </w:r>
    </w:p>
    <w:p w:rsidR="00DC76A1" w:rsidRDefault="00DC76A1" w:rsidP="00283E38">
      <w:pPr>
        <w:pStyle w:val="ListParagraph"/>
      </w:pPr>
    </w:p>
    <w:p w:rsidR="00DC76A1" w:rsidRDefault="00DC76A1" w:rsidP="00283E38">
      <w:pPr>
        <w:pStyle w:val="ListParagraph"/>
        <w:numPr>
          <w:ilvl w:val="0"/>
          <w:numId w:val="5"/>
        </w:numPr>
      </w:pPr>
      <w:r>
        <w:t>What happens if you change the angle of incidence to 70 degrees?  ______________________________________________________________________________________________________________________________________________________________________________________</w:t>
      </w:r>
    </w:p>
    <w:p w:rsidR="00DC76A1" w:rsidRDefault="00DC76A1" w:rsidP="00283E38">
      <w:pPr>
        <w:jc w:val="both"/>
        <w:rPr>
          <w:b/>
          <w:bCs/>
          <w:u w:val="single"/>
        </w:rPr>
      </w:pPr>
      <w:r w:rsidRPr="00283E38">
        <w:rPr>
          <w:b/>
          <w:bCs/>
          <w:u w:val="single"/>
        </w:rPr>
        <w:t xml:space="preserve">Part #2:  Reflecting Off </w:t>
      </w:r>
      <w:r>
        <w:rPr>
          <w:b/>
          <w:bCs/>
          <w:u w:val="single"/>
        </w:rPr>
        <w:t>Diffuse</w:t>
      </w:r>
      <w:r w:rsidRPr="00283E38">
        <w:rPr>
          <w:b/>
          <w:bCs/>
          <w:u w:val="single"/>
        </w:rPr>
        <w:t xml:space="preserve"> Surfaces</w:t>
      </w:r>
    </w:p>
    <w:p w:rsidR="00DC76A1" w:rsidRDefault="00DC76A1" w:rsidP="00283E38">
      <w:r w:rsidRPr="00283E38">
        <w:rPr>
          <w:i/>
          <w:iCs/>
        </w:rPr>
        <w:t>Materials Needed</w:t>
      </w:r>
      <w:r>
        <w:t xml:space="preserve"> </w:t>
      </w:r>
      <w:r>
        <w:sym w:font="Wingdings" w:char="F0E0"/>
      </w:r>
      <w:r>
        <w:t xml:space="preserve">  Aluminum foil plate, ray box with single slit, protractor, ruler, pencil, white paper</w:t>
      </w:r>
    </w:p>
    <w:p w:rsidR="00DC76A1" w:rsidRDefault="00DC76A1" w:rsidP="00283E38">
      <w:r w:rsidRPr="00283E38">
        <w:rPr>
          <w:i/>
          <w:iCs/>
        </w:rPr>
        <w:t>Procedure</w:t>
      </w:r>
      <w:r>
        <w:t xml:space="preserve"> </w:t>
      </w:r>
      <w:r>
        <w:sym w:font="Wingdings" w:char="F0E0"/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>Read through each part of the following Part #2 procedure. Summarize with your lab partner what you are supposed to do</w:t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 xml:space="preserve">Set up your diffuse mirror upright along the paper (similar to part 1). Shine the ray box at a known angle (angle of incidence = 45 degrees).  </w:t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t>Make observations about the way the light is being reflection</w:t>
      </w:r>
    </w:p>
    <w:p w:rsidR="00DC76A1" w:rsidRDefault="00DC76A1" w:rsidP="00283E38">
      <w:pPr>
        <w:pStyle w:val="ListParagraph"/>
        <w:numPr>
          <w:ilvl w:val="0"/>
          <w:numId w:val="4"/>
        </w:numPr>
      </w:pPr>
      <w:r>
        <w:rPr>
          <w:noProof/>
          <w:lang w:val="en-US"/>
        </w:rPr>
        <w:pict>
          <v:shape id="_x0000_s1030" type="#_x0000_t202" style="position:absolute;left:0;text-align:left;margin-left:30.95pt;margin-top:20.95pt;width:423pt;height:119.25pt;z-index:251660288">
            <v:textbox>
              <w:txbxContent>
                <w:p w:rsidR="00DC76A1" w:rsidRDefault="00DC76A1" w:rsidP="00B5445F"/>
              </w:txbxContent>
            </v:textbox>
          </v:shape>
        </w:pict>
      </w:r>
      <w:r>
        <w:t>Draw below, labelling the incoming light rays and the reflected light rays:</w:t>
      </w:r>
    </w:p>
    <w:p w:rsidR="00DC76A1" w:rsidRDefault="00DC76A1" w:rsidP="00283E38"/>
    <w:p w:rsidR="00DC76A1" w:rsidRDefault="00DC76A1" w:rsidP="00283E38"/>
    <w:p w:rsidR="00DC76A1" w:rsidRPr="00283E38" w:rsidRDefault="00DC76A1" w:rsidP="00283E38"/>
    <w:p w:rsidR="00DC76A1" w:rsidRDefault="00DC76A1" w:rsidP="00283E38"/>
    <w:p w:rsidR="00DC76A1" w:rsidRDefault="00DC76A1" w:rsidP="00283E38">
      <w:pPr>
        <w:jc w:val="center"/>
      </w:pPr>
    </w:p>
    <w:p w:rsidR="00DC76A1" w:rsidRDefault="00DC76A1" w:rsidP="00283E38">
      <w:pPr>
        <w:pStyle w:val="ListParagraph"/>
        <w:numPr>
          <w:ilvl w:val="0"/>
          <w:numId w:val="5"/>
        </w:numPr>
      </w:pPr>
      <w:r>
        <w:t>What did you notice about the way that light was reflected off of a diffuse surface? ______________________________________________________________________________________________________________________________________________________________________________________</w:t>
      </w:r>
    </w:p>
    <w:p w:rsidR="00DC76A1" w:rsidRDefault="00DC76A1" w:rsidP="00283E38">
      <w:pPr>
        <w:pStyle w:val="ListParagraph"/>
      </w:pPr>
    </w:p>
    <w:p w:rsidR="00DC76A1" w:rsidRDefault="00DC76A1" w:rsidP="00283E38">
      <w:pPr>
        <w:pStyle w:val="ListParagraph"/>
        <w:numPr>
          <w:ilvl w:val="0"/>
          <w:numId w:val="5"/>
        </w:numPr>
      </w:pPr>
      <w:r>
        <w:t>What are 3 examples of diffuse surfaces that reflect light?  ______________________________________________________________________________________________________________________________________________________________________________________</w:t>
      </w:r>
    </w:p>
    <w:p w:rsidR="00DC76A1" w:rsidRPr="00283E38" w:rsidRDefault="00DC76A1" w:rsidP="00283E38">
      <w:pPr>
        <w:jc w:val="both"/>
        <w:rPr>
          <w:b/>
          <w:bCs/>
          <w:u w:val="single"/>
        </w:rPr>
      </w:pPr>
    </w:p>
    <w:p w:rsidR="00DC76A1" w:rsidRPr="00283E38" w:rsidRDefault="00DC76A1" w:rsidP="00283E38">
      <w:pPr>
        <w:jc w:val="both"/>
        <w:rPr>
          <w:b/>
          <w:bCs/>
          <w:u w:val="single"/>
        </w:rPr>
      </w:pPr>
      <w:r w:rsidRPr="00283E38">
        <w:rPr>
          <w:b/>
          <w:bCs/>
          <w:u w:val="single"/>
        </w:rPr>
        <w:t>Part #3</w:t>
      </w:r>
      <w:r>
        <w:rPr>
          <w:b/>
          <w:bCs/>
          <w:u w:val="single"/>
        </w:rPr>
        <w:t>A</w:t>
      </w:r>
      <w:r w:rsidRPr="00283E38">
        <w:rPr>
          <w:b/>
          <w:bCs/>
          <w:u w:val="single"/>
        </w:rPr>
        <w:t xml:space="preserve">:  Reflecting Off </w:t>
      </w:r>
      <w:r>
        <w:rPr>
          <w:b/>
          <w:bCs/>
          <w:u w:val="single"/>
        </w:rPr>
        <w:t xml:space="preserve">Convex </w:t>
      </w:r>
      <w:r w:rsidRPr="00283E38">
        <w:rPr>
          <w:b/>
          <w:bCs/>
          <w:u w:val="single"/>
        </w:rPr>
        <w:t>Mirrors</w:t>
      </w:r>
    </w:p>
    <w:p w:rsidR="00DC76A1" w:rsidRDefault="00DC76A1" w:rsidP="006400F3">
      <w:r w:rsidRPr="00283E38">
        <w:rPr>
          <w:i/>
          <w:iCs/>
        </w:rPr>
        <w:t>Materials Needed</w:t>
      </w:r>
      <w:r>
        <w:t xml:space="preserve"> </w:t>
      </w:r>
      <w:r>
        <w:sym w:font="Wingdings" w:char="F0E0"/>
      </w:r>
      <w:r>
        <w:t xml:space="preserve">  Convex mirror, ray box with </w:t>
      </w:r>
      <w:r w:rsidRPr="006400F3">
        <w:rPr>
          <w:b/>
          <w:bCs/>
          <w:u w:val="single"/>
        </w:rPr>
        <w:t>triple slit</w:t>
      </w:r>
      <w:r>
        <w:t>, ruler, pencil, white paper</w:t>
      </w:r>
    </w:p>
    <w:p w:rsidR="00DC76A1" w:rsidRDefault="00DC76A1" w:rsidP="006400F3">
      <w:r w:rsidRPr="00283E38">
        <w:rPr>
          <w:i/>
          <w:iCs/>
        </w:rPr>
        <w:t>Procedure</w:t>
      </w:r>
      <w:r>
        <w:t xml:space="preserve"> </w:t>
      </w:r>
      <w:r>
        <w:sym w:font="Wingdings" w:char="F0E0"/>
      </w:r>
      <w:r>
        <w:t>Convex Mirrors</w:t>
      </w:r>
    </w:p>
    <w:p w:rsidR="00DC76A1" w:rsidRDefault="00DC76A1" w:rsidP="006400F3">
      <w:pPr>
        <w:pStyle w:val="ListParagraph"/>
        <w:numPr>
          <w:ilvl w:val="0"/>
          <w:numId w:val="4"/>
        </w:numPr>
      </w:pPr>
      <w:r>
        <w:t>Read through each part of the following Part #3 procedure. Summarize with your lab partner what you are supposed to do</w:t>
      </w:r>
    </w:p>
    <w:p w:rsidR="00DC76A1" w:rsidRDefault="00DC76A1" w:rsidP="006400F3">
      <w:pPr>
        <w:pStyle w:val="ListParagraph"/>
        <w:numPr>
          <w:ilvl w:val="0"/>
          <w:numId w:val="4"/>
        </w:numPr>
      </w:pPr>
      <w:r>
        <w:t xml:space="preserve">Set up your </w:t>
      </w:r>
      <w:r w:rsidRPr="006400F3">
        <w:rPr>
          <w:u w:val="single"/>
        </w:rPr>
        <w:t>convex mirror</w:t>
      </w:r>
      <w:r>
        <w:t xml:space="preserve"> upright along the paper (see below). Shine the ray box at 90 degrees to the mirror</w:t>
      </w:r>
    </w:p>
    <w:p w:rsidR="00DC76A1" w:rsidRDefault="00DC76A1" w:rsidP="006400F3">
      <w:pPr>
        <w:pStyle w:val="ListParagraph"/>
        <w:numPr>
          <w:ilvl w:val="0"/>
          <w:numId w:val="4"/>
        </w:numPr>
      </w:pPr>
      <w:r>
        <w:rPr>
          <w:noProof/>
          <w:lang w:val="en-US"/>
        </w:rPr>
        <w:pict>
          <v:shape id="_x0000_s1031" type="#_x0000_t202" style="position:absolute;left:0;text-align:left;margin-left:42.2pt;margin-top:21.95pt;width:423pt;height:119.25pt;z-index:251661312">
            <v:textbox>
              <w:txbxContent>
                <w:p w:rsidR="00DC76A1" w:rsidRDefault="00DC76A1" w:rsidP="00B5445F"/>
              </w:txbxContent>
            </v:textbox>
          </v:shape>
        </w:pict>
      </w:r>
      <w:r>
        <w:t>Draw the set-up of the convex mirror.  Label the incoming light rays and the reflected light rays:</w:t>
      </w:r>
    </w:p>
    <w:p w:rsidR="00DC76A1" w:rsidRPr="00283E38" w:rsidRDefault="00DC76A1" w:rsidP="006400F3"/>
    <w:p w:rsidR="00DC76A1" w:rsidRDefault="00DC76A1" w:rsidP="006400F3"/>
    <w:p w:rsidR="00DC76A1" w:rsidRDefault="00DC76A1" w:rsidP="006400F3"/>
    <w:p w:rsidR="00DC76A1" w:rsidRDefault="00DC76A1" w:rsidP="006400F3"/>
    <w:p w:rsidR="00DC76A1" w:rsidRDefault="00DC76A1" w:rsidP="006400F3">
      <w:pPr>
        <w:jc w:val="center"/>
      </w:pPr>
    </w:p>
    <w:p w:rsidR="00DC76A1" w:rsidRDefault="00DC76A1" w:rsidP="006400F3">
      <w:pPr>
        <w:pStyle w:val="ListParagraph"/>
        <w:numPr>
          <w:ilvl w:val="0"/>
          <w:numId w:val="5"/>
        </w:numPr>
      </w:pPr>
      <w:r>
        <w:t>What did you notice about the way the light reflected off the convex mirror? ______________________________________________________________________________________________________________________________________________________________________________________</w:t>
      </w:r>
    </w:p>
    <w:p w:rsidR="00DC76A1" w:rsidRDefault="00DC76A1" w:rsidP="006400F3">
      <w:pPr>
        <w:pStyle w:val="ListParagraph"/>
      </w:pPr>
    </w:p>
    <w:p w:rsidR="00DC76A1" w:rsidRDefault="00DC76A1" w:rsidP="006400F3">
      <w:pPr>
        <w:pStyle w:val="ListParagraph"/>
        <w:numPr>
          <w:ilvl w:val="0"/>
          <w:numId w:val="5"/>
        </w:numPr>
      </w:pPr>
      <w:r>
        <w:t>How would this type of reflection be useful?  ______________________________________________________________________________________________________________________________________________________________________________________</w:t>
      </w:r>
    </w:p>
    <w:p w:rsidR="00DC76A1" w:rsidRDefault="00DC76A1" w:rsidP="00B5445F">
      <w:pPr>
        <w:pStyle w:val="ListParagraph"/>
        <w:ind w:left="0"/>
      </w:pPr>
    </w:p>
    <w:p w:rsidR="00DC76A1" w:rsidRPr="00283E38" w:rsidRDefault="00DC76A1" w:rsidP="002827EE">
      <w:pPr>
        <w:jc w:val="both"/>
        <w:rPr>
          <w:b/>
          <w:bCs/>
          <w:u w:val="single"/>
        </w:rPr>
      </w:pPr>
      <w:r w:rsidRPr="00283E38">
        <w:rPr>
          <w:b/>
          <w:bCs/>
          <w:u w:val="single"/>
        </w:rPr>
        <w:t>Part #3</w:t>
      </w:r>
      <w:r>
        <w:rPr>
          <w:b/>
          <w:bCs/>
          <w:u w:val="single"/>
        </w:rPr>
        <w:t>B</w:t>
      </w:r>
      <w:r w:rsidRPr="00283E38">
        <w:rPr>
          <w:b/>
          <w:bCs/>
          <w:u w:val="single"/>
        </w:rPr>
        <w:t>:  Reflecting Off Concave Mirrors</w:t>
      </w:r>
    </w:p>
    <w:p w:rsidR="00DC76A1" w:rsidRDefault="00DC76A1" w:rsidP="002827EE">
      <w:r w:rsidRPr="00283E38">
        <w:rPr>
          <w:i/>
          <w:iCs/>
        </w:rPr>
        <w:t>Materials Needed</w:t>
      </w:r>
      <w:r>
        <w:t xml:space="preserve"> </w:t>
      </w:r>
      <w:r>
        <w:sym w:font="Wingdings" w:char="F0E0"/>
      </w:r>
      <w:r>
        <w:t xml:space="preserve">  Concave mirror, ray box with </w:t>
      </w:r>
      <w:r w:rsidRPr="006400F3">
        <w:rPr>
          <w:b/>
          <w:bCs/>
          <w:u w:val="single"/>
        </w:rPr>
        <w:t>triple slit</w:t>
      </w:r>
      <w:r>
        <w:t>, ruler, pencil, white paper</w:t>
      </w:r>
    </w:p>
    <w:p w:rsidR="00DC76A1" w:rsidRDefault="00DC76A1" w:rsidP="002827EE">
      <w:r w:rsidRPr="00283E38">
        <w:rPr>
          <w:i/>
          <w:iCs/>
        </w:rPr>
        <w:t>Procedure</w:t>
      </w:r>
      <w:r>
        <w:t xml:space="preserve"> </w:t>
      </w:r>
      <w:r>
        <w:sym w:font="Wingdings" w:char="F0E0"/>
      </w:r>
      <w:r>
        <w:t>Concave Mirrors</w:t>
      </w:r>
    </w:p>
    <w:p w:rsidR="00DC76A1" w:rsidRDefault="00DC76A1" w:rsidP="002827EE">
      <w:pPr>
        <w:pStyle w:val="ListParagraph"/>
        <w:numPr>
          <w:ilvl w:val="0"/>
          <w:numId w:val="4"/>
        </w:numPr>
      </w:pPr>
      <w:r>
        <w:t>Read through each part of the following Part #3B procedure. Summarize with your lab partner what you are supposed to do</w:t>
      </w:r>
    </w:p>
    <w:p w:rsidR="00DC76A1" w:rsidRDefault="00DC76A1" w:rsidP="002827EE">
      <w:pPr>
        <w:pStyle w:val="ListParagraph"/>
        <w:numPr>
          <w:ilvl w:val="0"/>
          <w:numId w:val="4"/>
        </w:numPr>
      </w:pPr>
      <w:r>
        <w:t xml:space="preserve">Set up your </w:t>
      </w:r>
      <w:r w:rsidRPr="006400F3">
        <w:rPr>
          <w:u w:val="single"/>
        </w:rPr>
        <w:t>con</w:t>
      </w:r>
      <w:r>
        <w:rPr>
          <w:u w:val="single"/>
        </w:rPr>
        <w:t>cave</w:t>
      </w:r>
      <w:r w:rsidRPr="006400F3">
        <w:rPr>
          <w:u w:val="single"/>
        </w:rPr>
        <w:t xml:space="preserve"> mirror</w:t>
      </w:r>
      <w:r>
        <w:t xml:space="preserve"> upright along the paper (see below). Shine the ray box at 90 degrees to the mirror</w:t>
      </w:r>
    </w:p>
    <w:p w:rsidR="00DC76A1" w:rsidRDefault="00DC76A1" w:rsidP="002827EE">
      <w:pPr>
        <w:pStyle w:val="ListParagraph"/>
        <w:numPr>
          <w:ilvl w:val="0"/>
          <w:numId w:val="4"/>
        </w:numPr>
      </w:pPr>
      <w:r>
        <w:rPr>
          <w:noProof/>
          <w:lang w:val="en-US"/>
        </w:rPr>
        <w:pict>
          <v:shape id="_x0000_s1032" type="#_x0000_t202" style="position:absolute;left:0;text-align:left;margin-left:39.95pt;margin-top:20.4pt;width:423pt;height:119.25pt;z-index:251662336">
            <v:textbox>
              <w:txbxContent>
                <w:p w:rsidR="00DC76A1" w:rsidRDefault="00DC76A1" w:rsidP="00B5445F"/>
              </w:txbxContent>
            </v:textbox>
          </v:shape>
        </w:pict>
      </w:r>
      <w:r>
        <w:t>Draw the set-up of the concave mirror.  Label the incoming light rays and the reflected light rays:</w:t>
      </w:r>
    </w:p>
    <w:p w:rsidR="00DC76A1" w:rsidRPr="00283E38" w:rsidRDefault="00DC76A1" w:rsidP="002827EE"/>
    <w:p w:rsidR="00DC76A1" w:rsidRDefault="00DC76A1" w:rsidP="002827EE"/>
    <w:p w:rsidR="00DC76A1" w:rsidRDefault="00DC76A1" w:rsidP="002827EE"/>
    <w:p w:rsidR="00DC76A1" w:rsidRDefault="00DC76A1" w:rsidP="002827EE"/>
    <w:p w:rsidR="00DC76A1" w:rsidRDefault="00DC76A1" w:rsidP="002827EE">
      <w:pPr>
        <w:jc w:val="center"/>
      </w:pPr>
    </w:p>
    <w:p w:rsidR="00DC76A1" w:rsidRDefault="00DC76A1" w:rsidP="002827EE">
      <w:pPr>
        <w:pStyle w:val="ListParagraph"/>
        <w:numPr>
          <w:ilvl w:val="0"/>
          <w:numId w:val="5"/>
        </w:numPr>
      </w:pPr>
      <w:r>
        <w:t>What did you notice about the way the light reflected off the concave mirror? ______________________________________________________________________________________________________________________________________________________________________________________</w:t>
      </w:r>
    </w:p>
    <w:p w:rsidR="00DC76A1" w:rsidRDefault="00DC76A1" w:rsidP="002827EE">
      <w:pPr>
        <w:pStyle w:val="ListParagraph"/>
      </w:pPr>
    </w:p>
    <w:p w:rsidR="00DC76A1" w:rsidRDefault="00DC76A1" w:rsidP="002827EE">
      <w:pPr>
        <w:pStyle w:val="ListParagraph"/>
        <w:numPr>
          <w:ilvl w:val="0"/>
          <w:numId w:val="5"/>
        </w:numPr>
      </w:pPr>
      <w:r>
        <w:t>How would this type of reflection be useful?  ______________________________________________________________________________________________________________________________________________________________________________________</w:t>
      </w:r>
    </w:p>
    <w:p w:rsidR="00DC76A1" w:rsidRDefault="00DC76A1" w:rsidP="00626E47">
      <w:pPr>
        <w:pStyle w:val="ListParagraph"/>
      </w:pPr>
    </w:p>
    <w:p w:rsidR="00DC76A1" w:rsidRPr="00626E47" w:rsidRDefault="00DC76A1" w:rsidP="00626E4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Self Assessment of </w:t>
      </w:r>
      <w:r w:rsidRPr="00626E47">
        <w:rPr>
          <w:b/>
          <w:bCs/>
          <w:u w:val="single"/>
        </w:rPr>
        <w:t>Goals</w:t>
      </w:r>
    </w:p>
    <w:p w:rsidR="00DC76A1" w:rsidRPr="00626E47" w:rsidRDefault="00DC76A1" w:rsidP="00626E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Using your own words, explain how light is reflected off of plane mirrors, convex mirrors, and concave mirrors.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A1" w:rsidRPr="0029097E" w:rsidRDefault="00DC76A1" w:rsidP="00626E47">
      <w:pPr>
        <w:pStyle w:val="ListParagraph"/>
        <w:rPr>
          <w:sz w:val="24"/>
          <w:szCs w:val="24"/>
        </w:rPr>
      </w:pPr>
    </w:p>
    <w:p w:rsidR="00DC76A1" w:rsidRDefault="00DC76A1" w:rsidP="00626E4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How did you do on the behaviour goals today?</w:t>
      </w:r>
    </w:p>
    <w:p w:rsidR="00DC76A1" w:rsidRPr="0029097E" w:rsidRDefault="00DC76A1" w:rsidP="00626E47">
      <w:pPr>
        <w:pStyle w:val="ListParagraph"/>
        <w:rPr>
          <w:sz w:val="24"/>
          <w:szCs w:val="24"/>
        </w:rPr>
      </w:pPr>
      <w:r>
        <w:rPr>
          <w:noProof/>
          <w:lang w:val="en-US"/>
        </w:rPr>
        <w:pict>
          <v:shape id="_x0000_s1033" type="#_x0000_t202" style="position:absolute;left:0;text-align:left;margin-left:171.95pt;margin-top:6.85pt;width:369pt;height:74.25pt;z-index:251655168;visibility:visible">
            <v:textbox>
              <w:txbxContent>
                <w:p w:rsidR="00DC76A1" w:rsidRPr="00626E47" w:rsidRDefault="00DC76A1" w:rsidP="00626E47">
                  <w:pPr>
                    <w:rPr>
                      <w:b/>
                      <w:bCs/>
                      <w:i/>
                      <w:iCs/>
                    </w:rPr>
                  </w:pPr>
                  <w:r w:rsidRPr="00626E47">
                    <w:rPr>
                      <w:b/>
                      <w:bCs/>
                      <w:i/>
                      <w:iCs/>
                    </w:rPr>
                    <w:t>Behaviour Goal:</w:t>
                  </w:r>
                </w:p>
                <w:p w:rsidR="00DC76A1" w:rsidRPr="00D078A7" w:rsidRDefault="00DC76A1" w:rsidP="00626E47">
                  <w:pPr>
                    <w:spacing w:after="0" w:line="360" w:lineRule="auto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D078A7">
                    <w:rPr>
                      <w:rFonts w:ascii="Cambria" w:hAnsi="Cambria" w:cs="Cambria"/>
                      <w:sz w:val="24"/>
                      <w:szCs w:val="24"/>
                    </w:rPr>
                    <w:t>To read through the procedures outlined in the lab and try to problem solve with your lab partner prior to asking the teacher</w:t>
                  </w:r>
                </w:p>
                <w:p w:rsidR="00DC76A1" w:rsidRDefault="00DC76A1" w:rsidP="00626E47"/>
                <w:p w:rsidR="00DC76A1" w:rsidRDefault="00DC76A1" w:rsidP="00626E47"/>
              </w:txbxContent>
            </v:textbox>
          </v:shape>
        </w:pict>
      </w:r>
      <w:r w:rsidRPr="00D078A7">
        <w:rPr>
          <w:rFonts w:ascii="Arial" w:hAnsi="Arial" w:cs="Arial"/>
          <w:noProof/>
          <w:sz w:val="20"/>
          <w:szCs w:val="20"/>
          <w:lang w:val="en-US"/>
        </w:rPr>
        <w:pict>
          <v:shape id="il_fi" o:spid="_x0000_i1025" type="#_x0000_t75" alt="http://www.inkity.com/catalog/img/2/6029/1.jpg" style="width:85.5pt;height:86.25pt;visibility:visible">
            <v:imagedata r:id="rId7" o:title=""/>
          </v:shape>
        </w:pict>
      </w:r>
    </w:p>
    <w:p w:rsidR="00DC76A1" w:rsidRPr="0029097E" w:rsidRDefault="00DC76A1" w:rsidP="00626E47">
      <w:pPr>
        <w:rPr>
          <w:sz w:val="24"/>
          <w:szCs w:val="24"/>
        </w:rPr>
      </w:pPr>
      <w:r>
        <w:rPr>
          <w:noProof/>
          <w:lang w:val="en-US"/>
        </w:rPr>
        <w:pict>
          <v:shape id="_x0000_s1034" type="#_x0000_t202" style="position:absolute;margin-left:174.95pt;margin-top:19.85pt;width:366pt;height:75.4pt;z-index:251657216;visibility:visible">
            <v:textbox>
              <w:txbxContent>
                <w:p w:rsidR="00DC76A1" w:rsidRPr="00626E47" w:rsidRDefault="00DC76A1" w:rsidP="00626E47">
                  <w:pPr>
                    <w:rPr>
                      <w:b/>
                      <w:bCs/>
                      <w:i/>
                      <w:iCs/>
                    </w:rPr>
                  </w:pPr>
                  <w:r w:rsidRPr="00626E47">
                    <w:rPr>
                      <w:b/>
                      <w:bCs/>
                      <w:i/>
                      <w:iCs/>
                    </w:rPr>
                    <w:t>Behaviour Goal:</w:t>
                  </w:r>
                </w:p>
                <w:p w:rsidR="00DC76A1" w:rsidRPr="00916A66" w:rsidRDefault="00DC76A1" w:rsidP="00626E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16A66">
                    <w:rPr>
                      <w:rFonts w:ascii="Arial" w:hAnsi="Arial" w:cs="Arial"/>
                      <w:color w:val="000000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000000"/>
                    </w:rPr>
                    <w:t>ask clear questions to help you clarify your understanding</w:t>
                  </w:r>
                </w:p>
                <w:p w:rsidR="00DC76A1" w:rsidRDefault="00DC76A1" w:rsidP="00626E47"/>
                <w:p w:rsidR="00DC76A1" w:rsidRDefault="00DC76A1" w:rsidP="00626E47"/>
              </w:txbxContent>
            </v:textbox>
          </v:shape>
        </w:pict>
      </w:r>
      <w:r>
        <w:rPr>
          <w:noProof/>
          <w:lang w:val="en-US"/>
        </w:rPr>
        <w:pict>
          <v:shape id="il_fi" o:spid="_x0000_s1035" type="#_x0000_t75" alt="http://www.inkity.com/catalog/img/2/6029/1.jpg" style="position:absolute;margin-left:33.1pt;margin-top:8.25pt;width:86.6pt;height:87.35pt;z-index:-251660288;visibility:visible">
            <v:imagedata r:id="rId7" o:title=""/>
          </v:shape>
        </w:pict>
      </w:r>
    </w:p>
    <w:p w:rsidR="00DC76A1" w:rsidRDefault="00DC76A1" w:rsidP="00626E47"/>
    <w:p w:rsidR="00DC76A1" w:rsidRDefault="00DC76A1" w:rsidP="00283E38">
      <w:pPr>
        <w:jc w:val="center"/>
      </w:pPr>
    </w:p>
    <w:sectPr w:rsidR="00DC76A1" w:rsidSect="00626E47">
      <w:pgSz w:w="12240" w:h="15840"/>
      <w:pgMar w:top="851" w:right="61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293"/>
    <w:multiLevelType w:val="hybridMultilevel"/>
    <w:tmpl w:val="6066C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69"/>
    <w:multiLevelType w:val="hybridMultilevel"/>
    <w:tmpl w:val="A768B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A3E47"/>
    <w:multiLevelType w:val="hybridMultilevel"/>
    <w:tmpl w:val="A768B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1DF6"/>
    <w:multiLevelType w:val="hybridMultilevel"/>
    <w:tmpl w:val="2D2A1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3EF5"/>
    <w:multiLevelType w:val="hybridMultilevel"/>
    <w:tmpl w:val="1FA8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E007A5"/>
    <w:multiLevelType w:val="hybridMultilevel"/>
    <w:tmpl w:val="A768B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37BF5"/>
    <w:multiLevelType w:val="hybridMultilevel"/>
    <w:tmpl w:val="7DA00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C76DB1"/>
    <w:multiLevelType w:val="hybridMultilevel"/>
    <w:tmpl w:val="CFE04F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84FD1"/>
    <w:multiLevelType w:val="hybridMultilevel"/>
    <w:tmpl w:val="717C00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38"/>
    <w:rsid w:val="002827EE"/>
    <w:rsid w:val="00283E38"/>
    <w:rsid w:val="0029097E"/>
    <w:rsid w:val="004638FA"/>
    <w:rsid w:val="00626E47"/>
    <w:rsid w:val="006400F3"/>
    <w:rsid w:val="006D5543"/>
    <w:rsid w:val="00727C73"/>
    <w:rsid w:val="00916A66"/>
    <w:rsid w:val="00B5445F"/>
    <w:rsid w:val="00B920C2"/>
    <w:rsid w:val="00D078A7"/>
    <w:rsid w:val="00DC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C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747</Words>
  <Characters>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Optics Lab</dc:title>
  <dc:subject/>
  <dc:creator>sb</dc:creator>
  <cp:keywords/>
  <dc:description/>
  <cp:lastModifiedBy>Shona Becker</cp:lastModifiedBy>
  <cp:revision>2</cp:revision>
  <dcterms:created xsi:type="dcterms:W3CDTF">2012-05-23T15:32:00Z</dcterms:created>
  <dcterms:modified xsi:type="dcterms:W3CDTF">2012-05-23T15:32:00Z</dcterms:modified>
</cp:coreProperties>
</file>