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FA" w:rsidRDefault="00D273E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-865505</wp:posOffset>
            </wp:positionV>
            <wp:extent cx="9785985" cy="7677150"/>
            <wp:effectExtent l="0" t="0" r="0" b="381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6FA" w:rsidSect="00D273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EF"/>
    <w:rsid w:val="00034506"/>
    <w:rsid w:val="000B1828"/>
    <w:rsid w:val="00176699"/>
    <w:rsid w:val="001A62A2"/>
    <w:rsid w:val="001F4FFD"/>
    <w:rsid w:val="00203D5E"/>
    <w:rsid w:val="002D6BBD"/>
    <w:rsid w:val="005D6F1F"/>
    <w:rsid w:val="006E489D"/>
    <w:rsid w:val="00745A7A"/>
    <w:rsid w:val="009956FA"/>
    <w:rsid w:val="009D52FE"/>
    <w:rsid w:val="00B663F9"/>
    <w:rsid w:val="00D06F9F"/>
    <w:rsid w:val="00D273EF"/>
    <w:rsid w:val="00DE534A"/>
    <w:rsid w:val="00E07A47"/>
    <w:rsid w:val="00F6723F"/>
    <w:rsid w:val="00F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8C8B26-58F4-4A9C-B6E2-DE59982F48D9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3622E33A-929E-49B3-84B3-C271DD63D6C1}">
      <dgm:prSet phldrT="[Text]" custT="1"/>
      <dgm:spPr/>
      <dgm:t>
        <a:bodyPr/>
        <a:lstStyle/>
        <a:p>
          <a:r>
            <a:rPr lang="en-CA" sz="1200" b="1">
              <a:solidFill>
                <a:schemeClr val="bg1"/>
              </a:solidFill>
            </a:rPr>
            <a:t>Are you using human or animal participants?</a:t>
          </a:r>
        </a:p>
      </dgm:t>
    </dgm:pt>
    <dgm:pt modelId="{224C17E7-CD4F-4CB1-9394-91E2CB1D8BB9}" type="parTrans" cxnId="{E6BD4DDD-F224-4768-98AD-320CA51FD399}">
      <dgm:prSet/>
      <dgm:spPr/>
      <dgm:t>
        <a:bodyPr/>
        <a:lstStyle/>
        <a:p>
          <a:endParaRPr lang="en-CA"/>
        </a:p>
      </dgm:t>
    </dgm:pt>
    <dgm:pt modelId="{3661C062-E2CE-40FF-B663-F5D6960DD454}" type="sibTrans" cxnId="{E6BD4DDD-F224-4768-98AD-320CA51FD399}">
      <dgm:prSet/>
      <dgm:spPr/>
      <dgm:t>
        <a:bodyPr/>
        <a:lstStyle/>
        <a:p>
          <a:endParaRPr lang="en-CA"/>
        </a:p>
      </dgm:t>
    </dgm:pt>
    <dgm:pt modelId="{39F559AE-DA99-437F-AE4F-FBD749685389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No</a:t>
          </a:r>
        </a:p>
      </dgm:t>
    </dgm:pt>
    <dgm:pt modelId="{7DA7704E-B1DC-4D7F-A2BA-5782D50ACD68}" type="parTrans" cxnId="{858E821E-4ADC-45D4-9EB7-2F2FBAB2A35D}">
      <dgm:prSet/>
      <dgm:spPr/>
      <dgm:t>
        <a:bodyPr/>
        <a:lstStyle/>
        <a:p>
          <a:endParaRPr lang="en-CA"/>
        </a:p>
      </dgm:t>
    </dgm:pt>
    <dgm:pt modelId="{5D10DE1E-163C-44F2-97CE-06B51B4437C5}" type="sibTrans" cxnId="{858E821E-4ADC-45D4-9EB7-2F2FBAB2A35D}">
      <dgm:prSet/>
      <dgm:spPr/>
      <dgm:t>
        <a:bodyPr/>
        <a:lstStyle/>
        <a:p>
          <a:endParaRPr lang="en-CA"/>
        </a:p>
      </dgm:t>
    </dgm:pt>
    <dgm:pt modelId="{17B2A882-4DD7-41BF-AEC5-B98229D56BD7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Yes</a:t>
          </a:r>
        </a:p>
      </dgm:t>
    </dgm:pt>
    <dgm:pt modelId="{FE2D5672-84BE-4E91-ADE1-3F2AC5D1BFCB}" type="parTrans" cxnId="{60D2A439-F6A2-4AD2-B2F9-DFEE890969C4}">
      <dgm:prSet/>
      <dgm:spPr/>
      <dgm:t>
        <a:bodyPr/>
        <a:lstStyle/>
        <a:p>
          <a:endParaRPr lang="en-CA"/>
        </a:p>
      </dgm:t>
    </dgm:pt>
    <dgm:pt modelId="{0E80AC86-88AA-47EA-B981-6868B62C8D8F}" type="sibTrans" cxnId="{60D2A439-F6A2-4AD2-B2F9-DFEE890969C4}">
      <dgm:prSet/>
      <dgm:spPr/>
      <dgm:t>
        <a:bodyPr/>
        <a:lstStyle/>
        <a:p>
          <a:endParaRPr lang="en-CA"/>
        </a:p>
      </dgm:t>
    </dgm:pt>
    <dgm:pt modelId="{BB0B7C74-E33C-446B-AA22-9C7709C20ADD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Are you using dangerous parts or substances?</a:t>
          </a:r>
        </a:p>
      </dgm:t>
    </dgm:pt>
    <dgm:pt modelId="{0C6E9227-09F0-4AD1-9297-1A2C4376EFF6}" type="parTrans" cxnId="{20403452-3CA9-4545-90AB-A119A769026A}">
      <dgm:prSet/>
      <dgm:spPr/>
      <dgm:t>
        <a:bodyPr/>
        <a:lstStyle/>
        <a:p>
          <a:endParaRPr lang="en-CA"/>
        </a:p>
      </dgm:t>
    </dgm:pt>
    <dgm:pt modelId="{01503E41-BA32-4113-9B74-878DBC555D2C}" type="sibTrans" cxnId="{20403452-3CA9-4545-90AB-A119A769026A}">
      <dgm:prSet/>
      <dgm:spPr/>
      <dgm:t>
        <a:bodyPr/>
        <a:lstStyle/>
        <a:p>
          <a:endParaRPr lang="en-CA"/>
        </a:p>
      </dgm:t>
    </dgm:pt>
    <dgm:pt modelId="{087B5359-F720-432F-B1B9-9ED7FB19A96B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Yes</a:t>
          </a:r>
        </a:p>
      </dgm:t>
    </dgm:pt>
    <dgm:pt modelId="{19DD803D-D32C-4B7F-BE5C-3D30AFD8475F}" type="parTrans" cxnId="{D37E88B9-2413-4973-9C97-0B69AD235B11}">
      <dgm:prSet/>
      <dgm:spPr/>
      <dgm:t>
        <a:bodyPr/>
        <a:lstStyle/>
        <a:p>
          <a:endParaRPr lang="en-CA"/>
        </a:p>
      </dgm:t>
    </dgm:pt>
    <dgm:pt modelId="{0AA3F7F8-3888-48B6-8231-FC7CED506931}" type="sibTrans" cxnId="{D37E88B9-2413-4973-9C97-0B69AD235B11}">
      <dgm:prSet/>
      <dgm:spPr/>
      <dgm:t>
        <a:bodyPr/>
        <a:lstStyle/>
        <a:p>
          <a:endParaRPr lang="en-CA"/>
        </a:p>
      </dgm:t>
    </dgm:pt>
    <dgm:pt modelId="{0F5B5678-765E-469D-BF3D-BADE715D8848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No</a:t>
          </a:r>
        </a:p>
      </dgm:t>
    </dgm:pt>
    <dgm:pt modelId="{B188622E-E89C-4072-B11C-0EE1F15F3095}" type="parTrans" cxnId="{94E93524-9922-4057-AB1D-06E1185FA5FE}">
      <dgm:prSet/>
      <dgm:spPr/>
      <dgm:t>
        <a:bodyPr/>
        <a:lstStyle/>
        <a:p>
          <a:endParaRPr lang="en-CA"/>
        </a:p>
      </dgm:t>
    </dgm:pt>
    <dgm:pt modelId="{8E4BD627-C0A6-4753-A087-F15377E46766}" type="sibTrans" cxnId="{94E93524-9922-4057-AB1D-06E1185FA5FE}">
      <dgm:prSet/>
      <dgm:spPr/>
      <dgm:t>
        <a:bodyPr/>
        <a:lstStyle/>
        <a:p>
          <a:endParaRPr lang="en-CA"/>
        </a:p>
      </dgm:t>
    </dgm:pt>
    <dgm:pt modelId="{E817C801-2256-4D59-970E-C18B5D26979C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Human participants</a:t>
          </a:r>
        </a:p>
      </dgm:t>
    </dgm:pt>
    <dgm:pt modelId="{C87BE647-ACFE-4B06-B6C2-24B47D79811A}" type="parTrans" cxnId="{D51DF816-4FD5-4315-A320-0BC377D453D9}">
      <dgm:prSet/>
      <dgm:spPr/>
      <dgm:t>
        <a:bodyPr/>
        <a:lstStyle/>
        <a:p>
          <a:endParaRPr lang="en-CA"/>
        </a:p>
      </dgm:t>
    </dgm:pt>
    <dgm:pt modelId="{17EE477F-6A87-493D-90D6-606B8F545B67}" type="sibTrans" cxnId="{D51DF816-4FD5-4315-A320-0BC377D453D9}">
      <dgm:prSet/>
      <dgm:spPr/>
      <dgm:t>
        <a:bodyPr/>
        <a:lstStyle/>
        <a:p>
          <a:endParaRPr lang="en-CA"/>
        </a:p>
      </dgm:t>
    </dgm:pt>
    <dgm:pt modelId="{EA7D9127-DE33-4D57-A405-6C92593F3C0E}">
      <dgm:prSet phldrT="[Text]" custT="1"/>
      <dgm:spPr/>
      <dgm:t>
        <a:bodyPr/>
        <a:lstStyle/>
        <a:p>
          <a:r>
            <a:rPr lang="en-CA" sz="750" b="1">
              <a:solidFill>
                <a:schemeClr val="tx1"/>
              </a:solidFill>
            </a:rPr>
            <a:t>Low Risk</a:t>
          </a:r>
          <a:r>
            <a:rPr lang="en-CA" sz="750">
              <a:solidFill>
                <a:schemeClr val="tx1"/>
              </a:solidFill>
            </a:rPr>
            <a:t>:</a:t>
          </a:r>
        </a:p>
        <a:p>
          <a:r>
            <a:rPr lang="en-CA" sz="750">
              <a:solidFill>
                <a:schemeClr val="tx1"/>
              </a:solidFill>
            </a:rPr>
            <a:t> Involving attitude/belief surveys, ingestion of common food /drink within recommended daily intake, exercise within everyday normal activity, etc.</a:t>
          </a:r>
        </a:p>
      </dgm:t>
    </dgm:pt>
    <dgm:pt modelId="{8C84D440-849E-41CE-B358-2A55A0617DA3}" type="parTrans" cxnId="{6D218A28-A53B-4075-B48C-0E32C2C0729C}">
      <dgm:prSet/>
      <dgm:spPr/>
      <dgm:t>
        <a:bodyPr/>
        <a:lstStyle/>
        <a:p>
          <a:endParaRPr lang="en-CA"/>
        </a:p>
      </dgm:t>
    </dgm:pt>
    <dgm:pt modelId="{F67660F5-2A5B-4DB6-9E20-F3AD093DD226}" type="sibTrans" cxnId="{6D218A28-A53B-4075-B48C-0E32C2C0729C}">
      <dgm:prSet/>
      <dgm:spPr/>
      <dgm:t>
        <a:bodyPr/>
        <a:lstStyle/>
        <a:p>
          <a:endParaRPr lang="en-CA"/>
        </a:p>
      </dgm:t>
    </dgm:pt>
    <dgm:pt modelId="{C1D49B38-81B4-4157-AF56-B83519F0490D}">
      <dgm:prSet phldrT="[Text]" custT="1"/>
      <dgm:spPr/>
      <dgm:t>
        <a:bodyPr/>
        <a:lstStyle/>
        <a:p>
          <a:r>
            <a:rPr lang="en-CA" sz="750" b="1">
              <a:solidFill>
                <a:schemeClr val="tx1"/>
              </a:solidFill>
            </a:rPr>
            <a:t>Significant Risk</a:t>
          </a:r>
          <a:r>
            <a:rPr lang="en-CA" sz="750">
              <a:solidFill>
                <a:schemeClr val="tx1"/>
              </a:solidFill>
            </a:rPr>
            <a:t>: </a:t>
          </a:r>
        </a:p>
        <a:p>
          <a:r>
            <a:rPr lang="en-CA" sz="750">
              <a:solidFill>
                <a:schemeClr val="tx1"/>
              </a:solidFill>
            </a:rPr>
            <a:t>Involving drugs, invasive procedures, bodily tissues, ingestion and excercise beyond everyday activity, etc.</a:t>
          </a:r>
        </a:p>
      </dgm:t>
    </dgm:pt>
    <dgm:pt modelId="{68CCC454-F782-4B6E-B5C2-3C579E909D4D}" type="parTrans" cxnId="{8FFEE71D-71E4-4965-9B35-71CDD9217D7F}">
      <dgm:prSet/>
      <dgm:spPr/>
      <dgm:t>
        <a:bodyPr/>
        <a:lstStyle/>
        <a:p>
          <a:endParaRPr lang="en-CA"/>
        </a:p>
      </dgm:t>
    </dgm:pt>
    <dgm:pt modelId="{AFB1324C-5A22-4308-A685-2CC4817E4999}" type="sibTrans" cxnId="{8FFEE71D-71E4-4965-9B35-71CDD9217D7F}">
      <dgm:prSet/>
      <dgm:spPr/>
      <dgm:t>
        <a:bodyPr/>
        <a:lstStyle/>
        <a:p>
          <a:endParaRPr lang="en-CA"/>
        </a:p>
      </dgm:t>
    </dgm:pt>
    <dgm:pt modelId="{059E5DA3-1839-4AE8-9B27-2D6B07078B45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Fill out Form 4.1A (Low Risk)</a:t>
          </a:r>
        </a:p>
      </dgm:t>
    </dgm:pt>
    <dgm:pt modelId="{56F73913-4BFD-411F-BE5F-2E1E68AB28E3}" type="parTrans" cxnId="{734611C0-D2CE-4A7E-A1AD-60EA962B5B71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CA"/>
        </a:p>
      </dgm:t>
    </dgm:pt>
    <dgm:pt modelId="{08FCA265-D934-4C41-8F70-CC17A114F250}" type="sibTrans" cxnId="{734611C0-D2CE-4A7E-A1AD-60EA962B5B71}">
      <dgm:prSet/>
      <dgm:spPr/>
      <dgm:t>
        <a:bodyPr/>
        <a:lstStyle/>
        <a:p>
          <a:endParaRPr lang="en-CA"/>
        </a:p>
      </dgm:t>
    </dgm:pt>
    <dgm:pt modelId="{FF5296D4-C91E-4246-B47E-85ED68D3D29D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Read Youth Science Canada policy 4.1.1.1</a:t>
          </a:r>
        </a:p>
      </dgm:t>
    </dgm:pt>
    <dgm:pt modelId="{72710E46-9E94-44C6-B3FC-0EBCF65F8AB7}" type="parTrans" cxnId="{ED74CF01-537D-4ED0-8548-5227E8538200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CA"/>
        </a:p>
      </dgm:t>
    </dgm:pt>
    <dgm:pt modelId="{53CAEC61-8025-4023-ABE2-A67EA0CF02B4}" type="sibTrans" cxnId="{ED74CF01-537D-4ED0-8548-5227E8538200}">
      <dgm:prSet/>
      <dgm:spPr/>
      <dgm:t>
        <a:bodyPr/>
        <a:lstStyle/>
        <a:p>
          <a:endParaRPr lang="en-CA"/>
        </a:p>
      </dgm:t>
    </dgm:pt>
    <dgm:pt modelId="{802F6C5F-F71D-481C-B8DE-5902D88F76C5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Fill out Form 4.1B (Significant Risk)</a:t>
          </a:r>
        </a:p>
      </dgm:t>
    </dgm:pt>
    <dgm:pt modelId="{4B9741D4-FFA0-43DB-8C52-72016810E36E}" type="parTrans" cxnId="{93A7590A-90E1-4BEF-978B-B3A10DBFCDBE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CA"/>
        </a:p>
      </dgm:t>
    </dgm:pt>
    <dgm:pt modelId="{3AB15F46-94A7-43B6-BC93-8E9449EC71FB}" type="sibTrans" cxnId="{93A7590A-90E1-4BEF-978B-B3A10DBFCDBE}">
      <dgm:prSet/>
      <dgm:spPr/>
      <dgm:t>
        <a:bodyPr/>
        <a:lstStyle/>
        <a:p>
          <a:endParaRPr lang="en-CA"/>
        </a:p>
      </dgm:t>
    </dgm:pt>
    <dgm:pt modelId="{D4BFF616-776B-4E17-AA01-58F18BF98E42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Provide participants with Informed Consent - Letter of Information</a:t>
          </a:r>
        </a:p>
      </dgm:t>
    </dgm:pt>
    <dgm:pt modelId="{77178BB5-5FC6-4381-BE03-11FC232DBD54}" type="parTrans" cxnId="{6D1F561D-FFD3-4745-BAA7-AE0F4C3B6516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CA"/>
        </a:p>
      </dgm:t>
    </dgm:pt>
    <dgm:pt modelId="{31DD326E-2341-4250-8E79-8C54A23DDF7D}" type="sibTrans" cxnId="{6D1F561D-FFD3-4745-BAA7-AE0F4C3B6516}">
      <dgm:prSet/>
      <dgm:spPr/>
      <dgm:t>
        <a:bodyPr/>
        <a:lstStyle/>
        <a:p>
          <a:endParaRPr lang="en-CA"/>
        </a:p>
      </dgm:t>
    </dgm:pt>
    <dgm:pt modelId="{BDD6E5A6-C195-4ED1-8464-6020780D62B9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Collect signed Informed Consent - Permission Form from every particpant (&amp; their parents if under 18)</a:t>
          </a:r>
        </a:p>
      </dgm:t>
    </dgm:pt>
    <dgm:pt modelId="{2D5FEC67-BD49-45DD-B222-9A0316CEF996}" type="parTrans" cxnId="{A419BA7C-2760-4958-A648-B2CEECAA84ED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CA"/>
        </a:p>
      </dgm:t>
    </dgm:pt>
    <dgm:pt modelId="{439CD838-5581-4BAA-97CC-790F55D7BD05}" type="sibTrans" cxnId="{A419BA7C-2760-4958-A648-B2CEECAA84ED}">
      <dgm:prSet/>
      <dgm:spPr/>
      <dgm:t>
        <a:bodyPr/>
        <a:lstStyle/>
        <a:p>
          <a:endParaRPr lang="en-CA"/>
        </a:p>
      </dgm:t>
    </dgm:pt>
    <dgm:pt modelId="{D0A78C22-DCDC-4368-93BF-CC6C9C8F9316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Read Youth Science Canada policy 4.1.1.2</a:t>
          </a:r>
        </a:p>
      </dgm:t>
    </dgm:pt>
    <dgm:pt modelId="{A1A72A24-7529-4F5F-824E-B5B7E16F765E}" type="parTrans" cxnId="{55F0C389-0EF2-482C-80CB-56A3968A623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CA"/>
        </a:p>
      </dgm:t>
    </dgm:pt>
    <dgm:pt modelId="{C2705773-80C2-47E1-B9B7-B9D451D54AC5}" type="sibTrans" cxnId="{55F0C389-0EF2-482C-80CB-56A3968A623A}">
      <dgm:prSet/>
      <dgm:spPr/>
      <dgm:t>
        <a:bodyPr/>
        <a:lstStyle/>
        <a:p>
          <a:endParaRPr lang="en-CA"/>
        </a:p>
      </dgm:t>
    </dgm:pt>
    <dgm:pt modelId="{69F71A0D-C92E-4DCA-87D1-67A018448ED0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Provide participants with Informed Consent - Letter of Information</a:t>
          </a:r>
        </a:p>
      </dgm:t>
    </dgm:pt>
    <dgm:pt modelId="{050916A0-8482-448B-855B-36096555EC60}" type="parTrans" cxnId="{57025074-7700-4772-826E-7C6D49B241B3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CA"/>
        </a:p>
      </dgm:t>
    </dgm:pt>
    <dgm:pt modelId="{BB2AC864-9285-4CD4-9C0D-454870FDA710}" type="sibTrans" cxnId="{57025074-7700-4772-826E-7C6D49B241B3}">
      <dgm:prSet/>
      <dgm:spPr/>
      <dgm:t>
        <a:bodyPr/>
        <a:lstStyle/>
        <a:p>
          <a:endParaRPr lang="en-CA"/>
        </a:p>
      </dgm:t>
    </dgm:pt>
    <dgm:pt modelId="{F6FE747F-E1EF-4C1A-811F-0CFB023F2FF1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Collect signed Informed Consent - Permission Form from every particpant (&amp; their parents if under 16)</a:t>
          </a:r>
        </a:p>
      </dgm:t>
    </dgm:pt>
    <dgm:pt modelId="{AF95ACC2-0547-4ADA-B9EE-0983C541E88D}" type="parTrans" cxnId="{60C6F5A2-979F-4641-9415-D91D2E482961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CA"/>
        </a:p>
      </dgm:t>
    </dgm:pt>
    <dgm:pt modelId="{BBF92FB0-6483-41F2-ADED-7C1705832834}" type="sibTrans" cxnId="{60C6F5A2-979F-4641-9415-D91D2E482961}">
      <dgm:prSet/>
      <dgm:spPr/>
      <dgm:t>
        <a:bodyPr/>
        <a:lstStyle/>
        <a:p>
          <a:endParaRPr lang="en-CA"/>
        </a:p>
      </dgm:t>
    </dgm:pt>
    <dgm:pt modelId="{A1DBDF0B-2475-4EE4-9EA9-AF2728287E1D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Before starting research submit the </a:t>
          </a:r>
          <a:r>
            <a:rPr lang="en-CA" sz="900" i="1">
              <a:solidFill>
                <a:schemeClr val="tx1"/>
              </a:solidFill>
            </a:rPr>
            <a:t>Research Plan - Significant Risk Projects </a:t>
          </a:r>
          <a:r>
            <a:rPr lang="en-CA" sz="900">
              <a:solidFill>
                <a:schemeClr val="tx1"/>
              </a:solidFill>
            </a:rPr>
            <a:t>form to the Regional Science Fair committee</a:t>
          </a:r>
        </a:p>
      </dgm:t>
    </dgm:pt>
    <dgm:pt modelId="{8EED4188-E651-4109-8AED-669853137810}" type="parTrans" cxnId="{DBF5360E-CB8D-4B8A-9C68-8BC6ACC14928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CA"/>
        </a:p>
      </dgm:t>
    </dgm:pt>
    <dgm:pt modelId="{05AF0E2A-6209-4895-81C6-EB4F4B9F984F}" type="sibTrans" cxnId="{DBF5360E-CB8D-4B8A-9C68-8BC6ACC14928}">
      <dgm:prSet/>
      <dgm:spPr/>
      <dgm:t>
        <a:bodyPr/>
        <a:lstStyle/>
        <a:p>
          <a:endParaRPr lang="en-CA"/>
        </a:p>
      </dgm:t>
    </dgm:pt>
    <dgm:pt modelId="{3B8EDA3C-7848-494E-8F9E-54F5B8F77EE1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Proceed with safe experimentation under direction of adult supervisor</a:t>
          </a:r>
        </a:p>
      </dgm:t>
    </dgm:pt>
    <dgm:pt modelId="{DD6359A2-673F-4A89-9AD6-95733800E471}" type="parTrans" cxnId="{AAA1CC93-8654-4C3F-9269-9CC4A3B53C89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CA"/>
        </a:p>
      </dgm:t>
    </dgm:pt>
    <dgm:pt modelId="{4BC7ED32-5047-42C3-B042-9ADF127F5CFC}" type="sibTrans" cxnId="{AAA1CC93-8654-4C3F-9269-9CC4A3B53C89}">
      <dgm:prSet/>
      <dgm:spPr/>
      <dgm:t>
        <a:bodyPr/>
        <a:lstStyle/>
        <a:p>
          <a:endParaRPr lang="en-CA"/>
        </a:p>
      </dgm:t>
    </dgm:pt>
    <dgm:pt modelId="{91B76C83-8CF3-43A8-B04A-C49B091C096B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Proceed with experimentation under direction of adult supervisor</a:t>
          </a:r>
        </a:p>
      </dgm:t>
    </dgm:pt>
    <dgm:pt modelId="{D0CB985D-0904-42EA-B62B-9C6F179CB48B}" type="parTrans" cxnId="{60A3E17C-5C37-4778-84D2-E9217A8DCE82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CA"/>
        </a:p>
      </dgm:t>
    </dgm:pt>
    <dgm:pt modelId="{D84670E1-B2A9-4FE6-9ED3-514B89AA6757}" type="sibTrans" cxnId="{60A3E17C-5C37-4778-84D2-E9217A8DCE82}">
      <dgm:prSet/>
      <dgm:spPr/>
      <dgm:t>
        <a:bodyPr/>
        <a:lstStyle/>
        <a:p>
          <a:endParaRPr lang="en-CA"/>
        </a:p>
      </dgm:t>
    </dgm:pt>
    <dgm:pt modelId="{A3812072-CAD2-41DE-B2C6-58AD708A4914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Ensure all safety guidlines are followed when bringing project to science fair</a:t>
          </a:r>
        </a:p>
      </dgm:t>
    </dgm:pt>
    <dgm:pt modelId="{91806E91-AD95-4B72-A106-72B976EDA021}" type="parTrans" cxnId="{E10CFE75-65D3-448D-AF6B-6AF4EA526C68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CA"/>
        </a:p>
      </dgm:t>
    </dgm:pt>
    <dgm:pt modelId="{960BF758-96E2-409A-AC9C-C09021858B9E}" type="sibTrans" cxnId="{E10CFE75-65D3-448D-AF6B-6AF4EA526C68}">
      <dgm:prSet/>
      <dgm:spPr/>
      <dgm:t>
        <a:bodyPr/>
        <a:lstStyle/>
        <a:p>
          <a:endParaRPr lang="en-CA"/>
        </a:p>
      </dgm:t>
    </dgm:pt>
    <dgm:pt modelId="{26A40DAF-01DA-4660-8E2C-84737C1CC54E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Animal participants</a:t>
          </a:r>
        </a:p>
      </dgm:t>
    </dgm:pt>
    <dgm:pt modelId="{EB24198A-A12E-49BA-9943-9E0BCFE08BF9}" type="parTrans" cxnId="{B80E2A70-C22E-44FA-B108-01723523349E}">
      <dgm:prSet/>
      <dgm:spPr/>
      <dgm:t>
        <a:bodyPr/>
        <a:lstStyle/>
        <a:p>
          <a:endParaRPr lang="en-CA"/>
        </a:p>
      </dgm:t>
    </dgm:pt>
    <dgm:pt modelId="{9DD94331-4B7E-493C-B76B-B2973475E31D}" type="sibTrans" cxnId="{B80E2A70-C22E-44FA-B108-01723523349E}">
      <dgm:prSet/>
      <dgm:spPr/>
      <dgm:t>
        <a:bodyPr/>
        <a:lstStyle/>
        <a:p>
          <a:endParaRPr lang="en-CA"/>
        </a:p>
      </dgm:t>
    </dgm:pt>
    <dgm:pt modelId="{11BCDCE2-6391-4B36-8102-261CB05F805C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Non-vertabrates</a:t>
          </a:r>
        </a:p>
      </dgm:t>
    </dgm:pt>
    <dgm:pt modelId="{F84B2228-40CF-414E-A5A7-DFB6298B2298}" type="parTrans" cxnId="{29CE65FE-B351-4F27-BCFA-B97280861508}">
      <dgm:prSet/>
      <dgm:spPr/>
      <dgm:t>
        <a:bodyPr/>
        <a:lstStyle/>
        <a:p>
          <a:endParaRPr lang="en-CA"/>
        </a:p>
      </dgm:t>
    </dgm:pt>
    <dgm:pt modelId="{733D1A4A-7F72-48C7-82EA-7F95ABCBC44D}" type="sibTrans" cxnId="{29CE65FE-B351-4F27-BCFA-B97280861508}">
      <dgm:prSet/>
      <dgm:spPr/>
      <dgm:t>
        <a:bodyPr/>
        <a:lstStyle/>
        <a:p>
          <a:endParaRPr lang="en-CA"/>
        </a:p>
      </dgm:t>
    </dgm:pt>
    <dgm:pt modelId="{906C077F-9881-4DE6-A371-73ED2E85856B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Proceed with ethical experimentation under direction of adult supervisor</a:t>
          </a:r>
        </a:p>
      </dgm:t>
    </dgm:pt>
    <dgm:pt modelId="{8008E0ED-1BB4-429B-9804-8ABAD66E6BBB}" type="parTrans" cxnId="{D10A3AE0-68BB-43F3-8C42-0465EC36AF06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CA"/>
        </a:p>
      </dgm:t>
    </dgm:pt>
    <dgm:pt modelId="{89D3C402-B247-471F-B133-139164D977EE}" type="sibTrans" cxnId="{D10A3AE0-68BB-43F3-8C42-0465EC36AF06}">
      <dgm:prSet/>
      <dgm:spPr/>
      <dgm:t>
        <a:bodyPr/>
        <a:lstStyle/>
        <a:p>
          <a:endParaRPr lang="en-CA"/>
        </a:p>
      </dgm:t>
    </dgm:pt>
    <dgm:pt modelId="{1C36DAD9-FA2A-4275-AB73-C079083933B8}">
      <dgm:prSet phldrT="[Text]" custT="1"/>
      <dgm:spPr/>
      <dgm:t>
        <a:bodyPr/>
        <a:lstStyle/>
        <a:p>
          <a:r>
            <a:rPr lang="en-CA" sz="900">
              <a:solidFill>
                <a:schemeClr val="tx1"/>
              </a:solidFill>
            </a:rPr>
            <a:t>Vertebrates &amp;</a:t>
          </a:r>
        </a:p>
        <a:p>
          <a:r>
            <a:rPr lang="en-CA" sz="900">
              <a:solidFill>
                <a:schemeClr val="tx1"/>
              </a:solidFill>
            </a:rPr>
            <a:t>Cephalopods (squid, octopus, etc.)</a:t>
          </a:r>
        </a:p>
      </dgm:t>
    </dgm:pt>
    <dgm:pt modelId="{74E40485-58FC-40B3-A6C6-AE914ABF3C81}" type="parTrans" cxnId="{5FBF7223-8610-4BFD-A557-55DFA73D89B3}">
      <dgm:prSet/>
      <dgm:spPr/>
      <dgm:t>
        <a:bodyPr/>
        <a:lstStyle/>
        <a:p>
          <a:endParaRPr lang="en-CA"/>
        </a:p>
      </dgm:t>
    </dgm:pt>
    <dgm:pt modelId="{27836618-66BC-4DFD-B8DD-B8C3A7E1FFC0}" type="sibTrans" cxnId="{5FBF7223-8610-4BFD-A557-55DFA73D89B3}">
      <dgm:prSet/>
      <dgm:spPr/>
      <dgm:t>
        <a:bodyPr/>
        <a:lstStyle/>
        <a:p>
          <a:endParaRPr lang="en-CA"/>
        </a:p>
      </dgm:t>
    </dgm:pt>
    <dgm:pt modelId="{B7D9180C-FC5F-45BE-A71D-7454507340C0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Read Youth Science Canada policy 4.1.2</a:t>
          </a:r>
        </a:p>
      </dgm:t>
    </dgm:pt>
    <dgm:pt modelId="{2E1FADE3-FBDA-4AC4-917B-81F8259B4FFC}" type="parTrans" cxnId="{C8B8D9A9-5A40-400B-BB7D-593EE7A87B61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CA"/>
        </a:p>
      </dgm:t>
    </dgm:pt>
    <dgm:pt modelId="{5EB223C1-DF80-4B52-8A17-65249D32F915}" type="sibTrans" cxnId="{C8B8D9A9-5A40-400B-BB7D-593EE7A87B61}">
      <dgm:prSet/>
      <dgm:spPr/>
      <dgm:t>
        <a:bodyPr/>
        <a:lstStyle/>
        <a:p>
          <a:endParaRPr lang="en-CA"/>
        </a:p>
      </dgm:t>
    </dgm:pt>
    <dgm:pt modelId="{FB6BE6ED-C756-4595-BA4D-76DD4B5E588D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Before starting research submit the </a:t>
          </a:r>
          <a:r>
            <a:rPr lang="en-CA" sz="900" i="1">
              <a:solidFill>
                <a:schemeClr val="tx1"/>
              </a:solidFill>
            </a:rPr>
            <a:t>Research Plan - Projects Involving Animals </a:t>
          </a:r>
          <a:r>
            <a:rPr lang="en-CA" sz="900">
              <a:solidFill>
                <a:schemeClr val="tx1"/>
              </a:solidFill>
            </a:rPr>
            <a:t>form to the Regional Science Fair committee</a:t>
          </a:r>
        </a:p>
      </dgm:t>
    </dgm:pt>
    <dgm:pt modelId="{2922F037-695D-4421-A82E-EA063AF6052F}" type="parTrans" cxnId="{9E67C9EF-49BD-4098-8DCF-30BC705FA419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CA"/>
        </a:p>
      </dgm:t>
    </dgm:pt>
    <dgm:pt modelId="{629FE359-8837-413F-9EF7-91E384133671}" type="sibTrans" cxnId="{9E67C9EF-49BD-4098-8DCF-30BC705FA419}">
      <dgm:prSet/>
      <dgm:spPr/>
      <dgm:t>
        <a:bodyPr/>
        <a:lstStyle/>
        <a:p>
          <a:endParaRPr lang="en-CA"/>
        </a:p>
      </dgm:t>
    </dgm:pt>
    <dgm:pt modelId="{1718FD7F-3023-4702-B3E8-F8CB02C15103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en-CA" sz="900">
              <a:solidFill>
                <a:schemeClr val="tx1"/>
              </a:solidFill>
            </a:rPr>
            <a:t>Fill out Form 4.1C</a:t>
          </a:r>
        </a:p>
      </dgm:t>
    </dgm:pt>
    <dgm:pt modelId="{8394D82C-05B4-4FEA-9C8E-ADA0C2381764}" type="parTrans" cxnId="{1005AB74-D17C-49FA-A83B-5CC2A4555F09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CA"/>
        </a:p>
      </dgm:t>
    </dgm:pt>
    <dgm:pt modelId="{C8A8E401-8A34-4736-8212-8378B8ACFCCD}" type="sibTrans" cxnId="{1005AB74-D17C-49FA-A83B-5CC2A4555F09}">
      <dgm:prSet/>
      <dgm:spPr/>
      <dgm:t>
        <a:bodyPr/>
        <a:lstStyle/>
        <a:p>
          <a:endParaRPr lang="en-CA"/>
        </a:p>
      </dgm:t>
    </dgm:pt>
    <dgm:pt modelId="{BAE11782-0FC8-4425-AF01-CDDC5DF5C198}" type="pres">
      <dgm:prSet presAssocID="{7B8C8B26-58F4-4A9C-B6E2-DE59982F48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E77C158-5E43-4699-B251-3609DE11FA19}" type="pres">
      <dgm:prSet presAssocID="{3622E33A-929E-49B3-84B3-C271DD63D6C1}" presName="hierRoot1" presStyleCnt="0">
        <dgm:presLayoutVars>
          <dgm:hierBranch val="init"/>
        </dgm:presLayoutVars>
      </dgm:prSet>
      <dgm:spPr/>
    </dgm:pt>
    <dgm:pt modelId="{CF2E3D03-7E8E-486D-B173-5B9F939581B4}" type="pres">
      <dgm:prSet presAssocID="{3622E33A-929E-49B3-84B3-C271DD63D6C1}" presName="rootComposite1" presStyleCnt="0"/>
      <dgm:spPr/>
    </dgm:pt>
    <dgm:pt modelId="{249F4F11-B50F-4436-BBCA-01CCE0F7FE00}" type="pres">
      <dgm:prSet presAssocID="{3622E33A-929E-49B3-84B3-C271DD63D6C1}" presName="rootText1" presStyleLbl="node0" presStyleIdx="0" presStyleCnt="1" custScaleX="1765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33BDA8-3E00-4496-9EFB-60B60E4C9C0E}" type="pres">
      <dgm:prSet presAssocID="{3622E33A-929E-49B3-84B3-C271DD63D6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2C812F-9CFF-4487-BD3C-49FA5272235A}" type="pres">
      <dgm:prSet presAssocID="{3622E33A-929E-49B3-84B3-C271DD63D6C1}" presName="hierChild2" presStyleCnt="0"/>
      <dgm:spPr/>
    </dgm:pt>
    <dgm:pt modelId="{EA262C50-0D5F-49DC-820C-C9682E23EC9E}" type="pres">
      <dgm:prSet presAssocID="{7DA7704E-B1DC-4D7F-A2BA-5782D50ACD68}" presName="Name37" presStyleLbl="parChTrans1D2" presStyleIdx="0" presStyleCnt="2"/>
      <dgm:spPr/>
      <dgm:t>
        <a:bodyPr/>
        <a:lstStyle/>
        <a:p>
          <a:endParaRPr lang="en-US"/>
        </a:p>
      </dgm:t>
    </dgm:pt>
    <dgm:pt modelId="{DB1B52A6-998D-42D3-B008-C5F757C405F7}" type="pres">
      <dgm:prSet presAssocID="{39F559AE-DA99-437F-AE4F-FBD749685389}" presName="hierRoot2" presStyleCnt="0">
        <dgm:presLayoutVars>
          <dgm:hierBranch val="init"/>
        </dgm:presLayoutVars>
      </dgm:prSet>
      <dgm:spPr/>
    </dgm:pt>
    <dgm:pt modelId="{D0E676FA-90EA-45A5-A48F-C74E8836D6C9}" type="pres">
      <dgm:prSet presAssocID="{39F559AE-DA99-437F-AE4F-FBD749685389}" presName="rootComposite" presStyleCnt="0"/>
      <dgm:spPr/>
    </dgm:pt>
    <dgm:pt modelId="{D5699B4E-CC3E-4970-BC87-E03D6CEA8C70}" type="pres">
      <dgm:prSet presAssocID="{39F559AE-DA99-437F-AE4F-FBD749685389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7D90CA-EA83-4FE6-88F1-030DD59E6122}" type="pres">
      <dgm:prSet presAssocID="{39F559AE-DA99-437F-AE4F-FBD749685389}" presName="rootConnector" presStyleLbl="node2" presStyleIdx="0" presStyleCnt="2"/>
      <dgm:spPr/>
      <dgm:t>
        <a:bodyPr/>
        <a:lstStyle/>
        <a:p>
          <a:endParaRPr lang="en-US"/>
        </a:p>
      </dgm:t>
    </dgm:pt>
    <dgm:pt modelId="{CA828071-471C-4AF5-93D4-720E77B159F8}" type="pres">
      <dgm:prSet presAssocID="{39F559AE-DA99-437F-AE4F-FBD749685389}" presName="hierChild4" presStyleCnt="0"/>
      <dgm:spPr/>
    </dgm:pt>
    <dgm:pt modelId="{798459E5-F6A0-4134-95FE-131DFB5804EE}" type="pres">
      <dgm:prSet presAssocID="{0C6E9227-09F0-4AD1-9297-1A2C4376EFF6}" presName="Name37" presStyleLbl="parChTrans1D3" presStyleIdx="0" presStyleCnt="3"/>
      <dgm:spPr/>
      <dgm:t>
        <a:bodyPr/>
        <a:lstStyle/>
        <a:p>
          <a:endParaRPr lang="en-US"/>
        </a:p>
      </dgm:t>
    </dgm:pt>
    <dgm:pt modelId="{66AB3293-FE9B-4DC3-8FE1-52C442B45318}" type="pres">
      <dgm:prSet presAssocID="{BB0B7C74-E33C-446B-AA22-9C7709C20ADD}" presName="hierRoot2" presStyleCnt="0">
        <dgm:presLayoutVars>
          <dgm:hierBranch val="init"/>
        </dgm:presLayoutVars>
      </dgm:prSet>
      <dgm:spPr/>
    </dgm:pt>
    <dgm:pt modelId="{D0A81E0D-7F02-42EF-85BE-641AB35543AB}" type="pres">
      <dgm:prSet presAssocID="{BB0B7C74-E33C-446B-AA22-9C7709C20ADD}" presName="rootComposite" presStyleCnt="0"/>
      <dgm:spPr/>
    </dgm:pt>
    <dgm:pt modelId="{1322DD3B-B555-49C2-902D-60C1AB1EADC1}" type="pres">
      <dgm:prSet presAssocID="{BB0B7C74-E33C-446B-AA22-9C7709C20ADD}" presName="rootText" presStyleLbl="node3" presStyleIdx="0" presStyleCnt="3" custScaleX="1267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E5BA07-EDBF-49B1-ACB9-1EB3DBC17FDF}" type="pres">
      <dgm:prSet presAssocID="{BB0B7C74-E33C-446B-AA22-9C7709C20ADD}" presName="rootConnector" presStyleLbl="node3" presStyleIdx="0" presStyleCnt="3"/>
      <dgm:spPr/>
      <dgm:t>
        <a:bodyPr/>
        <a:lstStyle/>
        <a:p>
          <a:endParaRPr lang="en-US"/>
        </a:p>
      </dgm:t>
    </dgm:pt>
    <dgm:pt modelId="{7E2CC272-D651-469F-B07F-5DEB07987726}" type="pres">
      <dgm:prSet presAssocID="{BB0B7C74-E33C-446B-AA22-9C7709C20ADD}" presName="hierChild4" presStyleCnt="0"/>
      <dgm:spPr/>
    </dgm:pt>
    <dgm:pt modelId="{97E23C06-1513-4977-8132-98370E8DA5BD}" type="pres">
      <dgm:prSet presAssocID="{19DD803D-D32C-4B7F-BE5C-3D30AFD8475F}" presName="Name37" presStyleLbl="parChTrans1D4" presStyleIdx="0" presStyleCnt="22"/>
      <dgm:spPr/>
      <dgm:t>
        <a:bodyPr/>
        <a:lstStyle/>
        <a:p>
          <a:endParaRPr lang="en-US"/>
        </a:p>
      </dgm:t>
    </dgm:pt>
    <dgm:pt modelId="{03A5A3C8-B598-4369-A0F9-DB1973826D58}" type="pres">
      <dgm:prSet presAssocID="{087B5359-F720-432F-B1B9-9ED7FB19A96B}" presName="hierRoot2" presStyleCnt="0">
        <dgm:presLayoutVars>
          <dgm:hierBranch val="init"/>
        </dgm:presLayoutVars>
      </dgm:prSet>
      <dgm:spPr/>
    </dgm:pt>
    <dgm:pt modelId="{22B72E3C-5D47-40E2-A679-7E6F88F56152}" type="pres">
      <dgm:prSet presAssocID="{087B5359-F720-432F-B1B9-9ED7FB19A96B}" presName="rootComposite" presStyleCnt="0"/>
      <dgm:spPr/>
    </dgm:pt>
    <dgm:pt modelId="{A7F08EA3-8D0B-469F-AAF9-ED2C8D91D491}" type="pres">
      <dgm:prSet presAssocID="{087B5359-F720-432F-B1B9-9ED7FB19A96B}" presName="rootText" presStyleLbl="node4" presStyleIdx="0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059A1B-344E-429D-A5DB-585B08F55B22}" type="pres">
      <dgm:prSet presAssocID="{087B5359-F720-432F-B1B9-9ED7FB19A96B}" presName="rootConnector" presStyleLbl="node4" presStyleIdx="0" presStyleCnt="22"/>
      <dgm:spPr/>
      <dgm:t>
        <a:bodyPr/>
        <a:lstStyle/>
        <a:p>
          <a:endParaRPr lang="en-US"/>
        </a:p>
      </dgm:t>
    </dgm:pt>
    <dgm:pt modelId="{5B5A603A-5092-4EC0-B114-B9F833923D80}" type="pres">
      <dgm:prSet presAssocID="{087B5359-F720-432F-B1B9-9ED7FB19A96B}" presName="hierChild4" presStyleCnt="0"/>
      <dgm:spPr/>
    </dgm:pt>
    <dgm:pt modelId="{089FD59A-3936-46AD-9641-3E0A37414D2E}" type="pres">
      <dgm:prSet presAssocID="{DD6359A2-673F-4A89-9AD6-95733800E471}" presName="Name37" presStyleLbl="parChTrans1D4" presStyleIdx="1" presStyleCnt="22"/>
      <dgm:spPr/>
      <dgm:t>
        <a:bodyPr/>
        <a:lstStyle/>
        <a:p>
          <a:endParaRPr lang="en-US"/>
        </a:p>
      </dgm:t>
    </dgm:pt>
    <dgm:pt modelId="{EC0343B6-17E7-40A2-9F1C-904599AC05CA}" type="pres">
      <dgm:prSet presAssocID="{3B8EDA3C-7848-494E-8F9E-54F5B8F77EE1}" presName="hierRoot2" presStyleCnt="0">
        <dgm:presLayoutVars>
          <dgm:hierBranch val="init"/>
        </dgm:presLayoutVars>
      </dgm:prSet>
      <dgm:spPr/>
    </dgm:pt>
    <dgm:pt modelId="{D7EC5DED-1261-4276-BB69-512A91D2BA31}" type="pres">
      <dgm:prSet presAssocID="{3B8EDA3C-7848-494E-8F9E-54F5B8F77EE1}" presName="rootComposite" presStyleCnt="0"/>
      <dgm:spPr/>
    </dgm:pt>
    <dgm:pt modelId="{92F70447-A8C6-437D-AAAC-8397F30AAA33}" type="pres">
      <dgm:prSet presAssocID="{3B8EDA3C-7848-494E-8F9E-54F5B8F77EE1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C20CBA0B-4EF0-4447-8A3B-B68647869DDD}" type="pres">
      <dgm:prSet presAssocID="{3B8EDA3C-7848-494E-8F9E-54F5B8F77EE1}" presName="rootConnector" presStyleLbl="node4" presStyleIdx="1" presStyleCnt="22"/>
      <dgm:spPr/>
      <dgm:t>
        <a:bodyPr/>
        <a:lstStyle/>
        <a:p>
          <a:endParaRPr lang="en-US"/>
        </a:p>
      </dgm:t>
    </dgm:pt>
    <dgm:pt modelId="{4441DBD5-C9F3-4441-B5E5-694260FB3C91}" type="pres">
      <dgm:prSet presAssocID="{3B8EDA3C-7848-494E-8F9E-54F5B8F77EE1}" presName="hierChild4" presStyleCnt="0"/>
      <dgm:spPr/>
    </dgm:pt>
    <dgm:pt modelId="{23F15540-EA74-4D1A-B85B-087635F3526C}" type="pres">
      <dgm:prSet presAssocID="{3B8EDA3C-7848-494E-8F9E-54F5B8F77EE1}" presName="hierChild5" presStyleCnt="0"/>
      <dgm:spPr/>
    </dgm:pt>
    <dgm:pt modelId="{E7A4468B-8B75-413F-B2B4-CCC065008AD2}" type="pres">
      <dgm:prSet presAssocID="{91806E91-AD95-4B72-A106-72B976EDA021}" presName="Name37" presStyleLbl="parChTrans1D4" presStyleIdx="2" presStyleCnt="22"/>
      <dgm:spPr/>
      <dgm:t>
        <a:bodyPr/>
        <a:lstStyle/>
        <a:p>
          <a:endParaRPr lang="en-US"/>
        </a:p>
      </dgm:t>
    </dgm:pt>
    <dgm:pt modelId="{031652AC-3437-4DE5-9F64-DAC09DFCFC3A}" type="pres">
      <dgm:prSet presAssocID="{A3812072-CAD2-41DE-B2C6-58AD708A4914}" presName="hierRoot2" presStyleCnt="0">
        <dgm:presLayoutVars>
          <dgm:hierBranch val="init"/>
        </dgm:presLayoutVars>
      </dgm:prSet>
      <dgm:spPr/>
    </dgm:pt>
    <dgm:pt modelId="{04E20D94-73D6-483D-9714-68BA960B1CFD}" type="pres">
      <dgm:prSet presAssocID="{A3812072-CAD2-41DE-B2C6-58AD708A4914}" presName="rootComposite" presStyleCnt="0"/>
      <dgm:spPr/>
    </dgm:pt>
    <dgm:pt modelId="{B9DF9A01-1BEF-44C9-B9C3-9CA7DDA2C88E}" type="pres">
      <dgm:prSet presAssocID="{A3812072-CAD2-41DE-B2C6-58AD708A4914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3AADC41-8680-4C5E-804E-B006D8B81035}" type="pres">
      <dgm:prSet presAssocID="{A3812072-CAD2-41DE-B2C6-58AD708A4914}" presName="rootConnector" presStyleLbl="node4" presStyleIdx="2" presStyleCnt="22"/>
      <dgm:spPr/>
      <dgm:t>
        <a:bodyPr/>
        <a:lstStyle/>
        <a:p>
          <a:endParaRPr lang="en-US"/>
        </a:p>
      </dgm:t>
    </dgm:pt>
    <dgm:pt modelId="{A6AB84F6-E641-4B26-830D-6E50384C1B04}" type="pres">
      <dgm:prSet presAssocID="{A3812072-CAD2-41DE-B2C6-58AD708A4914}" presName="hierChild4" presStyleCnt="0"/>
      <dgm:spPr/>
    </dgm:pt>
    <dgm:pt modelId="{73EE5475-1845-4745-8F38-377F803FD241}" type="pres">
      <dgm:prSet presAssocID="{A3812072-CAD2-41DE-B2C6-58AD708A4914}" presName="hierChild5" presStyleCnt="0"/>
      <dgm:spPr/>
    </dgm:pt>
    <dgm:pt modelId="{A57CE3B8-FB9B-441B-944B-27A2B7C53EDD}" type="pres">
      <dgm:prSet presAssocID="{087B5359-F720-432F-B1B9-9ED7FB19A96B}" presName="hierChild5" presStyleCnt="0"/>
      <dgm:spPr/>
    </dgm:pt>
    <dgm:pt modelId="{97ABE12C-2BBE-4608-B49E-C01F3FB3FEB9}" type="pres">
      <dgm:prSet presAssocID="{B188622E-E89C-4072-B11C-0EE1F15F3095}" presName="Name37" presStyleLbl="parChTrans1D4" presStyleIdx="3" presStyleCnt="22"/>
      <dgm:spPr/>
      <dgm:t>
        <a:bodyPr/>
        <a:lstStyle/>
        <a:p>
          <a:endParaRPr lang="en-US"/>
        </a:p>
      </dgm:t>
    </dgm:pt>
    <dgm:pt modelId="{5DB8C9B2-7B29-46AA-A997-5674575C5BC9}" type="pres">
      <dgm:prSet presAssocID="{0F5B5678-765E-469D-BF3D-BADE715D8848}" presName="hierRoot2" presStyleCnt="0">
        <dgm:presLayoutVars>
          <dgm:hierBranch val="init"/>
        </dgm:presLayoutVars>
      </dgm:prSet>
      <dgm:spPr/>
    </dgm:pt>
    <dgm:pt modelId="{1C5D9E04-93B6-4A80-9620-7901F3EB117F}" type="pres">
      <dgm:prSet presAssocID="{0F5B5678-765E-469D-BF3D-BADE715D8848}" presName="rootComposite" presStyleCnt="0"/>
      <dgm:spPr/>
    </dgm:pt>
    <dgm:pt modelId="{49122ABB-9F30-4B5A-AE67-B86F487C9CEF}" type="pres">
      <dgm:prSet presAssocID="{0F5B5678-765E-469D-BF3D-BADE715D8848}" presName="rootText" presStyleLbl="node4" presStyleIdx="3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A64AD9-4EBF-443F-813C-8055E73C36E9}" type="pres">
      <dgm:prSet presAssocID="{0F5B5678-765E-469D-BF3D-BADE715D8848}" presName="rootConnector" presStyleLbl="node4" presStyleIdx="3" presStyleCnt="22"/>
      <dgm:spPr/>
      <dgm:t>
        <a:bodyPr/>
        <a:lstStyle/>
        <a:p>
          <a:endParaRPr lang="en-US"/>
        </a:p>
      </dgm:t>
    </dgm:pt>
    <dgm:pt modelId="{1ABF8FCC-FAD4-4AB4-B07E-372F5F22182E}" type="pres">
      <dgm:prSet presAssocID="{0F5B5678-765E-469D-BF3D-BADE715D8848}" presName="hierChild4" presStyleCnt="0"/>
      <dgm:spPr/>
    </dgm:pt>
    <dgm:pt modelId="{6AB3F3CD-580F-4330-8E9F-619531010397}" type="pres">
      <dgm:prSet presAssocID="{D0CB985D-0904-42EA-B62B-9C6F179CB48B}" presName="Name37" presStyleLbl="parChTrans1D4" presStyleIdx="4" presStyleCnt="22"/>
      <dgm:spPr/>
      <dgm:t>
        <a:bodyPr/>
        <a:lstStyle/>
        <a:p>
          <a:endParaRPr lang="en-US"/>
        </a:p>
      </dgm:t>
    </dgm:pt>
    <dgm:pt modelId="{90A4BE0E-EFEA-4890-9D8E-B6414C7C234E}" type="pres">
      <dgm:prSet presAssocID="{91B76C83-8CF3-43A8-B04A-C49B091C096B}" presName="hierRoot2" presStyleCnt="0">
        <dgm:presLayoutVars>
          <dgm:hierBranch val="init"/>
        </dgm:presLayoutVars>
      </dgm:prSet>
      <dgm:spPr/>
    </dgm:pt>
    <dgm:pt modelId="{C399080E-F037-41D1-AB57-2F1B6AA4AC07}" type="pres">
      <dgm:prSet presAssocID="{91B76C83-8CF3-43A8-B04A-C49B091C096B}" presName="rootComposite" presStyleCnt="0"/>
      <dgm:spPr/>
    </dgm:pt>
    <dgm:pt modelId="{15A3D1D2-9741-4DCA-AE50-B4B4FD0A2D3D}" type="pres">
      <dgm:prSet presAssocID="{91B76C83-8CF3-43A8-B04A-C49B091C096B}" presName="rootText" presStyleLbl="node4" presStyleIdx="4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495F45D-2C34-46EA-9363-D4AEC5AC55F1}" type="pres">
      <dgm:prSet presAssocID="{91B76C83-8CF3-43A8-B04A-C49B091C096B}" presName="rootConnector" presStyleLbl="node4" presStyleIdx="4" presStyleCnt="22"/>
      <dgm:spPr/>
      <dgm:t>
        <a:bodyPr/>
        <a:lstStyle/>
        <a:p>
          <a:endParaRPr lang="en-US"/>
        </a:p>
      </dgm:t>
    </dgm:pt>
    <dgm:pt modelId="{0C0ED409-CE2A-409B-96D6-E6FD980BFCFD}" type="pres">
      <dgm:prSet presAssocID="{91B76C83-8CF3-43A8-B04A-C49B091C096B}" presName="hierChild4" presStyleCnt="0"/>
      <dgm:spPr/>
    </dgm:pt>
    <dgm:pt modelId="{F075753C-A81F-40DF-A121-50726DAB8D7C}" type="pres">
      <dgm:prSet presAssocID="{91B76C83-8CF3-43A8-B04A-C49B091C096B}" presName="hierChild5" presStyleCnt="0"/>
      <dgm:spPr/>
    </dgm:pt>
    <dgm:pt modelId="{752134E6-455C-4630-B4F7-0F8F8202C420}" type="pres">
      <dgm:prSet presAssocID="{0F5B5678-765E-469D-BF3D-BADE715D8848}" presName="hierChild5" presStyleCnt="0"/>
      <dgm:spPr/>
    </dgm:pt>
    <dgm:pt modelId="{1F1346EF-0413-4DA6-BD3B-569392AD4753}" type="pres">
      <dgm:prSet presAssocID="{BB0B7C74-E33C-446B-AA22-9C7709C20ADD}" presName="hierChild5" presStyleCnt="0"/>
      <dgm:spPr/>
    </dgm:pt>
    <dgm:pt modelId="{76092FDB-AB55-414C-8509-BEBBEB6504A2}" type="pres">
      <dgm:prSet presAssocID="{39F559AE-DA99-437F-AE4F-FBD749685389}" presName="hierChild5" presStyleCnt="0"/>
      <dgm:spPr/>
    </dgm:pt>
    <dgm:pt modelId="{810E3BE3-6FE9-4D0B-A1A4-B276B11536EC}" type="pres">
      <dgm:prSet presAssocID="{FE2D5672-84BE-4E91-ADE1-3F2AC5D1BFCB}" presName="Name37" presStyleLbl="parChTrans1D2" presStyleIdx="1" presStyleCnt="2"/>
      <dgm:spPr/>
      <dgm:t>
        <a:bodyPr/>
        <a:lstStyle/>
        <a:p>
          <a:endParaRPr lang="en-US"/>
        </a:p>
      </dgm:t>
    </dgm:pt>
    <dgm:pt modelId="{BB87DCF4-CA2C-451D-9DAF-D484A595367A}" type="pres">
      <dgm:prSet presAssocID="{17B2A882-4DD7-41BF-AEC5-B98229D56BD7}" presName="hierRoot2" presStyleCnt="0">
        <dgm:presLayoutVars>
          <dgm:hierBranch val="init"/>
        </dgm:presLayoutVars>
      </dgm:prSet>
      <dgm:spPr/>
    </dgm:pt>
    <dgm:pt modelId="{B8C20632-3237-4BE3-A11C-E794D665B9A9}" type="pres">
      <dgm:prSet presAssocID="{17B2A882-4DD7-41BF-AEC5-B98229D56BD7}" presName="rootComposite" presStyleCnt="0"/>
      <dgm:spPr/>
    </dgm:pt>
    <dgm:pt modelId="{96C7F222-638C-431E-9CC4-F9659B680DAC}" type="pres">
      <dgm:prSet presAssocID="{17B2A882-4DD7-41BF-AEC5-B98229D56BD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B1E38B-67EC-4C86-8773-435AF535EAE3}" type="pres">
      <dgm:prSet presAssocID="{17B2A882-4DD7-41BF-AEC5-B98229D56BD7}" presName="rootConnector" presStyleLbl="node2" presStyleIdx="1" presStyleCnt="2"/>
      <dgm:spPr/>
      <dgm:t>
        <a:bodyPr/>
        <a:lstStyle/>
        <a:p>
          <a:endParaRPr lang="en-US"/>
        </a:p>
      </dgm:t>
    </dgm:pt>
    <dgm:pt modelId="{26D71799-0AD3-4DEA-8D26-6F675EF82027}" type="pres">
      <dgm:prSet presAssocID="{17B2A882-4DD7-41BF-AEC5-B98229D56BD7}" presName="hierChild4" presStyleCnt="0"/>
      <dgm:spPr/>
    </dgm:pt>
    <dgm:pt modelId="{ADF9C174-9154-4773-B8A4-6E353A3DE2C5}" type="pres">
      <dgm:prSet presAssocID="{C87BE647-ACFE-4B06-B6C2-24B47D79811A}" presName="Name37" presStyleLbl="parChTrans1D3" presStyleIdx="1" presStyleCnt="3"/>
      <dgm:spPr/>
      <dgm:t>
        <a:bodyPr/>
        <a:lstStyle/>
        <a:p>
          <a:endParaRPr lang="en-US"/>
        </a:p>
      </dgm:t>
    </dgm:pt>
    <dgm:pt modelId="{6EDC0C54-DC44-4C8F-A836-63CB30CB5BC0}" type="pres">
      <dgm:prSet presAssocID="{E817C801-2256-4D59-970E-C18B5D26979C}" presName="hierRoot2" presStyleCnt="0">
        <dgm:presLayoutVars>
          <dgm:hierBranch val="init"/>
        </dgm:presLayoutVars>
      </dgm:prSet>
      <dgm:spPr/>
    </dgm:pt>
    <dgm:pt modelId="{115FD0C4-0E3C-471A-90D3-8B786C2C8549}" type="pres">
      <dgm:prSet presAssocID="{E817C801-2256-4D59-970E-C18B5D26979C}" presName="rootComposite" presStyleCnt="0"/>
      <dgm:spPr/>
    </dgm:pt>
    <dgm:pt modelId="{C1E1EAA5-BA33-4684-BE24-7C250764C0F0}" type="pres">
      <dgm:prSet presAssocID="{E817C801-2256-4D59-970E-C18B5D26979C}" presName="rootText" presStyleLbl="node3" presStyleIdx="1" presStyleCnt="3" custScaleX="12987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FD07E7E-3B0A-4A29-B484-2318CC11025E}" type="pres">
      <dgm:prSet presAssocID="{E817C801-2256-4D59-970E-C18B5D26979C}" presName="rootConnector" presStyleLbl="node3" presStyleIdx="1" presStyleCnt="3"/>
      <dgm:spPr/>
      <dgm:t>
        <a:bodyPr/>
        <a:lstStyle/>
        <a:p>
          <a:endParaRPr lang="en-US"/>
        </a:p>
      </dgm:t>
    </dgm:pt>
    <dgm:pt modelId="{AA21E949-B9B5-4B82-90A7-AA3E89A71CFD}" type="pres">
      <dgm:prSet presAssocID="{E817C801-2256-4D59-970E-C18B5D26979C}" presName="hierChild4" presStyleCnt="0"/>
      <dgm:spPr/>
    </dgm:pt>
    <dgm:pt modelId="{A4DCE0D6-E415-4C24-A8C1-FDC78751B98C}" type="pres">
      <dgm:prSet presAssocID="{8C84D440-849E-41CE-B358-2A55A0617DA3}" presName="Name37" presStyleLbl="parChTrans1D4" presStyleIdx="5" presStyleCnt="22"/>
      <dgm:spPr/>
      <dgm:t>
        <a:bodyPr/>
        <a:lstStyle/>
        <a:p>
          <a:endParaRPr lang="en-US"/>
        </a:p>
      </dgm:t>
    </dgm:pt>
    <dgm:pt modelId="{AC243884-4B59-463A-9A8D-19569DBA1C08}" type="pres">
      <dgm:prSet presAssocID="{EA7D9127-DE33-4D57-A405-6C92593F3C0E}" presName="hierRoot2" presStyleCnt="0">
        <dgm:presLayoutVars>
          <dgm:hierBranch val="init"/>
        </dgm:presLayoutVars>
      </dgm:prSet>
      <dgm:spPr/>
    </dgm:pt>
    <dgm:pt modelId="{E7D9096C-434A-454B-B096-AC2E089EE2A6}" type="pres">
      <dgm:prSet presAssocID="{EA7D9127-DE33-4D57-A405-6C92593F3C0E}" presName="rootComposite" presStyleCnt="0"/>
      <dgm:spPr/>
    </dgm:pt>
    <dgm:pt modelId="{47D6422B-360B-47D1-B79B-FA39D18F1618}" type="pres">
      <dgm:prSet presAssocID="{EA7D9127-DE33-4D57-A405-6C92593F3C0E}" presName="rootText" presStyleLbl="node4" presStyleIdx="5" presStyleCnt="22" custScaleX="118119" custScaleY="13265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F85736D-C99B-4DAE-96A7-6B9295AA563B}" type="pres">
      <dgm:prSet presAssocID="{EA7D9127-DE33-4D57-A405-6C92593F3C0E}" presName="rootConnector" presStyleLbl="node4" presStyleIdx="5" presStyleCnt="22"/>
      <dgm:spPr/>
      <dgm:t>
        <a:bodyPr/>
        <a:lstStyle/>
        <a:p>
          <a:endParaRPr lang="en-US"/>
        </a:p>
      </dgm:t>
    </dgm:pt>
    <dgm:pt modelId="{4E87B44C-1935-4FCB-8950-ED8F1A5055F5}" type="pres">
      <dgm:prSet presAssocID="{EA7D9127-DE33-4D57-A405-6C92593F3C0E}" presName="hierChild4" presStyleCnt="0"/>
      <dgm:spPr/>
    </dgm:pt>
    <dgm:pt modelId="{7A1C0E70-F18D-4425-8944-A2B0192AEDDA}" type="pres">
      <dgm:prSet presAssocID="{72710E46-9E94-44C6-B3FC-0EBCF65F8AB7}" presName="Name37" presStyleLbl="parChTrans1D4" presStyleIdx="6" presStyleCnt="22"/>
      <dgm:spPr/>
      <dgm:t>
        <a:bodyPr/>
        <a:lstStyle/>
        <a:p>
          <a:endParaRPr lang="en-US"/>
        </a:p>
      </dgm:t>
    </dgm:pt>
    <dgm:pt modelId="{B8923393-CCF1-4553-B27C-AFED4BB338CB}" type="pres">
      <dgm:prSet presAssocID="{FF5296D4-C91E-4246-B47E-85ED68D3D29D}" presName="hierRoot2" presStyleCnt="0">
        <dgm:presLayoutVars>
          <dgm:hierBranch val="init"/>
        </dgm:presLayoutVars>
      </dgm:prSet>
      <dgm:spPr/>
    </dgm:pt>
    <dgm:pt modelId="{6785853B-A0DF-4D50-A992-010F257F8049}" type="pres">
      <dgm:prSet presAssocID="{FF5296D4-C91E-4246-B47E-85ED68D3D29D}" presName="rootComposite" presStyleCnt="0"/>
      <dgm:spPr/>
    </dgm:pt>
    <dgm:pt modelId="{527AA0C7-185C-44E6-961A-E13ECEB859C3}" type="pres">
      <dgm:prSet presAssocID="{FF5296D4-C91E-4246-B47E-85ED68D3D29D}" presName="rootText" presStyleLbl="node4" presStyleIdx="6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4C66869-8134-4B4F-B9B9-7F0EE05A9F08}" type="pres">
      <dgm:prSet presAssocID="{FF5296D4-C91E-4246-B47E-85ED68D3D29D}" presName="rootConnector" presStyleLbl="node4" presStyleIdx="6" presStyleCnt="22"/>
      <dgm:spPr/>
      <dgm:t>
        <a:bodyPr/>
        <a:lstStyle/>
        <a:p>
          <a:endParaRPr lang="en-US"/>
        </a:p>
      </dgm:t>
    </dgm:pt>
    <dgm:pt modelId="{BA048744-DAF6-4B68-AC5E-F6D8A16D5E6E}" type="pres">
      <dgm:prSet presAssocID="{FF5296D4-C91E-4246-B47E-85ED68D3D29D}" presName="hierChild4" presStyleCnt="0"/>
      <dgm:spPr/>
    </dgm:pt>
    <dgm:pt modelId="{6942EC28-7CC8-4BDB-8770-A134652C1AEB}" type="pres">
      <dgm:prSet presAssocID="{FF5296D4-C91E-4246-B47E-85ED68D3D29D}" presName="hierChild5" presStyleCnt="0"/>
      <dgm:spPr/>
    </dgm:pt>
    <dgm:pt modelId="{4B53628B-0E43-4409-90AB-482C151A8CBA}" type="pres">
      <dgm:prSet presAssocID="{56F73913-4BFD-411F-BE5F-2E1E68AB28E3}" presName="Name37" presStyleLbl="parChTrans1D4" presStyleIdx="7" presStyleCnt="22"/>
      <dgm:spPr/>
      <dgm:t>
        <a:bodyPr/>
        <a:lstStyle/>
        <a:p>
          <a:endParaRPr lang="en-US"/>
        </a:p>
      </dgm:t>
    </dgm:pt>
    <dgm:pt modelId="{9DED7647-68C0-456D-9EDC-DFFEFDE27153}" type="pres">
      <dgm:prSet presAssocID="{059E5DA3-1839-4AE8-9B27-2D6B07078B45}" presName="hierRoot2" presStyleCnt="0">
        <dgm:presLayoutVars>
          <dgm:hierBranch val="init"/>
        </dgm:presLayoutVars>
      </dgm:prSet>
      <dgm:spPr/>
    </dgm:pt>
    <dgm:pt modelId="{6D7AEEF0-3C5F-4655-88AA-A18017B53C66}" type="pres">
      <dgm:prSet presAssocID="{059E5DA3-1839-4AE8-9B27-2D6B07078B45}" presName="rootComposite" presStyleCnt="0"/>
      <dgm:spPr/>
    </dgm:pt>
    <dgm:pt modelId="{85160EB7-DD5F-4061-B53A-501E69B53A06}" type="pres">
      <dgm:prSet presAssocID="{059E5DA3-1839-4AE8-9B27-2D6B07078B45}" presName="rootText" presStyleLbl="node4" presStyleIdx="7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73EE7927-C46F-4DE7-85A6-941A196E21E2}" type="pres">
      <dgm:prSet presAssocID="{059E5DA3-1839-4AE8-9B27-2D6B07078B45}" presName="rootConnector" presStyleLbl="node4" presStyleIdx="7" presStyleCnt="22"/>
      <dgm:spPr/>
      <dgm:t>
        <a:bodyPr/>
        <a:lstStyle/>
        <a:p>
          <a:endParaRPr lang="en-US"/>
        </a:p>
      </dgm:t>
    </dgm:pt>
    <dgm:pt modelId="{A1F2D1E5-13E4-4339-8EE7-27D14611D661}" type="pres">
      <dgm:prSet presAssocID="{059E5DA3-1839-4AE8-9B27-2D6B07078B45}" presName="hierChild4" presStyleCnt="0"/>
      <dgm:spPr/>
    </dgm:pt>
    <dgm:pt modelId="{AD77EE2E-3964-4B28-A50A-0AFDD008658B}" type="pres">
      <dgm:prSet presAssocID="{059E5DA3-1839-4AE8-9B27-2D6B07078B45}" presName="hierChild5" presStyleCnt="0"/>
      <dgm:spPr/>
    </dgm:pt>
    <dgm:pt modelId="{8BD7E8D2-80EA-43C8-8ECA-B154E9B84174}" type="pres">
      <dgm:prSet presAssocID="{050916A0-8482-448B-855B-36096555EC60}" presName="Name37" presStyleLbl="parChTrans1D4" presStyleIdx="8" presStyleCnt="22"/>
      <dgm:spPr/>
      <dgm:t>
        <a:bodyPr/>
        <a:lstStyle/>
        <a:p>
          <a:endParaRPr lang="en-US"/>
        </a:p>
      </dgm:t>
    </dgm:pt>
    <dgm:pt modelId="{4383AAF3-7329-431D-8647-FC5024503DF2}" type="pres">
      <dgm:prSet presAssocID="{69F71A0D-C92E-4DCA-87D1-67A018448ED0}" presName="hierRoot2" presStyleCnt="0">
        <dgm:presLayoutVars>
          <dgm:hierBranch val="init"/>
        </dgm:presLayoutVars>
      </dgm:prSet>
      <dgm:spPr/>
    </dgm:pt>
    <dgm:pt modelId="{542689C3-597F-4687-8B98-7176F51B6C3B}" type="pres">
      <dgm:prSet presAssocID="{69F71A0D-C92E-4DCA-87D1-67A018448ED0}" presName="rootComposite" presStyleCnt="0"/>
      <dgm:spPr/>
    </dgm:pt>
    <dgm:pt modelId="{5767E89E-A6D7-4720-87EE-16C13929AD68}" type="pres">
      <dgm:prSet presAssocID="{69F71A0D-C92E-4DCA-87D1-67A018448ED0}" presName="rootText" presStyleLbl="node4" presStyleIdx="8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892F11E-A84A-4EED-8351-8277C4FD24BB}" type="pres">
      <dgm:prSet presAssocID="{69F71A0D-C92E-4DCA-87D1-67A018448ED0}" presName="rootConnector" presStyleLbl="node4" presStyleIdx="8" presStyleCnt="22"/>
      <dgm:spPr/>
      <dgm:t>
        <a:bodyPr/>
        <a:lstStyle/>
        <a:p>
          <a:endParaRPr lang="en-US"/>
        </a:p>
      </dgm:t>
    </dgm:pt>
    <dgm:pt modelId="{1364DCF8-9994-44FD-8B1E-419C75731BFE}" type="pres">
      <dgm:prSet presAssocID="{69F71A0D-C92E-4DCA-87D1-67A018448ED0}" presName="hierChild4" presStyleCnt="0"/>
      <dgm:spPr/>
    </dgm:pt>
    <dgm:pt modelId="{A3B519AA-9FF4-4FF6-AE2A-C16DC1BD1E76}" type="pres">
      <dgm:prSet presAssocID="{69F71A0D-C92E-4DCA-87D1-67A018448ED0}" presName="hierChild5" presStyleCnt="0"/>
      <dgm:spPr/>
    </dgm:pt>
    <dgm:pt modelId="{46CAAC48-58E9-4A55-A658-EDF777624766}" type="pres">
      <dgm:prSet presAssocID="{AF95ACC2-0547-4ADA-B9EE-0983C541E88D}" presName="Name37" presStyleLbl="parChTrans1D4" presStyleIdx="9" presStyleCnt="22"/>
      <dgm:spPr/>
      <dgm:t>
        <a:bodyPr/>
        <a:lstStyle/>
        <a:p>
          <a:endParaRPr lang="en-US"/>
        </a:p>
      </dgm:t>
    </dgm:pt>
    <dgm:pt modelId="{050A73AF-76FD-41D9-BF10-76DD8B17862D}" type="pres">
      <dgm:prSet presAssocID="{F6FE747F-E1EF-4C1A-811F-0CFB023F2FF1}" presName="hierRoot2" presStyleCnt="0">
        <dgm:presLayoutVars>
          <dgm:hierBranch val="init"/>
        </dgm:presLayoutVars>
      </dgm:prSet>
      <dgm:spPr/>
    </dgm:pt>
    <dgm:pt modelId="{7D309442-32EE-498C-9017-D39B082E5E31}" type="pres">
      <dgm:prSet presAssocID="{F6FE747F-E1EF-4C1A-811F-0CFB023F2FF1}" presName="rootComposite" presStyleCnt="0"/>
      <dgm:spPr/>
    </dgm:pt>
    <dgm:pt modelId="{B0F2EE99-3FD5-4B83-8154-3BA95148E7F8}" type="pres">
      <dgm:prSet presAssocID="{F6FE747F-E1EF-4C1A-811F-0CFB023F2FF1}" presName="rootText" presStyleLbl="node4" presStyleIdx="9" presStyleCnt="22" custScaleY="14230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6DBE232-47CB-4F28-98FE-DB6A55BD8B09}" type="pres">
      <dgm:prSet presAssocID="{F6FE747F-E1EF-4C1A-811F-0CFB023F2FF1}" presName="rootConnector" presStyleLbl="node4" presStyleIdx="9" presStyleCnt="22"/>
      <dgm:spPr/>
      <dgm:t>
        <a:bodyPr/>
        <a:lstStyle/>
        <a:p>
          <a:endParaRPr lang="en-US"/>
        </a:p>
      </dgm:t>
    </dgm:pt>
    <dgm:pt modelId="{3C861ED1-0A23-421E-B7A6-E95DBE8D0CFC}" type="pres">
      <dgm:prSet presAssocID="{F6FE747F-E1EF-4C1A-811F-0CFB023F2FF1}" presName="hierChild4" presStyleCnt="0"/>
      <dgm:spPr/>
    </dgm:pt>
    <dgm:pt modelId="{3770FB9F-C16E-4C4A-BE06-6BD953E2A546}" type="pres">
      <dgm:prSet presAssocID="{F6FE747F-E1EF-4C1A-811F-0CFB023F2FF1}" presName="hierChild5" presStyleCnt="0"/>
      <dgm:spPr/>
    </dgm:pt>
    <dgm:pt modelId="{76FFBB2B-55C5-4111-B421-79A4A1C151E1}" type="pres">
      <dgm:prSet presAssocID="{EA7D9127-DE33-4D57-A405-6C92593F3C0E}" presName="hierChild5" presStyleCnt="0"/>
      <dgm:spPr/>
    </dgm:pt>
    <dgm:pt modelId="{CD5E63F2-D2EB-42CD-AC1F-C82F48C174AD}" type="pres">
      <dgm:prSet presAssocID="{68CCC454-F782-4B6E-B5C2-3C579E909D4D}" presName="Name37" presStyleLbl="parChTrans1D4" presStyleIdx="10" presStyleCnt="22"/>
      <dgm:spPr/>
      <dgm:t>
        <a:bodyPr/>
        <a:lstStyle/>
        <a:p>
          <a:endParaRPr lang="en-US"/>
        </a:p>
      </dgm:t>
    </dgm:pt>
    <dgm:pt modelId="{1B712450-32ED-4999-9541-67430B860D8B}" type="pres">
      <dgm:prSet presAssocID="{C1D49B38-81B4-4157-AF56-B83519F0490D}" presName="hierRoot2" presStyleCnt="0">
        <dgm:presLayoutVars>
          <dgm:hierBranch val="init"/>
        </dgm:presLayoutVars>
      </dgm:prSet>
      <dgm:spPr/>
    </dgm:pt>
    <dgm:pt modelId="{611C18E2-B7C7-4C45-87A8-15DD471EBB95}" type="pres">
      <dgm:prSet presAssocID="{C1D49B38-81B4-4157-AF56-B83519F0490D}" presName="rootComposite" presStyleCnt="0"/>
      <dgm:spPr/>
    </dgm:pt>
    <dgm:pt modelId="{E470EFA5-A589-4071-A237-72803E803CCD}" type="pres">
      <dgm:prSet presAssocID="{C1D49B38-81B4-4157-AF56-B83519F0490D}" presName="rootText" presStyleLbl="node4" presStyleIdx="10" presStyleCnt="22" custScaleX="127518" custScaleY="132656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5F696CD-5BB6-494F-BB0A-DBC261C06EA3}" type="pres">
      <dgm:prSet presAssocID="{C1D49B38-81B4-4157-AF56-B83519F0490D}" presName="rootConnector" presStyleLbl="node4" presStyleIdx="10" presStyleCnt="22"/>
      <dgm:spPr/>
      <dgm:t>
        <a:bodyPr/>
        <a:lstStyle/>
        <a:p>
          <a:endParaRPr lang="en-US"/>
        </a:p>
      </dgm:t>
    </dgm:pt>
    <dgm:pt modelId="{B3806209-5666-49E5-84A9-5664D30B3A51}" type="pres">
      <dgm:prSet presAssocID="{C1D49B38-81B4-4157-AF56-B83519F0490D}" presName="hierChild4" presStyleCnt="0"/>
      <dgm:spPr/>
    </dgm:pt>
    <dgm:pt modelId="{1ACDE26B-2411-4163-9091-212035A7BA8D}" type="pres">
      <dgm:prSet presAssocID="{A1A72A24-7529-4F5F-824E-B5B7E16F765E}" presName="Name37" presStyleLbl="parChTrans1D4" presStyleIdx="11" presStyleCnt="22"/>
      <dgm:spPr/>
      <dgm:t>
        <a:bodyPr/>
        <a:lstStyle/>
        <a:p>
          <a:endParaRPr lang="en-US"/>
        </a:p>
      </dgm:t>
    </dgm:pt>
    <dgm:pt modelId="{FA99C581-73EF-41A9-A2A8-D4BF32369E81}" type="pres">
      <dgm:prSet presAssocID="{D0A78C22-DCDC-4368-93BF-CC6C9C8F9316}" presName="hierRoot2" presStyleCnt="0">
        <dgm:presLayoutVars>
          <dgm:hierBranch val="init"/>
        </dgm:presLayoutVars>
      </dgm:prSet>
      <dgm:spPr/>
    </dgm:pt>
    <dgm:pt modelId="{5C51E24A-036B-4E62-8A04-F3D0CB3C20F7}" type="pres">
      <dgm:prSet presAssocID="{D0A78C22-DCDC-4368-93BF-CC6C9C8F9316}" presName="rootComposite" presStyleCnt="0"/>
      <dgm:spPr/>
    </dgm:pt>
    <dgm:pt modelId="{1A4BD3CC-D079-4670-85EB-312AA6D78452}" type="pres">
      <dgm:prSet presAssocID="{D0A78C22-DCDC-4368-93BF-CC6C9C8F9316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4DDF4A66-2A40-4469-9EA4-4AFEEE176C9D}" type="pres">
      <dgm:prSet presAssocID="{D0A78C22-DCDC-4368-93BF-CC6C9C8F9316}" presName="rootConnector" presStyleLbl="node4" presStyleIdx="11" presStyleCnt="22"/>
      <dgm:spPr/>
      <dgm:t>
        <a:bodyPr/>
        <a:lstStyle/>
        <a:p>
          <a:endParaRPr lang="en-US"/>
        </a:p>
      </dgm:t>
    </dgm:pt>
    <dgm:pt modelId="{911F624F-D405-4D47-B349-A544B8F77F3B}" type="pres">
      <dgm:prSet presAssocID="{D0A78C22-DCDC-4368-93BF-CC6C9C8F9316}" presName="hierChild4" presStyleCnt="0"/>
      <dgm:spPr/>
    </dgm:pt>
    <dgm:pt modelId="{7BE6DC99-EB69-4615-9ECB-589FED4677EC}" type="pres">
      <dgm:prSet presAssocID="{D0A78C22-DCDC-4368-93BF-CC6C9C8F9316}" presName="hierChild5" presStyleCnt="0"/>
      <dgm:spPr/>
    </dgm:pt>
    <dgm:pt modelId="{ED1933D2-A4F3-4A72-A4E7-B1AB374875C2}" type="pres">
      <dgm:prSet presAssocID="{8EED4188-E651-4109-8AED-669853137810}" presName="Name37" presStyleLbl="parChTrans1D4" presStyleIdx="12" presStyleCnt="22"/>
      <dgm:spPr/>
      <dgm:t>
        <a:bodyPr/>
        <a:lstStyle/>
        <a:p>
          <a:endParaRPr lang="en-US"/>
        </a:p>
      </dgm:t>
    </dgm:pt>
    <dgm:pt modelId="{C84B3336-7018-4C3E-A6ED-FFDE0C0B090D}" type="pres">
      <dgm:prSet presAssocID="{A1DBDF0B-2475-4EE4-9EA9-AF2728287E1D}" presName="hierRoot2" presStyleCnt="0">
        <dgm:presLayoutVars>
          <dgm:hierBranch val="init"/>
        </dgm:presLayoutVars>
      </dgm:prSet>
      <dgm:spPr/>
    </dgm:pt>
    <dgm:pt modelId="{417693EA-7705-47EA-9373-71447EF80F55}" type="pres">
      <dgm:prSet presAssocID="{A1DBDF0B-2475-4EE4-9EA9-AF2728287E1D}" presName="rootComposite" presStyleCnt="0"/>
      <dgm:spPr/>
    </dgm:pt>
    <dgm:pt modelId="{9E818849-F6C5-4083-A105-5B6C8FF38989}" type="pres">
      <dgm:prSet presAssocID="{A1DBDF0B-2475-4EE4-9EA9-AF2728287E1D}" presName="rootText" presStyleLbl="node4" presStyleIdx="12" presStyleCnt="22" custScaleY="13412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99F1DB7-0511-4304-BA6D-E6A5381F9220}" type="pres">
      <dgm:prSet presAssocID="{A1DBDF0B-2475-4EE4-9EA9-AF2728287E1D}" presName="rootConnector" presStyleLbl="node4" presStyleIdx="12" presStyleCnt="22"/>
      <dgm:spPr/>
      <dgm:t>
        <a:bodyPr/>
        <a:lstStyle/>
        <a:p>
          <a:endParaRPr lang="en-US"/>
        </a:p>
      </dgm:t>
    </dgm:pt>
    <dgm:pt modelId="{849AAE2A-36BB-445A-8925-25D7DA82591E}" type="pres">
      <dgm:prSet presAssocID="{A1DBDF0B-2475-4EE4-9EA9-AF2728287E1D}" presName="hierChild4" presStyleCnt="0"/>
      <dgm:spPr/>
    </dgm:pt>
    <dgm:pt modelId="{94A6A9C5-364E-4B3D-B6A1-E2072B53DBEE}" type="pres">
      <dgm:prSet presAssocID="{A1DBDF0B-2475-4EE4-9EA9-AF2728287E1D}" presName="hierChild5" presStyleCnt="0"/>
      <dgm:spPr/>
    </dgm:pt>
    <dgm:pt modelId="{5654FFE4-C9B5-4186-8F43-C8B602E7B777}" type="pres">
      <dgm:prSet presAssocID="{4B9741D4-FFA0-43DB-8C52-72016810E36E}" presName="Name37" presStyleLbl="parChTrans1D4" presStyleIdx="13" presStyleCnt="22"/>
      <dgm:spPr/>
      <dgm:t>
        <a:bodyPr/>
        <a:lstStyle/>
        <a:p>
          <a:endParaRPr lang="en-US"/>
        </a:p>
      </dgm:t>
    </dgm:pt>
    <dgm:pt modelId="{3DAD31BA-00C6-41DA-AAC4-48156F35E588}" type="pres">
      <dgm:prSet presAssocID="{802F6C5F-F71D-481C-B8DE-5902D88F76C5}" presName="hierRoot2" presStyleCnt="0">
        <dgm:presLayoutVars>
          <dgm:hierBranch val="init"/>
        </dgm:presLayoutVars>
      </dgm:prSet>
      <dgm:spPr/>
    </dgm:pt>
    <dgm:pt modelId="{5E785FE4-73EC-4FAA-BB64-F7EE62B23C1F}" type="pres">
      <dgm:prSet presAssocID="{802F6C5F-F71D-481C-B8DE-5902D88F76C5}" presName="rootComposite" presStyleCnt="0"/>
      <dgm:spPr/>
    </dgm:pt>
    <dgm:pt modelId="{9056A8EB-70E8-4714-8D00-29356897F13F}" type="pres">
      <dgm:prSet presAssocID="{802F6C5F-F71D-481C-B8DE-5902D88F76C5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85762BCE-C2DE-42BD-AF4F-6929D9D6502D}" type="pres">
      <dgm:prSet presAssocID="{802F6C5F-F71D-481C-B8DE-5902D88F76C5}" presName="rootConnector" presStyleLbl="node4" presStyleIdx="13" presStyleCnt="22"/>
      <dgm:spPr/>
      <dgm:t>
        <a:bodyPr/>
        <a:lstStyle/>
        <a:p>
          <a:endParaRPr lang="en-US"/>
        </a:p>
      </dgm:t>
    </dgm:pt>
    <dgm:pt modelId="{D5CE74EE-D435-4A0A-BE15-007D0FCB2224}" type="pres">
      <dgm:prSet presAssocID="{802F6C5F-F71D-481C-B8DE-5902D88F76C5}" presName="hierChild4" presStyleCnt="0"/>
      <dgm:spPr/>
    </dgm:pt>
    <dgm:pt modelId="{5AE390F3-2998-4FEF-8676-D7333470DB5A}" type="pres">
      <dgm:prSet presAssocID="{802F6C5F-F71D-481C-B8DE-5902D88F76C5}" presName="hierChild5" presStyleCnt="0"/>
      <dgm:spPr/>
    </dgm:pt>
    <dgm:pt modelId="{750A3C5C-A0C1-4948-A85F-F4E3DD0CDDFB}" type="pres">
      <dgm:prSet presAssocID="{77178BB5-5FC6-4381-BE03-11FC232DBD54}" presName="Name37" presStyleLbl="parChTrans1D4" presStyleIdx="14" presStyleCnt="22"/>
      <dgm:spPr/>
      <dgm:t>
        <a:bodyPr/>
        <a:lstStyle/>
        <a:p>
          <a:endParaRPr lang="en-US"/>
        </a:p>
      </dgm:t>
    </dgm:pt>
    <dgm:pt modelId="{9405C714-42DE-4B7A-85EE-638DBC9EA298}" type="pres">
      <dgm:prSet presAssocID="{D4BFF616-776B-4E17-AA01-58F18BF98E42}" presName="hierRoot2" presStyleCnt="0">
        <dgm:presLayoutVars>
          <dgm:hierBranch val="init"/>
        </dgm:presLayoutVars>
      </dgm:prSet>
      <dgm:spPr/>
    </dgm:pt>
    <dgm:pt modelId="{C43E83E5-CA13-4E00-9775-4586A0F90A2E}" type="pres">
      <dgm:prSet presAssocID="{D4BFF616-776B-4E17-AA01-58F18BF98E42}" presName="rootComposite" presStyleCnt="0"/>
      <dgm:spPr/>
    </dgm:pt>
    <dgm:pt modelId="{3CF53BA8-464B-4910-A6C5-33FCA2EEEAB1}" type="pres">
      <dgm:prSet presAssocID="{D4BFF616-776B-4E17-AA01-58F18BF98E42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0300F45E-E379-4D9A-9CDA-E93E5516C7E3}" type="pres">
      <dgm:prSet presAssocID="{D4BFF616-776B-4E17-AA01-58F18BF98E42}" presName="rootConnector" presStyleLbl="node4" presStyleIdx="14" presStyleCnt="22"/>
      <dgm:spPr/>
      <dgm:t>
        <a:bodyPr/>
        <a:lstStyle/>
        <a:p>
          <a:endParaRPr lang="en-US"/>
        </a:p>
      </dgm:t>
    </dgm:pt>
    <dgm:pt modelId="{8D08C41F-0AB4-4A41-8642-5E429D0039A5}" type="pres">
      <dgm:prSet presAssocID="{D4BFF616-776B-4E17-AA01-58F18BF98E42}" presName="hierChild4" presStyleCnt="0"/>
      <dgm:spPr/>
    </dgm:pt>
    <dgm:pt modelId="{6ABB7F69-6E0E-44AC-8B28-008D7DD9F93D}" type="pres">
      <dgm:prSet presAssocID="{D4BFF616-776B-4E17-AA01-58F18BF98E42}" presName="hierChild5" presStyleCnt="0"/>
      <dgm:spPr/>
    </dgm:pt>
    <dgm:pt modelId="{048680A5-1859-4E46-8F53-FE6FA4476CF5}" type="pres">
      <dgm:prSet presAssocID="{2D5FEC67-BD49-45DD-B222-9A0316CEF996}" presName="Name37" presStyleLbl="parChTrans1D4" presStyleIdx="15" presStyleCnt="22"/>
      <dgm:spPr/>
      <dgm:t>
        <a:bodyPr/>
        <a:lstStyle/>
        <a:p>
          <a:endParaRPr lang="en-CA"/>
        </a:p>
      </dgm:t>
    </dgm:pt>
    <dgm:pt modelId="{DAE21CB6-DA9A-49EC-8DFE-ED0161A25B8A}" type="pres">
      <dgm:prSet presAssocID="{BDD6E5A6-C195-4ED1-8464-6020780D62B9}" presName="hierRoot2" presStyleCnt="0">
        <dgm:presLayoutVars>
          <dgm:hierBranch val="init"/>
        </dgm:presLayoutVars>
      </dgm:prSet>
      <dgm:spPr/>
    </dgm:pt>
    <dgm:pt modelId="{0B956810-F0FC-4F03-89A2-6BE4B14F024A}" type="pres">
      <dgm:prSet presAssocID="{BDD6E5A6-C195-4ED1-8464-6020780D62B9}" presName="rootComposite" presStyleCnt="0"/>
      <dgm:spPr/>
    </dgm:pt>
    <dgm:pt modelId="{5A103A72-B921-4EBD-874F-21482CF6B8B9}" type="pres">
      <dgm:prSet presAssocID="{BDD6E5A6-C195-4ED1-8464-6020780D62B9}" presName="rootText" presStyleLbl="node4" presStyleIdx="15" presStyleCnt="22" custScaleY="123239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D911468-8A07-4A66-8C6A-75C3CB97C854}" type="pres">
      <dgm:prSet presAssocID="{BDD6E5A6-C195-4ED1-8464-6020780D62B9}" presName="rootConnector" presStyleLbl="node4" presStyleIdx="15" presStyleCnt="22"/>
      <dgm:spPr/>
      <dgm:t>
        <a:bodyPr/>
        <a:lstStyle/>
        <a:p>
          <a:endParaRPr lang="en-US"/>
        </a:p>
      </dgm:t>
    </dgm:pt>
    <dgm:pt modelId="{5225DAC6-57CE-4563-A0B0-C71A9F766515}" type="pres">
      <dgm:prSet presAssocID="{BDD6E5A6-C195-4ED1-8464-6020780D62B9}" presName="hierChild4" presStyleCnt="0"/>
      <dgm:spPr/>
    </dgm:pt>
    <dgm:pt modelId="{3E5ACE30-8E33-4E77-A2B0-63504B3E4A35}" type="pres">
      <dgm:prSet presAssocID="{BDD6E5A6-C195-4ED1-8464-6020780D62B9}" presName="hierChild5" presStyleCnt="0"/>
      <dgm:spPr/>
    </dgm:pt>
    <dgm:pt modelId="{F15DA3D6-96BC-4F9D-BD8E-0C3B0B82FB15}" type="pres">
      <dgm:prSet presAssocID="{C1D49B38-81B4-4157-AF56-B83519F0490D}" presName="hierChild5" presStyleCnt="0"/>
      <dgm:spPr/>
    </dgm:pt>
    <dgm:pt modelId="{23A05A38-F0F9-4BD0-937A-C922F54541A2}" type="pres">
      <dgm:prSet presAssocID="{E817C801-2256-4D59-970E-C18B5D26979C}" presName="hierChild5" presStyleCnt="0"/>
      <dgm:spPr/>
    </dgm:pt>
    <dgm:pt modelId="{78C41A80-FBB9-4B06-8A81-C2E387610565}" type="pres">
      <dgm:prSet presAssocID="{EB24198A-A12E-49BA-9943-9E0BCFE08BF9}" presName="Name37" presStyleLbl="parChTrans1D3" presStyleIdx="2" presStyleCnt="3"/>
      <dgm:spPr/>
      <dgm:t>
        <a:bodyPr/>
        <a:lstStyle/>
        <a:p>
          <a:endParaRPr lang="en-US"/>
        </a:p>
      </dgm:t>
    </dgm:pt>
    <dgm:pt modelId="{08B03528-5701-4495-8CC5-191B4C62EA00}" type="pres">
      <dgm:prSet presAssocID="{26A40DAF-01DA-4660-8E2C-84737C1CC54E}" presName="hierRoot2" presStyleCnt="0">
        <dgm:presLayoutVars>
          <dgm:hierBranch val="init"/>
        </dgm:presLayoutVars>
      </dgm:prSet>
      <dgm:spPr/>
    </dgm:pt>
    <dgm:pt modelId="{1125D247-5AB1-4D48-929B-D5294ABDA7B9}" type="pres">
      <dgm:prSet presAssocID="{26A40DAF-01DA-4660-8E2C-84737C1CC54E}" presName="rootComposite" presStyleCnt="0"/>
      <dgm:spPr/>
    </dgm:pt>
    <dgm:pt modelId="{BF0DC526-534E-4016-A464-668A3F668CD4}" type="pres">
      <dgm:prSet presAssocID="{26A40DAF-01DA-4660-8E2C-84737C1CC54E}" presName="rootText" presStyleLbl="node3" presStyleIdx="2" presStyleCnt="3" custScaleX="11763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C633E57-E536-4FA3-9713-B0DEE7084157}" type="pres">
      <dgm:prSet presAssocID="{26A40DAF-01DA-4660-8E2C-84737C1CC54E}" presName="rootConnector" presStyleLbl="node3" presStyleIdx="2" presStyleCnt="3"/>
      <dgm:spPr/>
      <dgm:t>
        <a:bodyPr/>
        <a:lstStyle/>
        <a:p>
          <a:endParaRPr lang="en-US"/>
        </a:p>
      </dgm:t>
    </dgm:pt>
    <dgm:pt modelId="{11649D9A-25E5-43BD-AF6D-620BFA2A8DC2}" type="pres">
      <dgm:prSet presAssocID="{26A40DAF-01DA-4660-8E2C-84737C1CC54E}" presName="hierChild4" presStyleCnt="0"/>
      <dgm:spPr/>
    </dgm:pt>
    <dgm:pt modelId="{19B93B92-399A-42B6-B70D-AD78AD2DC1EB}" type="pres">
      <dgm:prSet presAssocID="{F84B2228-40CF-414E-A5A7-DFB6298B2298}" presName="Name37" presStyleLbl="parChTrans1D4" presStyleIdx="16" presStyleCnt="22"/>
      <dgm:spPr/>
      <dgm:t>
        <a:bodyPr/>
        <a:lstStyle/>
        <a:p>
          <a:endParaRPr lang="en-US"/>
        </a:p>
      </dgm:t>
    </dgm:pt>
    <dgm:pt modelId="{9E4A2A5D-C29B-4CA9-AAB2-0D5A7C6B9D53}" type="pres">
      <dgm:prSet presAssocID="{11BCDCE2-6391-4B36-8102-261CB05F805C}" presName="hierRoot2" presStyleCnt="0">
        <dgm:presLayoutVars>
          <dgm:hierBranch val="init"/>
        </dgm:presLayoutVars>
      </dgm:prSet>
      <dgm:spPr/>
    </dgm:pt>
    <dgm:pt modelId="{260616D9-E9AA-45E4-94CF-F8BA7C507730}" type="pres">
      <dgm:prSet presAssocID="{11BCDCE2-6391-4B36-8102-261CB05F805C}" presName="rootComposite" presStyleCnt="0"/>
      <dgm:spPr/>
    </dgm:pt>
    <dgm:pt modelId="{62316327-B9CB-45D3-8A76-FBF361A2AAF2}" type="pres">
      <dgm:prSet presAssocID="{11BCDCE2-6391-4B36-8102-261CB05F805C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BF563-6671-4123-B383-20770250ECA9}" type="pres">
      <dgm:prSet presAssocID="{11BCDCE2-6391-4B36-8102-261CB05F805C}" presName="rootConnector" presStyleLbl="node4" presStyleIdx="16" presStyleCnt="22"/>
      <dgm:spPr/>
      <dgm:t>
        <a:bodyPr/>
        <a:lstStyle/>
        <a:p>
          <a:endParaRPr lang="en-US"/>
        </a:p>
      </dgm:t>
    </dgm:pt>
    <dgm:pt modelId="{684487BF-1900-4E4B-89D0-E984F79C7F08}" type="pres">
      <dgm:prSet presAssocID="{11BCDCE2-6391-4B36-8102-261CB05F805C}" presName="hierChild4" presStyleCnt="0"/>
      <dgm:spPr/>
    </dgm:pt>
    <dgm:pt modelId="{DBAFF2F3-DCF3-479A-A030-5DE3F54A9DEA}" type="pres">
      <dgm:prSet presAssocID="{8008E0ED-1BB4-429B-9804-8ABAD66E6BBB}" presName="Name37" presStyleLbl="parChTrans1D4" presStyleIdx="17" presStyleCnt="22"/>
      <dgm:spPr/>
      <dgm:t>
        <a:bodyPr/>
        <a:lstStyle/>
        <a:p>
          <a:endParaRPr lang="en-US"/>
        </a:p>
      </dgm:t>
    </dgm:pt>
    <dgm:pt modelId="{8CA3CE67-ADDC-48DD-AD0A-BB339F6D8074}" type="pres">
      <dgm:prSet presAssocID="{906C077F-9881-4DE6-A371-73ED2E85856B}" presName="hierRoot2" presStyleCnt="0">
        <dgm:presLayoutVars>
          <dgm:hierBranch val="init"/>
        </dgm:presLayoutVars>
      </dgm:prSet>
      <dgm:spPr/>
    </dgm:pt>
    <dgm:pt modelId="{42EEB761-4475-4877-9B9D-8E10FF4848CE}" type="pres">
      <dgm:prSet presAssocID="{906C077F-9881-4DE6-A371-73ED2E85856B}" presName="rootComposite" presStyleCnt="0"/>
      <dgm:spPr/>
    </dgm:pt>
    <dgm:pt modelId="{E3AFA004-A456-460B-AFB6-86570A6F62CC}" type="pres">
      <dgm:prSet presAssocID="{906C077F-9881-4DE6-A371-73ED2E85856B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63D188-3CE1-4E71-A2CE-20C4DEDB8828}" type="pres">
      <dgm:prSet presAssocID="{906C077F-9881-4DE6-A371-73ED2E85856B}" presName="rootConnector" presStyleLbl="node4" presStyleIdx="17" presStyleCnt="22"/>
      <dgm:spPr/>
      <dgm:t>
        <a:bodyPr/>
        <a:lstStyle/>
        <a:p>
          <a:endParaRPr lang="en-US"/>
        </a:p>
      </dgm:t>
    </dgm:pt>
    <dgm:pt modelId="{10132444-B21D-4A75-96AB-6C1975C230A5}" type="pres">
      <dgm:prSet presAssocID="{906C077F-9881-4DE6-A371-73ED2E85856B}" presName="hierChild4" presStyleCnt="0"/>
      <dgm:spPr/>
    </dgm:pt>
    <dgm:pt modelId="{E5094DC3-F90F-487F-8DF5-8A9FCAAE3853}" type="pres">
      <dgm:prSet presAssocID="{906C077F-9881-4DE6-A371-73ED2E85856B}" presName="hierChild5" presStyleCnt="0"/>
      <dgm:spPr/>
    </dgm:pt>
    <dgm:pt modelId="{102576FD-874B-42C6-9127-03F1F7E4F208}" type="pres">
      <dgm:prSet presAssocID="{11BCDCE2-6391-4B36-8102-261CB05F805C}" presName="hierChild5" presStyleCnt="0"/>
      <dgm:spPr/>
    </dgm:pt>
    <dgm:pt modelId="{19F67E4A-6CFA-4E81-9C8A-EB632904FDC2}" type="pres">
      <dgm:prSet presAssocID="{74E40485-58FC-40B3-A6C6-AE914ABF3C81}" presName="Name37" presStyleLbl="parChTrans1D4" presStyleIdx="18" presStyleCnt="22"/>
      <dgm:spPr/>
      <dgm:t>
        <a:bodyPr/>
        <a:lstStyle/>
        <a:p>
          <a:endParaRPr lang="en-US"/>
        </a:p>
      </dgm:t>
    </dgm:pt>
    <dgm:pt modelId="{76068FCB-6B64-4407-B140-8D4707AD9C4F}" type="pres">
      <dgm:prSet presAssocID="{1C36DAD9-FA2A-4275-AB73-C079083933B8}" presName="hierRoot2" presStyleCnt="0">
        <dgm:presLayoutVars>
          <dgm:hierBranch val="init"/>
        </dgm:presLayoutVars>
      </dgm:prSet>
      <dgm:spPr/>
    </dgm:pt>
    <dgm:pt modelId="{D2768932-ED8C-42E5-A970-4A2DC6D890FE}" type="pres">
      <dgm:prSet presAssocID="{1C36DAD9-FA2A-4275-AB73-C079083933B8}" presName="rootComposite" presStyleCnt="0"/>
      <dgm:spPr/>
    </dgm:pt>
    <dgm:pt modelId="{B1417567-E6B5-4855-97D9-1DA0AF9A2CAE}" type="pres">
      <dgm:prSet presAssocID="{1C36DAD9-FA2A-4275-AB73-C079083933B8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11BFA0B-79A7-4466-BCAE-96FD5D0E2EA0}" type="pres">
      <dgm:prSet presAssocID="{1C36DAD9-FA2A-4275-AB73-C079083933B8}" presName="rootConnector" presStyleLbl="node4" presStyleIdx="18" presStyleCnt="22"/>
      <dgm:spPr/>
      <dgm:t>
        <a:bodyPr/>
        <a:lstStyle/>
        <a:p>
          <a:endParaRPr lang="en-US"/>
        </a:p>
      </dgm:t>
    </dgm:pt>
    <dgm:pt modelId="{25064B41-8864-4B69-B436-064E07B693BA}" type="pres">
      <dgm:prSet presAssocID="{1C36DAD9-FA2A-4275-AB73-C079083933B8}" presName="hierChild4" presStyleCnt="0"/>
      <dgm:spPr/>
    </dgm:pt>
    <dgm:pt modelId="{0E827434-35D9-400C-A82C-2EDD3765D5EB}" type="pres">
      <dgm:prSet presAssocID="{2E1FADE3-FBDA-4AC4-917B-81F8259B4FFC}" presName="Name37" presStyleLbl="parChTrans1D4" presStyleIdx="19" presStyleCnt="22"/>
      <dgm:spPr/>
      <dgm:t>
        <a:bodyPr/>
        <a:lstStyle/>
        <a:p>
          <a:endParaRPr lang="en-US"/>
        </a:p>
      </dgm:t>
    </dgm:pt>
    <dgm:pt modelId="{DF759B7E-F384-4DD5-8953-DA67F90669C2}" type="pres">
      <dgm:prSet presAssocID="{B7D9180C-FC5F-45BE-A71D-7454507340C0}" presName="hierRoot2" presStyleCnt="0">
        <dgm:presLayoutVars>
          <dgm:hierBranch val="init"/>
        </dgm:presLayoutVars>
      </dgm:prSet>
      <dgm:spPr/>
    </dgm:pt>
    <dgm:pt modelId="{A5B045E8-B4A3-4A39-817A-72A29746EB91}" type="pres">
      <dgm:prSet presAssocID="{B7D9180C-FC5F-45BE-A71D-7454507340C0}" presName="rootComposite" presStyleCnt="0"/>
      <dgm:spPr/>
    </dgm:pt>
    <dgm:pt modelId="{D9D9B05F-C8C0-4128-B871-30370F988A99}" type="pres">
      <dgm:prSet presAssocID="{B7D9180C-FC5F-45BE-A71D-7454507340C0}" presName="rootText" presStyleLbl="node4" presStyleIdx="19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3DAFF9-2286-4C0F-906A-77D0B813C236}" type="pres">
      <dgm:prSet presAssocID="{B7D9180C-FC5F-45BE-A71D-7454507340C0}" presName="rootConnector" presStyleLbl="node4" presStyleIdx="19" presStyleCnt="22"/>
      <dgm:spPr/>
      <dgm:t>
        <a:bodyPr/>
        <a:lstStyle/>
        <a:p>
          <a:endParaRPr lang="en-US"/>
        </a:p>
      </dgm:t>
    </dgm:pt>
    <dgm:pt modelId="{603CA242-2283-4169-8735-61FFAA864BE6}" type="pres">
      <dgm:prSet presAssocID="{B7D9180C-FC5F-45BE-A71D-7454507340C0}" presName="hierChild4" presStyleCnt="0"/>
      <dgm:spPr/>
    </dgm:pt>
    <dgm:pt modelId="{5C36D098-8CB8-4A7C-82E7-E2A85E97B4B1}" type="pres">
      <dgm:prSet presAssocID="{B7D9180C-FC5F-45BE-A71D-7454507340C0}" presName="hierChild5" presStyleCnt="0"/>
      <dgm:spPr/>
    </dgm:pt>
    <dgm:pt modelId="{A99E1574-4918-438B-A5A5-EE994B34EAA1}" type="pres">
      <dgm:prSet presAssocID="{2922F037-695D-4421-A82E-EA063AF6052F}" presName="Name37" presStyleLbl="parChTrans1D4" presStyleIdx="20" presStyleCnt="22"/>
      <dgm:spPr/>
      <dgm:t>
        <a:bodyPr/>
        <a:lstStyle/>
        <a:p>
          <a:endParaRPr lang="en-US"/>
        </a:p>
      </dgm:t>
    </dgm:pt>
    <dgm:pt modelId="{34811E21-D320-4118-85F4-6D1B17BC091C}" type="pres">
      <dgm:prSet presAssocID="{FB6BE6ED-C756-4595-BA4D-76DD4B5E588D}" presName="hierRoot2" presStyleCnt="0">
        <dgm:presLayoutVars>
          <dgm:hierBranch val="init"/>
        </dgm:presLayoutVars>
      </dgm:prSet>
      <dgm:spPr/>
    </dgm:pt>
    <dgm:pt modelId="{262802AD-CC19-4445-A425-7A22D9121A5D}" type="pres">
      <dgm:prSet presAssocID="{FB6BE6ED-C756-4595-BA4D-76DD4B5E588D}" presName="rootComposite" presStyleCnt="0"/>
      <dgm:spPr/>
    </dgm:pt>
    <dgm:pt modelId="{45E2DA65-AC1C-466D-A0B6-EAA743EE6DA2}" type="pres">
      <dgm:prSet presAssocID="{FB6BE6ED-C756-4595-BA4D-76DD4B5E588D}" presName="rootText" presStyleLbl="node4" presStyleIdx="20" presStyleCnt="22" custScaleY="1629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4CD10A-5B50-4958-8A5A-A33628B9C563}" type="pres">
      <dgm:prSet presAssocID="{FB6BE6ED-C756-4595-BA4D-76DD4B5E588D}" presName="rootConnector" presStyleLbl="node4" presStyleIdx="20" presStyleCnt="22"/>
      <dgm:spPr/>
      <dgm:t>
        <a:bodyPr/>
        <a:lstStyle/>
        <a:p>
          <a:endParaRPr lang="en-US"/>
        </a:p>
      </dgm:t>
    </dgm:pt>
    <dgm:pt modelId="{36F9A2C3-FBCF-4B14-A162-E93806628616}" type="pres">
      <dgm:prSet presAssocID="{FB6BE6ED-C756-4595-BA4D-76DD4B5E588D}" presName="hierChild4" presStyleCnt="0"/>
      <dgm:spPr/>
    </dgm:pt>
    <dgm:pt modelId="{5F85F733-34CC-4408-B9D8-DF2A63F5DDD6}" type="pres">
      <dgm:prSet presAssocID="{FB6BE6ED-C756-4595-BA4D-76DD4B5E588D}" presName="hierChild5" presStyleCnt="0"/>
      <dgm:spPr/>
    </dgm:pt>
    <dgm:pt modelId="{28A58D95-68E0-467F-9205-2E0D8C185AB9}" type="pres">
      <dgm:prSet presAssocID="{8394D82C-05B4-4FEA-9C8E-ADA0C2381764}" presName="Name37" presStyleLbl="parChTrans1D4" presStyleIdx="21" presStyleCnt="22"/>
      <dgm:spPr/>
      <dgm:t>
        <a:bodyPr/>
        <a:lstStyle/>
        <a:p>
          <a:endParaRPr lang="en-US"/>
        </a:p>
      </dgm:t>
    </dgm:pt>
    <dgm:pt modelId="{2D65F76B-281E-49EA-AEED-846B81C55296}" type="pres">
      <dgm:prSet presAssocID="{1718FD7F-3023-4702-B3E8-F8CB02C15103}" presName="hierRoot2" presStyleCnt="0">
        <dgm:presLayoutVars>
          <dgm:hierBranch val="init"/>
        </dgm:presLayoutVars>
      </dgm:prSet>
      <dgm:spPr/>
    </dgm:pt>
    <dgm:pt modelId="{AB04E66E-75B4-4D82-B4CA-4C45C8CA4678}" type="pres">
      <dgm:prSet presAssocID="{1718FD7F-3023-4702-B3E8-F8CB02C15103}" presName="rootComposite" presStyleCnt="0"/>
      <dgm:spPr/>
    </dgm:pt>
    <dgm:pt modelId="{289EDDE0-4A38-43CF-A8BE-FE373833474F}" type="pres">
      <dgm:prSet presAssocID="{1718FD7F-3023-4702-B3E8-F8CB02C15103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5D5F5F-D146-4FA1-8A23-C4DAF2F9A532}" type="pres">
      <dgm:prSet presAssocID="{1718FD7F-3023-4702-B3E8-F8CB02C15103}" presName="rootConnector" presStyleLbl="node4" presStyleIdx="21" presStyleCnt="22"/>
      <dgm:spPr/>
      <dgm:t>
        <a:bodyPr/>
        <a:lstStyle/>
        <a:p>
          <a:endParaRPr lang="en-US"/>
        </a:p>
      </dgm:t>
    </dgm:pt>
    <dgm:pt modelId="{E8DD8D6B-F3D9-4C7B-88F2-8340179EDF33}" type="pres">
      <dgm:prSet presAssocID="{1718FD7F-3023-4702-B3E8-F8CB02C15103}" presName="hierChild4" presStyleCnt="0"/>
      <dgm:spPr/>
    </dgm:pt>
    <dgm:pt modelId="{3E7117EA-4035-4232-941A-BC9A67EA866A}" type="pres">
      <dgm:prSet presAssocID="{1718FD7F-3023-4702-B3E8-F8CB02C15103}" presName="hierChild5" presStyleCnt="0"/>
      <dgm:spPr/>
    </dgm:pt>
    <dgm:pt modelId="{59CE94F7-0D84-4FAC-AADD-3ECB5BE8B435}" type="pres">
      <dgm:prSet presAssocID="{1C36DAD9-FA2A-4275-AB73-C079083933B8}" presName="hierChild5" presStyleCnt="0"/>
      <dgm:spPr/>
    </dgm:pt>
    <dgm:pt modelId="{1296E27B-8EE8-4D79-ADE3-38701D8164CC}" type="pres">
      <dgm:prSet presAssocID="{26A40DAF-01DA-4660-8E2C-84737C1CC54E}" presName="hierChild5" presStyleCnt="0"/>
      <dgm:spPr/>
    </dgm:pt>
    <dgm:pt modelId="{B59ADAD3-CDD7-475C-83FE-3968118A4295}" type="pres">
      <dgm:prSet presAssocID="{17B2A882-4DD7-41BF-AEC5-B98229D56BD7}" presName="hierChild5" presStyleCnt="0"/>
      <dgm:spPr/>
    </dgm:pt>
    <dgm:pt modelId="{D1D66FA1-37B4-41D3-B3DF-80A8B7FE46FA}" type="pres">
      <dgm:prSet presAssocID="{3622E33A-929E-49B3-84B3-C271DD63D6C1}" presName="hierChild3" presStyleCnt="0"/>
      <dgm:spPr/>
    </dgm:pt>
  </dgm:ptLst>
  <dgm:cxnLst>
    <dgm:cxn modelId="{40EB237B-B9F0-4140-9FE8-D982EA3DAC27}" type="presOf" srcId="{3B8EDA3C-7848-494E-8F9E-54F5B8F77EE1}" destId="{92F70447-A8C6-437D-AAAC-8397F30AAA33}" srcOrd="0" destOrd="0" presId="urn:microsoft.com/office/officeart/2005/8/layout/orgChart1"/>
    <dgm:cxn modelId="{450C4B4E-73E4-4C8E-95F0-0C3E7C222635}" type="presOf" srcId="{1718FD7F-3023-4702-B3E8-F8CB02C15103}" destId="{289EDDE0-4A38-43CF-A8BE-FE373833474F}" srcOrd="0" destOrd="0" presId="urn:microsoft.com/office/officeart/2005/8/layout/orgChart1"/>
    <dgm:cxn modelId="{A419BA7C-2760-4958-A648-B2CEECAA84ED}" srcId="{C1D49B38-81B4-4157-AF56-B83519F0490D}" destId="{BDD6E5A6-C195-4ED1-8464-6020780D62B9}" srcOrd="4" destOrd="0" parTransId="{2D5FEC67-BD49-45DD-B222-9A0316CEF996}" sibTransId="{439CD838-5581-4BAA-97CC-790F55D7BD05}"/>
    <dgm:cxn modelId="{C8B8D9A9-5A40-400B-BB7D-593EE7A87B61}" srcId="{1C36DAD9-FA2A-4275-AB73-C079083933B8}" destId="{B7D9180C-FC5F-45BE-A71D-7454507340C0}" srcOrd="0" destOrd="0" parTransId="{2E1FADE3-FBDA-4AC4-917B-81F8259B4FFC}" sibTransId="{5EB223C1-DF80-4B52-8A17-65249D32F915}"/>
    <dgm:cxn modelId="{8FBAF284-017B-4AEB-B271-E96343B4337A}" type="presOf" srcId="{74E40485-58FC-40B3-A6C6-AE914ABF3C81}" destId="{19F67E4A-6CFA-4E81-9C8A-EB632904FDC2}" srcOrd="0" destOrd="0" presId="urn:microsoft.com/office/officeart/2005/8/layout/orgChart1"/>
    <dgm:cxn modelId="{B80E2A70-C22E-44FA-B108-01723523349E}" srcId="{17B2A882-4DD7-41BF-AEC5-B98229D56BD7}" destId="{26A40DAF-01DA-4660-8E2C-84737C1CC54E}" srcOrd="1" destOrd="0" parTransId="{EB24198A-A12E-49BA-9943-9E0BCFE08BF9}" sibTransId="{9DD94331-4B7E-493C-B76B-B2973475E31D}"/>
    <dgm:cxn modelId="{65CC2396-3F22-436C-AE68-D642D47FE088}" type="presOf" srcId="{802F6C5F-F71D-481C-B8DE-5902D88F76C5}" destId="{85762BCE-C2DE-42BD-AF4F-6929D9D6502D}" srcOrd="1" destOrd="0" presId="urn:microsoft.com/office/officeart/2005/8/layout/orgChart1"/>
    <dgm:cxn modelId="{A972F1E9-4B52-4F69-81A4-28EE3CF4BA56}" type="presOf" srcId="{FB6BE6ED-C756-4595-BA4D-76DD4B5E588D}" destId="{45E2DA65-AC1C-466D-A0B6-EAA743EE6DA2}" srcOrd="0" destOrd="0" presId="urn:microsoft.com/office/officeart/2005/8/layout/orgChart1"/>
    <dgm:cxn modelId="{E24B48C9-86B8-4F2D-8FA0-E58ECC15A758}" type="presOf" srcId="{BDD6E5A6-C195-4ED1-8464-6020780D62B9}" destId="{FD911468-8A07-4A66-8C6A-75C3CB97C854}" srcOrd="1" destOrd="0" presId="urn:microsoft.com/office/officeart/2005/8/layout/orgChart1"/>
    <dgm:cxn modelId="{4710CE35-95B7-48D4-94E6-DDEB7DCCE522}" type="presOf" srcId="{7B8C8B26-58F4-4A9C-B6E2-DE59982F48D9}" destId="{BAE11782-0FC8-4425-AF01-CDDC5DF5C198}" srcOrd="0" destOrd="0" presId="urn:microsoft.com/office/officeart/2005/8/layout/orgChart1"/>
    <dgm:cxn modelId="{B1830ACD-7580-4B5C-96B5-210EC616E5B9}" type="presOf" srcId="{D0A78C22-DCDC-4368-93BF-CC6C9C8F9316}" destId="{1A4BD3CC-D079-4670-85EB-312AA6D78452}" srcOrd="0" destOrd="0" presId="urn:microsoft.com/office/officeart/2005/8/layout/orgChart1"/>
    <dgm:cxn modelId="{BFA9B584-7CB9-4170-A1D2-EAB9FF828C97}" type="presOf" srcId="{8008E0ED-1BB4-429B-9804-8ABAD66E6BBB}" destId="{DBAFF2F3-DCF3-479A-A030-5DE3F54A9DEA}" srcOrd="0" destOrd="0" presId="urn:microsoft.com/office/officeart/2005/8/layout/orgChart1"/>
    <dgm:cxn modelId="{8E65D783-42AF-4155-ACCB-0F1FB038331E}" type="presOf" srcId="{A1A72A24-7529-4F5F-824E-B5B7E16F765E}" destId="{1ACDE26B-2411-4163-9091-212035A7BA8D}" srcOrd="0" destOrd="0" presId="urn:microsoft.com/office/officeart/2005/8/layout/orgChart1"/>
    <dgm:cxn modelId="{BECCDA19-3B49-443E-861C-A2F9051BBACC}" type="presOf" srcId="{906C077F-9881-4DE6-A371-73ED2E85856B}" destId="{DF63D188-3CE1-4E71-A2CE-20C4DEDB8828}" srcOrd="1" destOrd="0" presId="urn:microsoft.com/office/officeart/2005/8/layout/orgChart1"/>
    <dgm:cxn modelId="{C833B56B-C695-41C2-BD6C-56D26218C2B9}" type="presOf" srcId="{3B8EDA3C-7848-494E-8F9E-54F5B8F77EE1}" destId="{C20CBA0B-4EF0-4447-8A3B-B68647869DDD}" srcOrd="1" destOrd="0" presId="urn:microsoft.com/office/officeart/2005/8/layout/orgChart1"/>
    <dgm:cxn modelId="{0A9CBA62-C9DA-4221-8BA2-3B44804D1AF8}" type="presOf" srcId="{11BCDCE2-6391-4B36-8102-261CB05F805C}" destId="{609BF563-6671-4123-B383-20770250ECA9}" srcOrd="1" destOrd="0" presId="urn:microsoft.com/office/officeart/2005/8/layout/orgChart1"/>
    <dgm:cxn modelId="{809F8D84-953B-4D62-A87B-98A095D626C6}" type="presOf" srcId="{7DA7704E-B1DC-4D7F-A2BA-5782D50ACD68}" destId="{EA262C50-0D5F-49DC-820C-C9682E23EC9E}" srcOrd="0" destOrd="0" presId="urn:microsoft.com/office/officeart/2005/8/layout/orgChart1"/>
    <dgm:cxn modelId="{AC5C1D72-526E-4300-96E5-57548A98C454}" type="presOf" srcId="{56F73913-4BFD-411F-BE5F-2E1E68AB28E3}" destId="{4B53628B-0E43-4409-90AB-482C151A8CBA}" srcOrd="0" destOrd="0" presId="urn:microsoft.com/office/officeart/2005/8/layout/orgChart1"/>
    <dgm:cxn modelId="{60EA1C6F-54FE-45DC-8C6B-21320DCA2EE6}" type="presOf" srcId="{F84B2228-40CF-414E-A5A7-DFB6298B2298}" destId="{19B93B92-399A-42B6-B70D-AD78AD2DC1EB}" srcOrd="0" destOrd="0" presId="urn:microsoft.com/office/officeart/2005/8/layout/orgChart1"/>
    <dgm:cxn modelId="{62779BF5-2651-44E1-AC31-E6CC33411F0A}" type="presOf" srcId="{C1D49B38-81B4-4157-AF56-B83519F0490D}" destId="{55F696CD-5BB6-494F-BB0A-DBC261C06EA3}" srcOrd="1" destOrd="0" presId="urn:microsoft.com/office/officeart/2005/8/layout/orgChart1"/>
    <dgm:cxn modelId="{06AFED61-538A-4ED6-876F-74A93DBECBC0}" type="presOf" srcId="{B7D9180C-FC5F-45BE-A71D-7454507340C0}" destId="{D9D9B05F-C8C0-4128-B871-30370F988A99}" srcOrd="0" destOrd="0" presId="urn:microsoft.com/office/officeart/2005/8/layout/orgChart1"/>
    <dgm:cxn modelId="{55F0C389-0EF2-482C-80CB-56A3968A623A}" srcId="{C1D49B38-81B4-4157-AF56-B83519F0490D}" destId="{D0A78C22-DCDC-4368-93BF-CC6C9C8F9316}" srcOrd="0" destOrd="0" parTransId="{A1A72A24-7529-4F5F-824E-B5B7E16F765E}" sibTransId="{C2705773-80C2-47E1-B9B7-B9D451D54AC5}"/>
    <dgm:cxn modelId="{1E0CE746-31AA-4D06-BEC8-60AEE234F214}" type="presOf" srcId="{EA7D9127-DE33-4D57-A405-6C92593F3C0E}" destId="{47D6422B-360B-47D1-B79B-FA39D18F1618}" srcOrd="0" destOrd="0" presId="urn:microsoft.com/office/officeart/2005/8/layout/orgChart1"/>
    <dgm:cxn modelId="{7A3A1C90-72F6-445B-9E53-E7E3422E47C7}" type="presOf" srcId="{F6FE747F-E1EF-4C1A-811F-0CFB023F2FF1}" destId="{96DBE232-47CB-4F28-98FE-DB6A55BD8B09}" srcOrd="1" destOrd="0" presId="urn:microsoft.com/office/officeart/2005/8/layout/orgChart1"/>
    <dgm:cxn modelId="{5B7381C8-8913-49B8-A3EF-08D14B656E3D}" type="presOf" srcId="{91806E91-AD95-4B72-A106-72B976EDA021}" destId="{E7A4468B-8B75-413F-B2B4-CCC065008AD2}" srcOrd="0" destOrd="0" presId="urn:microsoft.com/office/officeart/2005/8/layout/orgChart1"/>
    <dgm:cxn modelId="{B7A9CA14-179E-490B-AAE1-D5B872ED0CFC}" type="presOf" srcId="{A1DBDF0B-2475-4EE4-9EA9-AF2728287E1D}" destId="{A99F1DB7-0511-4304-BA6D-E6A5381F9220}" srcOrd="1" destOrd="0" presId="urn:microsoft.com/office/officeart/2005/8/layout/orgChart1"/>
    <dgm:cxn modelId="{63DB6355-4FF0-4882-A4D9-4B3485B6326F}" type="presOf" srcId="{F6FE747F-E1EF-4C1A-811F-0CFB023F2FF1}" destId="{B0F2EE99-3FD5-4B83-8154-3BA95148E7F8}" srcOrd="0" destOrd="0" presId="urn:microsoft.com/office/officeart/2005/8/layout/orgChart1"/>
    <dgm:cxn modelId="{4C9492C5-C87B-448F-B8E3-A0FA6232CB38}" type="presOf" srcId="{8394D82C-05B4-4FEA-9C8E-ADA0C2381764}" destId="{28A58D95-68E0-467F-9205-2E0D8C185AB9}" srcOrd="0" destOrd="0" presId="urn:microsoft.com/office/officeart/2005/8/layout/orgChart1"/>
    <dgm:cxn modelId="{8F74271D-B18D-46D0-8CB4-899507289CA1}" type="presOf" srcId="{059E5DA3-1839-4AE8-9B27-2D6B07078B45}" destId="{85160EB7-DD5F-4061-B53A-501E69B53A06}" srcOrd="0" destOrd="0" presId="urn:microsoft.com/office/officeart/2005/8/layout/orgChart1"/>
    <dgm:cxn modelId="{326F1486-AEE7-41EF-A368-979DBF92DEB1}" type="presOf" srcId="{A1DBDF0B-2475-4EE4-9EA9-AF2728287E1D}" destId="{9E818849-F6C5-4083-A105-5B6C8FF38989}" srcOrd="0" destOrd="0" presId="urn:microsoft.com/office/officeart/2005/8/layout/orgChart1"/>
    <dgm:cxn modelId="{D9376EBD-0CBD-4B4E-A8F2-B78CE59540B6}" type="presOf" srcId="{4B9741D4-FFA0-43DB-8C52-72016810E36E}" destId="{5654FFE4-C9B5-4186-8F43-C8B602E7B777}" srcOrd="0" destOrd="0" presId="urn:microsoft.com/office/officeart/2005/8/layout/orgChart1"/>
    <dgm:cxn modelId="{7921449C-B9A9-4BF2-86E6-039291A167B6}" type="presOf" srcId="{FF5296D4-C91E-4246-B47E-85ED68D3D29D}" destId="{44C66869-8134-4B4F-B9B9-7F0EE05A9F08}" srcOrd="1" destOrd="0" presId="urn:microsoft.com/office/officeart/2005/8/layout/orgChart1"/>
    <dgm:cxn modelId="{E6BD4DDD-F224-4768-98AD-320CA51FD399}" srcId="{7B8C8B26-58F4-4A9C-B6E2-DE59982F48D9}" destId="{3622E33A-929E-49B3-84B3-C271DD63D6C1}" srcOrd="0" destOrd="0" parTransId="{224C17E7-CD4F-4CB1-9394-91E2CB1D8BB9}" sibTransId="{3661C062-E2CE-40FF-B663-F5D6960DD454}"/>
    <dgm:cxn modelId="{FDF5E560-2B1F-411B-A5B8-47FF0AB65788}" type="presOf" srcId="{91B76C83-8CF3-43A8-B04A-C49B091C096B}" destId="{15A3D1D2-9741-4DCA-AE50-B4B4FD0A2D3D}" srcOrd="0" destOrd="0" presId="urn:microsoft.com/office/officeart/2005/8/layout/orgChart1"/>
    <dgm:cxn modelId="{CAF3CD5A-2B00-45B6-874F-EC0B46CF729F}" type="presOf" srcId="{1C36DAD9-FA2A-4275-AB73-C079083933B8}" destId="{511BFA0B-79A7-4466-BCAE-96FD5D0E2EA0}" srcOrd="1" destOrd="0" presId="urn:microsoft.com/office/officeart/2005/8/layout/orgChart1"/>
    <dgm:cxn modelId="{9942E055-0731-4608-906F-10B4CB7FABF7}" type="presOf" srcId="{0C6E9227-09F0-4AD1-9297-1A2C4376EFF6}" destId="{798459E5-F6A0-4134-95FE-131DFB5804EE}" srcOrd="0" destOrd="0" presId="urn:microsoft.com/office/officeart/2005/8/layout/orgChart1"/>
    <dgm:cxn modelId="{86A172B1-B98B-48A4-BD19-87BDCAC5AF21}" type="presOf" srcId="{77178BB5-5FC6-4381-BE03-11FC232DBD54}" destId="{750A3C5C-A0C1-4948-A85F-F4E3DD0CDDFB}" srcOrd="0" destOrd="0" presId="urn:microsoft.com/office/officeart/2005/8/layout/orgChart1"/>
    <dgm:cxn modelId="{22912A22-D990-43A8-8CEE-16D417417F17}" type="presOf" srcId="{FF5296D4-C91E-4246-B47E-85ED68D3D29D}" destId="{527AA0C7-185C-44E6-961A-E13ECEB859C3}" srcOrd="0" destOrd="0" presId="urn:microsoft.com/office/officeart/2005/8/layout/orgChart1"/>
    <dgm:cxn modelId="{86054A30-CD6C-497C-82B6-9831AE3DCBDA}" type="presOf" srcId="{EB24198A-A12E-49BA-9943-9E0BCFE08BF9}" destId="{78C41A80-FBB9-4B06-8A81-C2E387610565}" srcOrd="0" destOrd="0" presId="urn:microsoft.com/office/officeart/2005/8/layout/orgChart1"/>
    <dgm:cxn modelId="{943C0215-2024-4466-BA0B-B31637D16A63}" type="presOf" srcId="{1718FD7F-3023-4702-B3E8-F8CB02C15103}" destId="{685D5F5F-D146-4FA1-8A23-C4DAF2F9A532}" srcOrd="1" destOrd="0" presId="urn:microsoft.com/office/officeart/2005/8/layout/orgChart1"/>
    <dgm:cxn modelId="{B81A0B6B-C112-4441-AB6B-0AFE71646F5D}" type="presOf" srcId="{A3812072-CAD2-41DE-B2C6-58AD708A4914}" destId="{43AADC41-8680-4C5E-804E-B006D8B81035}" srcOrd="1" destOrd="0" presId="urn:microsoft.com/office/officeart/2005/8/layout/orgChart1"/>
    <dgm:cxn modelId="{3F917936-EEE4-4F33-9EF0-7078B2BCA8CE}" type="presOf" srcId="{91B76C83-8CF3-43A8-B04A-C49B091C096B}" destId="{2495F45D-2C34-46EA-9363-D4AEC5AC55F1}" srcOrd="1" destOrd="0" presId="urn:microsoft.com/office/officeart/2005/8/layout/orgChart1"/>
    <dgm:cxn modelId="{0C9AD813-4ECD-424C-81A3-A0E13132589F}" type="presOf" srcId="{72710E46-9E94-44C6-B3FC-0EBCF65F8AB7}" destId="{7A1C0E70-F18D-4425-8944-A2B0192AEDDA}" srcOrd="0" destOrd="0" presId="urn:microsoft.com/office/officeart/2005/8/layout/orgChart1"/>
    <dgm:cxn modelId="{94036C30-92E8-4A07-A6D8-97DF7DDC8DE2}" type="presOf" srcId="{8C84D440-849E-41CE-B358-2A55A0617DA3}" destId="{A4DCE0D6-E415-4C24-A8C1-FDC78751B98C}" srcOrd="0" destOrd="0" presId="urn:microsoft.com/office/officeart/2005/8/layout/orgChart1"/>
    <dgm:cxn modelId="{135819C4-BF48-4578-8C51-19105D69288F}" type="presOf" srcId="{802F6C5F-F71D-481C-B8DE-5902D88F76C5}" destId="{9056A8EB-70E8-4714-8D00-29356897F13F}" srcOrd="0" destOrd="0" presId="urn:microsoft.com/office/officeart/2005/8/layout/orgChart1"/>
    <dgm:cxn modelId="{9AFA7B61-0403-4E30-9A6C-8390F6DE55B3}" type="presOf" srcId="{69F71A0D-C92E-4DCA-87D1-67A018448ED0}" destId="{5767E89E-A6D7-4720-87EE-16C13929AD68}" srcOrd="0" destOrd="0" presId="urn:microsoft.com/office/officeart/2005/8/layout/orgChart1"/>
    <dgm:cxn modelId="{9E67C9EF-49BD-4098-8DCF-30BC705FA419}" srcId="{1C36DAD9-FA2A-4275-AB73-C079083933B8}" destId="{FB6BE6ED-C756-4595-BA4D-76DD4B5E588D}" srcOrd="1" destOrd="0" parTransId="{2922F037-695D-4421-A82E-EA063AF6052F}" sibTransId="{629FE359-8837-413F-9EF7-91E384133671}"/>
    <dgm:cxn modelId="{858E821E-4ADC-45D4-9EB7-2F2FBAB2A35D}" srcId="{3622E33A-929E-49B3-84B3-C271DD63D6C1}" destId="{39F559AE-DA99-437F-AE4F-FBD749685389}" srcOrd="0" destOrd="0" parTransId="{7DA7704E-B1DC-4D7F-A2BA-5782D50ACD68}" sibTransId="{5D10DE1E-163C-44F2-97CE-06B51B4437C5}"/>
    <dgm:cxn modelId="{A2716C2A-4812-4202-8BC5-C290AB43E383}" type="presOf" srcId="{059E5DA3-1839-4AE8-9B27-2D6B07078B45}" destId="{73EE7927-C46F-4DE7-85A6-941A196E21E2}" srcOrd="1" destOrd="0" presId="urn:microsoft.com/office/officeart/2005/8/layout/orgChart1"/>
    <dgm:cxn modelId="{57025074-7700-4772-826E-7C6D49B241B3}" srcId="{EA7D9127-DE33-4D57-A405-6C92593F3C0E}" destId="{69F71A0D-C92E-4DCA-87D1-67A018448ED0}" srcOrd="2" destOrd="0" parTransId="{050916A0-8482-448B-855B-36096555EC60}" sibTransId="{BB2AC864-9285-4CD4-9C0D-454870FDA710}"/>
    <dgm:cxn modelId="{A380367C-0B79-48CB-83A1-9D503D2F2662}" type="presOf" srcId="{11BCDCE2-6391-4B36-8102-261CB05F805C}" destId="{62316327-B9CB-45D3-8A76-FBF361A2AAF2}" srcOrd="0" destOrd="0" presId="urn:microsoft.com/office/officeart/2005/8/layout/orgChart1"/>
    <dgm:cxn modelId="{307FCA0E-C68F-41E5-A5F6-FA18FDA4C47D}" type="presOf" srcId="{39F559AE-DA99-437F-AE4F-FBD749685389}" destId="{D5699B4E-CC3E-4970-BC87-E03D6CEA8C70}" srcOrd="0" destOrd="0" presId="urn:microsoft.com/office/officeart/2005/8/layout/orgChart1"/>
    <dgm:cxn modelId="{ACE6D6B3-DEDD-4CDF-A4F6-FB11FA333F17}" type="presOf" srcId="{68CCC454-F782-4B6E-B5C2-3C579E909D4D}" destId="{CD5E63F2-D2EB-42CD-AC1F-C82F48C174AD}" srcOrd="0" destOrd="0" presId="urn:microsoft.com/office/officeart/2005/8/layout/orgChart1"/>
    <dgm:cxn modelId="{60D2A439-F6A2-4AD2-B2F9-DFEE890969C4}" srcId="{3622E33A-929E-49B3-84B3-C271DD63D6C1}" destId="{17B2A882-4DD7-41BF-AEC5-B98229D56BD7}" srcOrd="1" destOrd="0" parTransId="{FE2D5672-84BE-4E91-ADE1-3F2AC5D1BFCB}" sibTransId="{0E80AC86-88AA-47EA-B981-6868B62C8D8F}"/>
    <dgm:cxn modelId="{40AF360E-32D8-49A8-B210-DA6A305ABE57}" type="presOf" srcId="{3622E33A-929E-49B3-84B3-C271DD63D6C1}" destId="{249F4F11-B50F-4436-BBCA-01CCE0F7FE00}" srcOrd="0" destOrd="0" presId="urn:microsoft.com/office/officeart/2005/8/layout/orgChart1"/>
    <dgm:cxn modelId="{A9D8F134-454A-4D71-B431-9FED136F62E5}" type="presOf" srcId="{FE2D5672-84BE-4E91-ADE1-3F2AC5D1BFCB}" destId="{810E3BE3-6FE9-4D0B-A1A4-B276B11536EC}" srcOrd="0" destOrd="0" presId="urn:microsoft.com/office/officeart/2005/8/layout/orgChart1"/>
    <dgm:cxn modelId="{54F0991A-951E-45FF-9BA4-EFE3C83F3620}" type="presOf" srcId="{EA7D9127-DE33-4D57-A405-6C92593F3C0E}" destId="{DF85736D-C99B-4DAE-96A7-6B9295AA563B}" srcOrd="1" destOrd="0" presId="urn:microsoft.com/office/officeart/2005/8/layout/orgChart1"/>
    <dgm:cxn modelId="{D207ED26-EA1E-49BE-A2E9-821D2A0B0F0D}" type="presOf" srcId="{B188622E-E89C-4072-B11C-0EE1F15F3095}" destId="{97ABE12C-2BBE-4608-B49E-C01F3FB3FEB9}" srcOrd="0" destOrd="0" presId="urn:microsoft.com/office/officeart/2005/8/layout/orgChart1"/>
    <dgm:cxn modelId="{FAC44F2C-D968-46BF-A4FD-04096F230A91}" type="presOf" srcId="{26A40DAF-01DA-4660-8E2C-84737C1CC54E}" destId="{AC633E57-E536-4FA3-9713-B0DEE7084157}" srcOrd="1" destOrd="0" presId="urn:microsoft.com/office/officeart/2005/8/layout/orgChart1"/>
    <dgm:cxn modelId="{AD47C0D1-DB9B-4CEE-BE41-40971FDF2347}" type="presOf" srcId="{906C077F-9881-4DE6-A371-73ED2E85856B}" destId="{E3AFA004-A456-460B-AFB6-86570A6F62CC}" srcOrd="0" destOrd="0" presId="urn:microsoft.com/office/officeart/2005/8/layout/orgChart1"/>
    <dgm:cxn modelId="{928E3A29-0D76-4987-AEFC-351C4DB0E7A9}" type="presOf" srcId="{FB6BE6ED-C756-4595-BA4D-76DD4B5E588D}" destId="{D14CD10A-5B50-4958-8A5A-A33628B9C563}" srcOrd="1" destOrd="0" presId="urn:microsoft.com/office/officeart/2005/8/layout/orgChart1"/>
    <dgm:cxn modelId="{20403452-3CA9-4545-90AB-A119A769026A}" srcId="{39F559AE-DA99-437F-AE4F-FBD749685389}" destId="{BB0B7C74-E33C-446B-AA22-9C7709C20ADD}" srcOrd="0" destOrd="0" parTransId="{0C6E9227-09F0-4AD1-9297-1A2C4376EFF6}" sibTransId="{01503E41-BA32-4113-9B74-878DBC555D2C}"/>
    <dgm:cxn modelId="{D10A3AE0-68BB-43F3-8C42-0465EC36AF06}" srcId="{11BCDCE2-6391-4B36-8102-261CB05F805C}" destId="{906C077F-9881-4DE6-A371-73ED2E85856B}" srcOrd="0" destOrd="0" parTransId="{8008E0ED-1BB4-429B-9804-8ABAD66E6BBB}" sibTransId="{89D3C402-B247-471F-B133-139164D977EE}"/>
    <dgm:cxn modelId="{BA2F1EAC-2D7E-4C0C-8692-66405941E8C1}" type="presOf" srcId="{D0A78C22-DCDC-4368-93BF-CC6C9C8F9316}" destId="{4DDF4A66-2A40-4469-9EA4-4AFEEE176C9D}" srcOrd="1" destOrd="0" presId="urn:microsoft.com/office/officeart/2005/8/layout/orgChart1"/>
    <dgm:cxn modelId="{83714265-C159-4DC2-B3CF-4802A6B7747C}" type="presOf" srcId="{0F5B5678-765E-469D-BF3D-BADE715D8848}" destId="{49122ABB-9F30-4B5A-AE67-B86F487C9CEF}" srcOrd="0" destOrd="0" presId="urn:microsoft.com/office/officeart/2005/8/layout/orgChart1"/>
    <dgm:cxn modelId="{3474D430-B378-4094-B04E-E4E92806C593}" type="presOf" srcId="{2E1FADE3-FBDA-4AC4-917B-81F8259B4FFC}" destId="{0E827434-35D9-400C-A82C-2EDD3765D5EB}" srcOrd="0" destOrd="0" presId="urn:microsoft.com/office/officeart/2005/8/layout/orgChart1"/>
    <dgm:cxn modelId="{DBF5360E-CB8D-4B8A-9C68-8BC6ACC14928}" srcId="{C1D49B38-81B4-4157-AF56-B83519F0490D}" destId="{A1DBDF0B-2475-4EE4-9EA9-AF2728287E1D}" srcOrd="1" destOrd="0" parTransId="{8EED4188-E651-4109-8AED-669853137810}" sibTransId="{05AF0E2A-6209-4895-81C6-EB4F4B9F984F}"/>
    <dgm:cxn modelId="{3B2D0FC1-5534-4483-8B21-F87287711858}" type="presOf" srcId="{39F559AE-DA99-437F-AE4F-FBD749685389}" destId="{1B7D90CA-EA83-4FE6-88F1-030DD59E6122}" srcOrd="1" destOrd="0" presId="urn:microsoft.com/office/officeart/2005/8/layout/orgChart1"/>
    <dgm:cxn modelId="{2F6C4356-8ABB-4315-B67F-9907BA6FFEF1}" type="presOf" srcId="{17B2A882-4DD7-41BF-AEC5-B98229D56BD7}" destId="{C9B1E38B-67EC-4C86-8773-435AF535EAE3}" srcOrd="1" destOrd="0" presId="urn:microsoft.com/office/officeart/2005/8/layout/orgChart1"/>
    <dgm:cxn modelId="{5FBF7223-8610-4BFD-A557-55DFA73D89B3}" srcId="{26A40DAF-01DA-4660-8E2C-84737C1CC54E}" destId="{1C36DAD9-FA2A-4275-AB73-C079083933B8}" srcOrd="1" destOrd="0" parTransId="{74E40485-58FC-40B3-A6C6-AE914ABF3C81}" sibTransId="{27836618-66BC-4DFD-B8DD-B8C3A7E1FFC0}"/>
    <dgm:cxn modelId="{AB9EFBA6-F96E-4130-9153-ED9C33D3F51B}" type="presOf" srcId="{3622E33A-929E-49B3-84B3-C271DD63D6C1}" destId="{4E33BDA8-3E00-4496-9EFB-60B60E4C9C0E}" srcOrd="1" destOrd="0" presId="urn:microsoft.com/office/officeart/2005/8/layout/orgChart1"/>
    <dgm:cxn modelId="{3A69FDDE-F09A-4142-906C-DEFC3A234510}" type="presOf" srcId="{E817C801-2256-4D59-970E-C18B5D26979C}" destId="{C1E1EAA5-BA33-4684-BE24-7C250764C0F0}" srcOrd="0" destOrd="0" presId="urn:microsoft.com/office/officeart/2005/8/layout/orgChart1"/>
    <dgm:cxn modelId="{5FA33B2A-BAFA-4617-B349-BD1B6FF28C44}" type="presOf" srcId="{26A40DAF-01DA-4660-8E2C-84737C1CC54E}" destId="{BF0DC526-534E-4016-A464-668A3F668CD4}" srcOrd="0" destOrd="0" presId="urn:microsoft.com/office/officeart/2005/8/layout/orgChart1"/>
    <dgm:cxn modelId="{ED74CF01-537D-4ED0-8548-5227E8538200}" srcId="{EA7D9127-DE33-4D57-A405-6C92593F3C0E}" destId="{FF5296D4-C91E-4246-B47E-85ED68D3D29D}" srcOrd="0" destOrd="0" parTransId="{72710E46-9E94-44C6-B3FC-0EBCF65F8AB7}" sibTransId="{53CAEC61-8025-4023-ABE2-A67EA0CF02B4}"/>
    <dgm:cxn modelId="{70A3DBBD-1119-4F59-9054-94C626AD4B28}" type="presOf" srcId="{BDD6E5A6-C195-4ED1-8464-6020780D62B9}" destId="{5A103A72-B921-4EBD-874F-21482CF6B8B9}" srcOrd="0" destOrd="0" presId="urn:microsoft.com/office/officeart/2005/8/layout/orgChart1"/>
    <dgm:cxn modelId="{734611C0-D2CE-4A7E-A1AD-60EA962B5B71}" srcId="{EA7D9127-DE33-4D57-A405-6C92593F3C0E}" destId="{059E5DA3-1839-4AE8-9B27-2D6B07078B45}" srcOrd="1" destOrd="0" parTransId="{56F73913-4BFD-411F-BE5F-2E1E68AB28E3}" sibTransId="{08FCA265-D934-4C41-8F70-CC17A114F250}"/>
    <dgm:cxn modelId="{29103535-61F3-43C3-A49F-B6A2E06E68C1}" type="presOf" srcId="{050916A0-8482-448B-855B-36096555EC60}" destId="{8BD7E8D2-80EA-43C8-8ECA-B154E9B84174}" srcOrd="0" destOrd="0" presId="urn:microsoft.com/office/officeart/2005/8/layout/orgChart1"/>
    <dgm:cxn modelId="{37DEE59E-9DF5-4892-B03E-18C22A52E20C}" type="presOf" srcId="{C87BE647-ACFE-4B06-B6C2-24B47D79811A}" destId="{ADF9C174-9154-4773-B8A4-6E353A3DE2C5}" srcOrd="0" destOrd="0" presId="urn:microsoft.com/office/officeart/2005/8/layout/orgChart1"/>
    <dgm:cxn modelId="{60C6F5A2-979F-4641-9415-D91D2E482961}" srcId="{EA7D9127-DE33-4D57-A405-6C92593F3C0E}" destId="{F6FE747F-E1EF-4C1A-811F-0CFB023F2FF1}" srcOrd="3" destOrd="0" parTransId="{AF95ACC2-0547-4ADA-B9EE-0983C541E88D}" sibTransId="{BBF92FB0-6483-41F2-ADED-7C1705832834}"/>
    <dgm:cxn modelId="{9292A0A7-5736-4923-989F-D809A5EBFF37}" type="presOf" srcId="{17B2A882-4DD7-41BF-AEC5-B98229D56BD7}" destId="{96C7F222-638C-431E-9CC4-F9659B680DAC}" srcOrd="0" destOrd="0" presId="urn:microsoft.com/office/officeart/2005/8/layout/orgChart1"/>
    <dgm:cxn modelId="{47C31C36-335F-4081-BF88-7DCE189B8CEB}" type="presOf" srcId="{B7D9180C-FC5F-45BE-A71D-7454507340C0}" destId="{CB3DAFF9-2286-4C0F-906A-77D0B813C236}" srcOrd="1" destOrd="0" presId="urn:microsoft.com/office/officeart/2005/8/layout/orgChart1"/>
    <dgm:cxn modelId="{971865DB-E527-45A7-BEFF-4EB5903CFDB0}" type="presOf" srcId="{2D5FEC67-BD49-45DD-B222-9A0316CEF996}" destId="{048680A5-1859-4E46-8F53-FE6FA4476CF5}" srcOrd="0" destOrd="0" presId="urn:microsoft.com/office/officeart/2005/8/layout/orgChart1"/>
    <dgm:cxn modelId="{3EE48F53-6091-469C-BF18-F187EE335AB2}" type="presOf" srcId="{AF95ACC2-0547-4ADA-B9EE-0983C541E88D}" destId="{46CAAC48-58E9-4A55-A658-EDF777624766}" srcOrd="0" destOrd="0" presId="urn:microsoft.com/office/officeart/2005/8/layout/orgChart1"/>
    <dgm:cxn modelId="{D37E88B9-2413-4973-9C97-0B69AD235B11}" srcId="{BB0B7C74-E33C-446B-AA22-9C7709C20ADD}" destId="{087B5359-F720-432F-B1B9-9ED7FB19A96B}" srcOrd="0" destOrd="0" parTransId="{19DD803D-D32C-4B7F-BE5C-3D30AFD8475F}" sibTransId="{0AA3F7F8-3888-48B6-8231-FC7CED506931}"/>
    <dgm:cxn modelId="{A270AB3B-00B1-492B-9F2F-05361950E0FC}" type="presOf" srcId="{2922F037-695D-4421-A82E-EA063AF6052F}" destId="{A99E1574-4918-438B-A5A5-EE994B34EAA1}" srcOrd="0" destOrd="0" presId="urn:microsoft.com/office/officeart/2005/8/layout/orgChart1"/>
    <dgm:cxn modelId="{6D1F561D-FFD3-4745-BAA7-AE0F4C3B6516}" srcId="{C1D49B38-81B4-4157-AF56-B83519F0490D}" destId="{D4BFF616-776B-4E17-AA01-58F18BF98E42}" srcOrd="3" destOrd="0" parTransId="{77178BB5-5FC6-4381-BE03-11FC232DBD54}" sibTransId="{31DD326E-2341-4250-8E79-8C54A23DDF7D}"/>
    <dgm:cxn modelId="{3451BE70-6064-47CA-9C18-3C5C054856DC}" type="presOf" srcId="{BB0B7C74-E33C-446B-AA22-9C7709C20ADD}" destId="{3BE5BA07-EDBF-49B1-ACB9-1EB3DBC17FDF}" srcOrd="1" destOrd="0" presId="urn:microsoft.com/office/officeart/2005/8/layout/orgChart1"/>
    <dgm:cxn modelId="{AAA1CC93-8654-4C3F-9269-9CC4A3B53C89}" srcId="{087B5359-F720-432F-B1B9-9ED7FB19A96B}" destId="{3B8EDA3C-7848-494E-8F9E-54F5B8F77EE1}" srcOrd="0" destOrd="0" parTransId="{DD6359A2-673F-4A89-9AD6-95733800E471}" sibTransId="{4BC7ED32-5047-42C3-B042-9ADF127F5CFC}"/>
    <dgm:cxn modelId="{29CE65FE-B351-4F27-BCFA-B97280861508}" srcId="{26A40DAF-01DA-4660-8E2C-84737C1CC54E}" destId="{11BCDCE2-6391-4B36-8102-261CB05F805C}" srcOrd="0" destOrd="0" parTransId="{F84B2228-40CF-414E-A5A7-DFB6298B2298}" sibTransId="{733D1A4A-7F72-48C7-82EA-7F95ABCBC44D}"/>
    <dgm:cxn modelId="{6D218A28-A53B-4075-B48C-0E32C2C0729C}" srcId="{E817C801-2256-4D59-970E-C18B5D26979C}" destId="{EA7D9127-DE33-4D57-A405-6C92593F3C0E}" srcOrd="0" destOrd="0" parTransId="{8C84D440-849E-41CE-B358-2A55A0617DA3}" sibTransId="{F67660F5-2A5B-4DB6-9E20-F3AD093DD226}"/>
    <dgm:cxn modelId="{943A81B0-2CA4-4B9E-8839-F2E60BDE1461}" type="presOf" srcId="{BB0B7C74-E33C-446B-AA22-9C7709C20ADD}" destId="{1322DD3B-B555-49C2-902D-60C1AB1EADC1}" srcOrd="0" destOrd="0" presId="urn:microsoft.com/office/officeart/2005/8/layout/orgChart1"/>
    <dgm:cxn modelId="{D51DF816-4FD5-4315-A320-0BC377D453D9}" srcId="{17B2A882-4DD7-41BF-AEC5-B98229D56BD7}" destId="{E817C801-2256-4D59-970E-C18B5D26979C}" srcOrd="0" destOrd="0" parTransId="{C87BE647-ACFE-4B06-B6C2-24B47D79811A}" sibTransId="{17EE477F-6A87-493D-90D6-606B8F545B67}"/>
    <dgm:cxn modelId="{266EFF1C-BF77-4E16-972D-35AF4F821310}" type="presOf" srcId="{A3812072-CAD2-41DE-B2C6-58AD708A4914}" destId="{B9DF9A01-1BEF-44C9-B9C3-9CA7DDA2C88E}" srcOrd="0" destOrd="0" presId="urn:microsoft.com/office/officeart/2005/8/layout/orgChart1"/>
    <dgm:cxn modelId="{60A3E17C-5C37-4778-84D2-E9217A8DCE82}" srcId="{0F5B5678-765E-469D-BF3D-BADE715D8848}" destId="{91B76C83-8CF3-43A8-B04A-C49B091C096B}" srcOrd="0" destOrd="0" parTransId="{D0CB985D-0904-42EA-B62B-9C6F179CB48B}" sibTransId="{D84670E1-B2A9-4FE6-9ED3-514B89AA6757}"/>
    <dgm:cxn modelId="{8FFEE71D-71E4-4965-9B35-71CDD9217D7F}" srcId="{E817C801-2256-4D59-970E-C18B5D26979C}" destId="{C1D49B38-81B4-4157-AF56-B83519F0490D}" srcOrd="1" destOrd="0" parTransId="{68CCC454-F782-4B6E-B5C2-3C579E909D4D}" sibTransId="{AFB1324C-5A22-4308-A685-2CC4817E4999}"/>
    <dgm:cxn modelId="{93A7590A-90E1-4BEF-978B-B3A10DBFCDBE}" srcId="{C1D49B38-81B4-4157-AF56-B83519F0490D}" destId="{802F6C5F-F71D-481C-B8DE-5902D88F76C5}" srcOrd="2" destOrd="0" parTransId="{4B9741D4-FFA0-43DB-8C52-72016810E36E}" sibTransId="{3AB15F46-94A7-43B6-BC93-8E9449EC71FB}"/>
    <dgm:cxn modelId="{60485D7E-6AC6-43D3-B3F3-C528DE69675C}" type="presOf" srcId="{1C36DAD9-FA2A-4275-AB73-C079083933B8}" destId="{B1417567-E6B5-4855-97D9-1DA0AF9A2CAE}" srcOrd="0" destOrd="0" presId="urn:microsoft.com/office/officeart/2005/8/layout/orgChart1"/>
    <dgm:cxn modelId="{6BA309E8-7B07-47FC-BB38-0EA98CD2D4DB}" type="presOf" srcId="{087B5359-F720-432F-B1B9-9ED7FB19A96B}" destId="{48059A1B-344E-429D-A5DB-585B08F55B22}" srcOrd="1" destOrd="0" presId="urn:microsoft.com/office/officeart/2005/8/layout/orgChart1"/>
    <dgm:cxn modelId="{5E86933E-15A0-4524-AC2D-162A989CF11A}" type="presOf" srcId="{E817C801-2256-4D59-970E-C18B5D26979C}" destId="{0FD07E7E-3B0A-4A29-B484-2318CC11025E}" srcOrd="1" destOrd="0" presId="urn:microsoft.com/office/officeart/2005/8/layout/orgChart1"/>
    <dgm:cxn modelId="{E10CFE75-65D3-448D-AF6B-6AF4EA526C68}" srcId="{087B5359-F720-432F-B1B9-9ED7FB19A96B}" destId="{A3812072-CAD2-41DE-B2C6-58AD708A4914}" srcOrd="1" destOrd="0" parTransId="{91806E91-AD95-4B72-A106-72B976EDA021}" sibTransId="{960BF758-96E2-409A-AC9C-C09021858B9E}"/>
    <dgm:cxn modelId="{1005AB74-D17C-49FA-A83B-5CC2A4555F09}" srcId="{1C36DAD9-FA2A-4275-AB73-C079083933B8}" destId="{1718FD7F-3023-4702-B3E8-F8CB02C15103}" srcOrd="2" destOrd="0" parTransId="{8394D82C-05B4-4FEA-9C8E-ADA0C2381764}" sibTransId="{C8A8E401-8A34-4736-8212-8378B8ACFCCD}"/>
    <dgm:cxn modelId="{4408C95C-9BFC-4AEF-9408-C937CE1AAFA3}" type="presOf" srcId="{8EED4188-E651-4109-8AED-669853137810}" destId="{ED1933D2-A4F3-4A72-A4E7-B1AB374875C2}" srcOrd="0" destOrd="0" presId="urn:microsoft.com/office/officeart/2005/8/layout/orgChart1"/>
    <dgm:cxn modelId="{808D2405-1DAB-45E6-B39B-AA5DDA00B8AB}" type="presOf" srcId="{C1D49B38-81B4-4157-AF56-B83519F0490D}" destId="{E470EFA5-A589-4071-A237-72803E803CCD}" srcOrd="0" destOrd="0" presId="urn:microsoft.com/office/officeart/2005/8/layout/orgChart1"/>
    <dgm:cxn modelId="{4585B3ED-D5A7-4C90-ABBA-281F86B38C94}" type="presOf" srcId="{D0CB985D-0904-42EA-B62B-9C6F179CB48B}" destId="{6AB3F3CD-580F-4330-8E9F-619531010397}" srcOrd="0" destOrd="0" presId="urn:microsoft.com/office/officeart/2005/8/layout/orgChart1"/>
    <dgm:cxn modelId="{1E7E8287-06F5-4893-B233-52785C0A668C}" type="presOf" srcId="{0F5B5678-765E-469D-BF3D-BADE715D8848}" destId="{C4A64AD9-4EBF-443F-813C-8055E73C36E9}" srcOrd="1" destOrd="0" presId="urn:microsoft.com/office/officeart/2005/8/layout/orgChart1"/>
    <dgm:cxn modelId="{024F5034-CC7F-40C2-803D-0CC4FAA60B7D}" type="presOf" srcId="{D4BFF616-776B-4E17-AA01-58F18BF98E42}" destId="{0300F45E-E379-4D9A-9CDA-E93E5516C7E3}" srcOrd="1" destOrd="0" presId="urn:microsoft.com/office/officeart/2005/8/layout/orgChart1"/>
    <dgm:cxn modelId="{3D5B99AE-695E-4C3A-AC53-497A9CFEE8DF}" type="presOf" srcId="{087B5359-F720-432F-B1B9-9ED7FB19A96B}" destId="{A7F08EA3-8D0B-469F-AAF9-ED2C8D91D491}" srcOrd="0" destOrd="0" presId="urn:microsoft.com/office/officeart/2005/8/layout/orgChart1"/>
    <dgm:cxn modelId="{C0A9905A-FCBD-4DA5-9E63-11A9A576420D}" type="presOf" srcId="{19DD803D-D32C-4B7F-BE5C-3D30AFD8475F}" destId="{97E23C06-1513-4977-8132-98370E8DA5BD}" srcOrd="0" destOrd="0" presId="urn:microsoft.com/office/officeart/2005/8/layout/orgChart1"/>
    <dgm:cxn modelId="{5CC8A140-806C-4566-8E66-B87C14185E85}" type="presOf" srcId="{69F71A0D-C92E-4DCA-87D1-67A018448ED0}" destId="{9892F11E-A84A-4EED-8351-8277C4FD24BB}" srcOrd="1" destOrd="0" presId="urn:microsoft.com/office/officeart/2005/8/layout/orgChart1"/>
    <dgm:cxn modelId="{B63DFD74-13BC-41A1-B567-60480108B9AB}" type="presOf" srcId="{DD6359A2-673F-4A89-9AD6-95733800E471}" destId="{089FD59A-3936-46AD-9641-3E0A37414D2E}" srcOrd="0" destOrd="0" presId="urn:microsoft.com/office/officeart/2005/8/layout/orgChart1"/>
    <dgm:cxn modelId="{94E93524-9922-4057-AB1D-06E1185FA5FE}" srcId="{BB0B7C74-E33C-446B-AA22-9C7709C20ADD}" destId="{0F5B5678-765E-469D-BF3D-BADE715D8848}" srcOrd="1" destOrd="0" parTransId="{B188622E-E89C-4072-B11C-0EE1F15F3095}" sibTransId="{8E4BD627-C0A6-4753-A087-F15377E46766}"/>
    <dgm:cxn modelId="{56BD5FF2-2811-4943-A7AC-0711D5A1AF46}" type="presOf" srcId="{D4BFF616-776B-4E17-AA01-58F18BF98E42}" destId="{3CF53BA8-464B-4910-A6C5-33FCA2EEEAB1}" srcOrd="0" destOrd="0" presId="urn:microsoft.com/office/officeart/2005/8/layout/orgChart1"/>
    <dgm:cxn modelId="{8B958A29-BE64-4498-AD46-D58AE3EE27E6}" type="presParOf" srcId="{BAE11782-0FC8-4425-AF01-CDDC5DF5C198}" destId="{2E77C158-5E43-4699-B251-3609DE11FA19}" srcOrd="0" destOrd="0" presId="urn:microsoft.com/office/officeart/2005/8/layout/orgChart1"/>
    <dgm:cxn modelId="{711BEF8B-F766-4474-9E0B-08FB0AD8C203}" type="presParOf" srcId="{2E77C158-5E43-4699-B251-3609DE11FA19}" destId="{CF2E3D03-7E8E-486D-B173-5B9F939581B4}" srcOrd="0" destOrd="0" presId="urn:microsoft.com/office/officeart/2005/8/layout/orgChart1"/>
    <dgm:cxn modelId="{01879416-42E5-4B42-88A5-C3CF2779C2F5}" type="presParOf" srcId="{CF2E3D03-7E8E-486D-B173-5B9F939581B4}" destId="{249F4F11-B50F-4436-BBCA-01CCE0F7FE00}" srcOrd="0" destOrd="0" presId="urn:microsoft.com/office/officeart/2005/8/layout/orgChart1"/>
    <dgm:cxn modelId="{9BB5564E-A6F2-430F-99DC-D87FB8EE3B1F}" type="presParOf" srcId="{CF2E3D03-7E8E-486D-B173-5B9F939581B4}" destId="{4E33BDA8-3E00-4496-9EFB-60B60E4C9C0E}" srcOrd="1" destOrd="0" presId="urn:microsoft.com/office/officeart/2005/8/layout/orgChart1"/>
    <dgm:cxn modelId="{005CAC2B-4F9B-49A3-B846-91F81CE89AA6}" type="presParOf" srcId="{2E77C158-5E43-4699-B251-3609DE11FA19}" destId="{392C812F-9CFF-4487-BD3C-49FA5272235A}" srcOrd="1" destOrd="0" presId="urn:microsoft.com/office/officeart/2005/8/layout/orgChart1"/>
    <dgm:cxn modelId="{8EDF23E0-DE85-4A07-A0FB-592512ED933B}" type="presParOf" srcId="{392C812F-9CFF-4487-BD3C-49FA5272235A}" destId="{EA262C50-0D5F-49DC-820C-C9682E23EC9E}" srcOrd="0" destOrd="0" presId="urn:microsoft.com/office/officeart/2005/8/layout/orgChart1"/>
    <dgm:cxn modelId="{83F63988-A00A-43E4-AF23-51E439C1B500}" type="presParOf" srcId="{392C812F-9CFF-4487-BD3C-49FA5272235A}" destId="{DB1B52A6-998D-42D3-B008-C5F757C405F7}" srcOrd="1" destOrd="0" presId="urn:microsoft.com/office/officeart/2005/8/layout/orgChart1"/>
    <dgm:cxn modelId="{961374B1-9094-41A2-8C41-92052D4F4CC5}" type="presParOf" srcId="{DB1B52A6-998D-42D3-B008-C5F757C405F7}" destId="{D0E676FA-90EA-45A5-A48F-C74E8836D6C9}" srcOrd="0" destOrd="0" presId="urn:microsoft.com/office/officeart/2005/8/layout/orgChart1"/>
    <dgm:cxn modelId="{4F67C460-963E-4AA3-BFD8-B7BD781B87D8}" type="presParOf" srcId="{D0E676FA-90EA-45A5-A48F-C74E8836D6C9}" destId="{D5699B4E-CC3E-4970-BC87-E03D6CEA8C70}" srcOrd="0" destOrd="0" presId="urn:microsoft.com/office/officeart/2005/8/layout/orgChart1"/>
    <dgm:cxn modelId="{639C5296-B9F8-4CD7-8AC5-2C16D03DCE70}" type="presParOf" srcId="{D0E676FA-90EA-45A5-A48F-C74E8836D6C9}" destId="{1B7D90CA-EA83-4FE6-88F1-030DD59E6122}" srcOrd="1" destOrd="0" presId="urn:microsoft.com/office/officeart/2005/8/layout/orgChart1"/>
    <dgm:cxn modelId="{51222575-84A6-4331-89E3-B40F3C3368DF}" type="presParOf" srcId="{DB1B52A6-998D-42D3-B008-C5F757C405F7}" destId="{CA828071-471C-4AF5-93D4-720E77B159F8}" srcOrd="1" destOrd="0" presId="urn:microsoft.com/office/officeart/2005/8/layout/orgChart1"/>
    <dgm:cxn modelId="{5FEFA531-6DCF-4EE1-8E62-6504376AADF9}" type="presParOf" srcId="{CA828071-471C-4AF5-93D4-720E77B159F8}" destId="{798459E5-F6A0-4134-95FE-131DFB5804EE}" srcOrd="0" destOrd="0" presId="urn:microsoft.com/office/officeart/2005/8/layout/orgChart1"/>
    <dgm:cxn modelId="{C6D5E08F-6536-4527-A6C5-B1BE886C1D18}" type="presParOf" srcId="{CA828071-471C-4AF5-93D4-720E77B159F8}" destId="{66AB3293-FE9B-4DC3-8FE1-52C442B45318}" srcOrd="1" destOrd="0" presId="urn:microsoft.com/office/officeart/2005/8/layout/orgChart1"/>
    <dgm:cxn modelId="{6FE47FAF-B27C-4B86-B8DC-500AD8493977}" type="presParOf" srcId="{66AB3293-FE9B-4DC3-8FE1-52C442B45318}" destId="{D0A81E0D-7F02-42EF-85BE-641AB35543AB}" srcOrd="0" destOrd="0" presId="urn:microsoft.com/office/officeart/2005/8/layout/orgChart1"/>
    <dgm:cxn modelId="{A691CF5C-B028-49C2-B2DD-914CC9BC9D72}" type="presParOf" srcId="{D0A81E0D-7F02-42EF-85BE-641AB35543AB}" destId="{1322DD3B-B555-49C2-902D-60C1AB1EADC1}" srcOrd="0" destOrd="0" presId="urn:microsoft.com/office/officeart/2005/8/layout/orgChart1"/>
    <dgm:cxn modelId="{5CA94C7D-9794-4653-BE27-B0559E50CFB5}" type="presParOf" srcId="{D0A81E0D-7F02-42EF-85BE-641AB35543AB}" destId="{3BE5BA07-EDBF-49B1-ACB9-1EB3DBC17FDF}" srcOrd="1" destOrd="0" presId="urn:microsoft.com/office/officeart/2005/8/layout/orgChart1"/>
    <dgm:cxn modelId="{72FDDF2B-F55B-4176-B972-0C2234F338EC}" type="presParOf" srcId="{66AB3293-FE9B-4DC3-8FE1-52C442B45318}" destId="{7E2CC272-D651-469F-B07F-5DEB07987726}" srcOrd="1" destOrd="0" presId="urn:microsoft.com/office/officeart/2005/8/layout/orgChart1"/>
    <dgm:cxn modelId="{37CB0CC0-608C-4C89-8C20-CF8B508D4736}" type="presParOf" srcId="{7E2CC272-D651-469F-B07F-5DEB07987726}" destId="{97E23C06-1513-4977-8132-98370E8DA5BD}" srcOrd="0" destOrd="0" presId="urn:microsoft.com/office/officeart/2005/8/layout/orgChart1"/>
    <dgm:cxn modelId="{F621837D-540E-49A5-831F-3E59BE91D952}" type="presParOf" srcId="{7E2CC272-D651-469F-B07F-5DEB07987726}" destId="{03A5A3C8-B598-4369-A0F9-DB1973826D58}" srcOrd="1" destOrd="0" presId="urn:microsoft.com/office/officeart/2005/8/layout/orgChart1"/>
    <dgm:cxn modelId="{F2EED9F9-8016-4505-8206-5E73B0E0EABD}" type="presParOf" srcId="{03A5A3C8-B598-4369-A0F9-DB1973826D58}" destId="{22B72E3C-5D47-40E2-A679-7E6F88F56152}" srcOrd="0" destOrd="0" presId="urn:microsoft.com/office/officeart/2005/8/layout/orgChart1"/>
    <dgm:cxn modelId="{BC3F5972-7CEB-46DA-9CA2-A33799CE3D1E}" type="presParOf" srcId="{22B72E3C-5D47-40E2-A679-7E6F88F56152}" destId="{A7F08EA3-8D0B-469F-AAF9-ED2C8D91D491}" srcOrd="0" destOrd="0" presId="urn:microsoft.com/office/officeart/2005/8/layout/orgChart1"/>
    <dgm:cxn modelId="{080C66C8-29F7-4D4D-B5E2-9DD9A8D45D89}" type="presParOf" srcId="{22B72E3C-5D47-40E2-A679-7E6F88F56152}" destId="{48059A1B-344E-429D-A5DB-585B08F55B22}" srcOrd="1" destOrd="0" presId="urn:microsoft.com/office/officeart/2005/8/layout/orgChart1"/>
    <dgm:cxn modelId="{EDFD3B73-01DB-4FB8-82FC-4C7DA1CEC9E0}" type="presParOf" srcId="{03A5A3C8-B598-4369-A0F9-DB1973826D58}" destId="{5B5A603A-5092-4EC0-B114-B9F833923D80}" srcOrd="1" destOrd="0" presId="urn:microsoft.com/office/officeart/2005/8/layout/orgChart1"/>
    <dgm:cxn modelId="{C66F3355-4A10-487C-B19A-3827B9867A7D}" type="presParOf" srcId="{5B5A603A-5092-4EC0-B114-B9F833923D80}" destId="{089FD59A-3936-46AD-9641-3E0A37414D2E}" srcOrd="0" destOrd="0" presId="urn:microsoft.com/office/officeart/2005/8/layout/orgChart1"/>
    <dgm:cxn modelId="{FC9BEBA0-E35F-4148-9BB9-EE23BABEDA58}" type="presParOf" srcId="{5B5A603A-5092-4EC0-B114-B9F833923D80}" destId="{EC0343B6-17E7-40A2-9F1C-904599AC05CA}" srcOrd="1" destOrd="0" presId="urn:microsoft.com/office/officeart/2005/8/layout/orgChart1"/>
    <dgm:cxn modelId="{462F1B1C-8EF7-4966-942B-D7CEF81B9F2D}" type="presParOf" srcId="{EC0343B6-17E7-40A2-9F1C-904599AC05CA}" destId="{D7EC5DED-1261-4276-BB69-512A91D2BA31}" srcOrd="0" destOrd="0" presId="urn:microsoft.com/office/officeart/2005/8/layout/orgChart1"/>
    <dgm:cxn modelId="{4998DEA4-2397-4085-B915-78866038AA35}" type="presParOf" srcId="{D7EC5DED-1261-4276-BB69-512A91D2BA31}" destId="{92F70447-A8C6-437D-AAAC-8397F30AAA33}" srcOrd="0" destOrd="0" presId="urn:microsoft.com/office/officeart/2005/8/layout/orgChart1"/>
    <dgm:cxn modelId="{B0C8EED0-0A9B-4672-B1F4-72B832333602}" type="presParOf" srcId="{D7EC5DED-1261-4276-BB69-512A91D2BA31}" destId="{C20CBA0B-4EF0-4447-8A3B-B68647869DDD}" srcOrd="1" destOrd="0" presId="urn:microsoft.com/office/officeart/2005/8/layout/orgChart1"/>
    <dgm:cxn modelId="{C236B1F0-C7F6-47A9-BF4E-B018380CF309}" type="presParOf" srcId="{EC0343B6-17E7-40A2-9F1C-904599AC05CA}" destId="{4441DBD5-C9F3-4441-B5E5-694260FB3C91}" srcOrd="1" destOrd="0" presId="urn:microsoft.com/office/officeart/2005/8/layout/orgChart1"/>
    <dgm:cxn modelId="{96B20787-4AE0-4F98-B69E-A2C4C05274BE}" type="presParOf" srcId="{EC0343B6-17E7-40A2-9F1C-904599AC05CA}" destId="{23F15540-EA74-4D1A-B85B-087635F3526C}" srcOrd="2" destOrd="0" presId="urn:microsoft.com/office/officeart/2005/8/layout/orgChart1"/>
    <dgm:cxn modelId="{9C6E71B1-5541-4571-8AEA-907127945C21}" type="presParOf" srcId="{5B5A603A-5092-4EC0-B114-B9F833923D80}" destId="{E7A4468B-8B75-413F-B2B4-CCC065008AD2}" srcOrd="2" destOrd="0" presId="urn:microsoft.com/office/officeart/2005/8/layout/orgChart1"/>
    <dgm:cxn modelId="{AA701DDC-B0F4-4EE1-895D-84C152F82B1D}" type="presParOf" srcId="{5B5A603A-5092-4EC0-B114-B9F833923D80}" destId="{031652AC-3437-4DE5-9F64-DAC09DFCFC3A}" srcOrd="3" destOrd="0" presId="urn:microsoft.com/office/officeart/2005/8/layout/orgChart1"/>
    <dgm:cxn modelId="{E935B677-887F-4A8D-BB4D-09360E444E97}" type="presParOf" srcId="{031652AC-3437-4DE5-9F64-DAC09DFCFC3A}" destId="{04E20D94-73D6-483D-9714-68BA960B1CFD}" srcOrd="0" destOrd="0" presId="urn:microsoft.com/office/officeart/2005/8/layout/orgChart1"/>
    <dgm:cxn modelId="{D1005213-23A4-4E1F-ADCB-2EA974B85D95}" type="presParOf" srcId="{04E20D94-73D6-483D-9714-68BA960B1CFD}" destId="{B9DF9A01-1BEF-44C9-B9C3-9CA7DDA2C88E}" srcOrd="0" destOrd="0" presId="urn:microsoft.com/office/officeart/2005/8/layout/orgChart1"/>
    <dgm:cxn modelId="{585C7F0A-3D47-4D1B-9E49-78805AAA7C07}" type="presParOf" srcId="{04E20D94-73D6-483D-9714-68BA960B1CFD}" destId="{43AADC41-8680-4C5E-804E-B006D8B81035}" srcOrd="1" destOrd="0" presId="urn:microsoft.com/office/officeart/2005/8/layout/orgChart1"/>
    <dgm:cxn modelId="{1F0B3D4C-D9EA-4CF8-8C76-509C9A8C77A3}" type="presParOf" srcId="{031652AC-3437-4DE5-9F64-DAC09DFCFC3A}" destId="{A6AB84F6-E641-4B26-830D-6E50384C1B04}" srcOrd="1" destOrd="0" presId="urn:microsoft.com/office/officeart/2005/8/layout/orgChart1"/>
    <dgm:cxn modelId="{19649E6D-11F9-4E03-A340-B129F1336F64}" type="presParOf" srcId="{031652AC-3437-4DE5-9F64-DAC09DFCFC3A}" destId="{73EE5475-1845-4745-8F38-377F803FD241}" srcOrd="2" destOrd="0" presId="urn:microsoft.com/office/officeart/2005/8/layout/orgChart1"/>
    <dgm:cxn modelId="{4E270C6B-CCC1-412C-804A-450D5A4D0FCD}" type="presParOf" srcId="{03A5A3C8-B598-4369-A0F9-DB1973826D58}" destId="{A57CE3B8-FB9B-441B-944B-27A2B7C53EDD}" srcOrd="2" destOrd="0" presId="urn:microsoft.com/office/officeart/2005/8/layout/orgChart1"/>
    <dgm:cxn modelId="{8B5178B0-30B3-49B9-B911-F8E49E9F72DF}" type="presParOf" srcId="{7E2CC272-D651-469F-B07F-5DEB07987726}" destId="{97ABE12C-2BBE-4608-B49E-C01F3FB3FEB9}" srcOrd="2" destOrd="0" presId="urn:microsoft.com/office/officeart/2005/8/layout/orgChart1"/>
    <dgm:cxn modelId="{0E629FD5-D740-49CD-B82C-34FA4BABA116}" type="presParOf" srcId="{7E2CC272-D651-469F-B07F-5DEB07987726}" destId="{5DB8C9B2-7B29-46AA-A997-5674575C5BC9}" srcOrd="3" destOrd="0" presId="urn:microsoft.com/office/officeart/2005/8/layout/orgChart1"/>
    <dgm:cxn modelId="{631FF748-9DBB-4BED-A33F-1C397843E0A8}" type="presParOf" srcId="{5DB8C9B2-7B29-46AA-A997-5674575C5BC9}" destId="{1C5D9E04-93B6-4A80-9620-7901F3EB117F}" srcOrd="0" destOrd="0" presId="urn:microsoft.com/office/officeart/2005/8/layout/orgChart1"/>
    <dgm:cxn modelId="{3009372D-8BFF-4532-A815-F2F4B3F39C91}" type="presParOf" srcId="{1C5D9E04-93B6-4A80-9620-7901F3EB117F}" destId="{49122ABB-9F30-4B5A-AE67-B86F487C9CEF}" srcOrd="0" destOrd="0" presId="urn:microsoft.com/office/officeart/2005/8/layout/orgChart1"/>
    <dgm:cxn modelId="{E6B9EC71-CBB2-40A9-BCEF-32DFA7003342}" type="presParOf" srcId="{1C5D9E04-93B6-4A80-9620-7901F3EB117F}" destId="{C4A64AD9-4EBF-443F-813C-8055E73C36E9}" srcOrd="1" destOrd="0" presId="urn:microsoft.com/office/officeart/2005/8/layout/orgChart1"/>
    <dgm:cxn modelId="{6B513B45-C0E3-4660-B19F-4E06F635AF87}" type="presParOf" srcId="{5DB8C9B2-7B29-46AA-A997-5674575C5BC9}" destId="{1ABF8FCC-FAD4-4AB4-B07E-372F5F22182E}" srcOrd="1" destOrd="0" presId="urn:microsoft.com/office/officeart/2005/8/layout/orgChart1"/>
    <dgm:cxn modelId="{A4D3B27A-823C-44E6-AA8E-44E2836F5EEB}" type="presParOf" srcId="{1ABF8FCC-FAD4-4AB4-B07E-372F5F22182E}" destId="{6AB3F3CD-580F-4330-8E9F-619531010397}" srcOrd="0" destOrd="0" presId="urn:microsoft.com/office/officeart/2005/8/layout/orgChart1"/>
    <dgm:cxn modelId="{E6B3B151-308C-4D72-916C-DD81CFE1F097}" type="presParOf" srcId="{1ABF8FCC-FAD4-4AB4-B07E-372F5F22182E}" destId="{90A4BE0E-EFEA-4890-9D8E-B6414C7C234E}" srcOrd="1" destOrd="0" presId="urn:microsoft.com/office/officeart/2005/8/layout/orgChart1"/>
    <dgm:cxn modelId="{2E996D4D-8B34-46F1-B021-2782C187ABD5}" type="presParOf" srcId="{90A4BE0E-EFEA-4890-9D8E-B6414C7C234E}" destId="{C399080E-F037-41D1-AB57-2F1B6AA4AC07}" srcOrd="0" destOrd="0" presId="urn:microsoft.com/office/officeart/2005/8/layout/orgChart1"/>
    <dgm:cxn modelId="{B8BDFF6F-153C-41ED-A301-5E65E28AB912}" type="presParOf" srcId="{C399080E-F037-41D1-AB57-2F1B6AA4AC07}" destId="{15A3D1D2-9741-4DCA-AE50-B4B4FD0A2D3D}" srcOrd="0" destOrd="0" presId="urn:microsoft.com/office/officeart/2005/8/layout/orgChart1"/>
    <dgm:cxn modelId="{FC39D5CE-5690-464E-A413-305F3C3A0FC8}" type="presParOf" srcId="{C399080E-F037-41D1-AB57-2F1B6AA4AC07}" destId="{2495F45D-2C34-46EA-9363-D4AEC5AC55F1}" srcOrd="1" destOrd="0" presId="urn:microsoft.com/office/officeart/2005/8/layout/orgChart1"/>
    <dgm:cxn modelId="{B025AC7E-9C67-4988-861E-CD11CB926BD8}" type="presParOf" srcId="{90A4BE0E-EFEA-4890-9D8E-B6414C7C234E}" destId="{0C0ED409-CE2A-409B-96D6-E6FD980BFCFD}" srcOrd="1" destOrd="0" presId="urn:microsoft.com/office/officeart/2005/8/layout/orgChart1"/>
    <dgm:cxn modelId="{52D2AC79-3729-4EA3-B2BE-2F555212C299}" type="presParOf" srcId="{90A4BE0E-EFEA-4890-9D8E-B6414C7C234E}" destId="{F075753C-A81F-40DF-A121-50726DAB8D7C}" srcOrd="2" destOrd="0" presId="urn:microsoft.com/office/officeart/2005/8/layout/orgChart1"/>
    <dgm:cxn modelId="{D79E9F58-32E6-4AE3-A4BB-66D3F7D6CD54}" type="presParOf" srcId="{5DB8C9B2-7B29-46AA-A997-5674575C5BC9}" destId="{752134E6-455C-4630-B4F7-0F8F8202C420}" srcOrd="2" destOrd="0" presId="urn:microsoft.com/office/officeart/2005/8/layout/orgChart1"/>
    <dgm:cxn modelId="{DFBF346E-7A40-4ECB-B615-65875161444C}" type="presParOf" srcId="{66AB3293-FE9B-4DC3-8FE1-52C442B45318}" destId="{1F1346EF-0413-4DA6-BD3B-569392AD4753}" srcOrd="2" destOrd="0" presId="urn:microsoft.com/office/officeart/2005/8/layout/orgChart1"/>
    <dgm:cxn modelId="{CBE878E9-9E84-44A8-86CE-3086989903B7}" type="presParOf" srcId="{DB1B52A6-998D-42D3-B008-C5F757C405F7}" destId="{76092FDB-AB55-414C-8509-BEBBEB6504A2}" srcOrd="2" destOrd="0" presId="urn:microsoft.com/office/officeart/2005/8/layout/orgChart1"/>
    <dgm:cxn modelId="{0E4C6F51-8E4E-49BB-AE2B-C24BAAC10DDC}" type="presParOf" srcId="{392C812F-9CFF-4487-BD3C-49FA5272235A}" destId="{810E3BE3-6FE9-4D0B-A1A4-B276B11536EC}" srcOrd="2" destOrd="0" presId="urn:microsoft.com/office/officeart/2005/8/layout/orgChart1"/>
    <dgm:cxn modelId="{D5B004BA-8283-4563-9DE9-8B39C08FC03D}" type="presParOf" srcId="{392C812F-9CFF-4487-BD3C-49FA5272235A}" destId="{BB87DCF4-CA2C-451D-9DAF-D484A595367A}" srcOrd="3" destOrd="0" presId="urn:microsoft.com/office/officeart/2005/8/layout/orgChart1"/>
    <dgm:cxn modelId="{0217C119-23BB-4210-B58B-FED377872543}" type="presParOf" srcId="{BB87DCF4-CA2C-451D-9DAF-D484A595367A}" destId="{B8C20632-3237-4BE3-A11C-E794D665B9A9}" srcOrd="0" destOrd="0" presId="urn:microsoft.com/office/officeart/2005/8/layout/orgChart1"/>
    <dgm:cxn modelId="{7ADED865-4351-4F78-A7D9-21FD18AB6FAB}" type="presParOf" srcId="{B8C20632-3237-4BE3-A11C-E794D665B9A9}" destId="{96C7F222-638C-431E-9CC4-F9659B680DAC}" srcOrd="0" destOrd="0" presId="urn:microsoft.com/office/officeart/2005/8/layout/orgChart1"/>
    <dgm:cxn modelId="{C1713190-CA4E-4D8F-AA21-48D852F12CB1}" type="presParOf" srcId="{B8C20632-3237-4BE3-A11C-E794D665B9A9}" destId="{C9B1E38B-67EC-4C86-8773-435AF535EAE3}" srcOrd="1" destOrd="0" presId="urn:microsoft.com/office/officeart/2005/8/layout/orgChart1"/>
    <dgm:cxn modelId="{B528582E-D33B-4045-8A7D-FB21B386D37B}" type="presParOf" srcId="{BB87DCF4-CA2C-451D-9DAF-D484A595367A}" destId="{26D71799-0AD3-4DEA-8D26-6F675EF82027}" srcOrd="1" destOrd="0" presId="urn:microsoft.com/office/officeart/2005/8/layout/orgChart1"/>
    <dgm:cxn modelId="{159494AE-668A-4C6A-87BF-DA9172D7FFFC}" type="presParOf" srcId="{26D71799-0AD3-4DEA-8D26-6F675EF82027}" destId="{ADF9C174-9154-4773-B8A4-6E353A3DE2C5}" srcOrd="0" destOrd="0" presId="urn:microsoft.com/office/officeart/2005/8/layout/orgChart1"/>
    <dgm:cxn modelId="{9090BF47-0758-4234-9C11-7DB7AD4E2BDF}" type="presParOf" srcId="{26D71799-0AD3-4DEA-8D26-6F675EF82027}" destId="{6EDC0C54-DC44-4C8F-A836-63CB30CB5BC0}" srcOrd="1" destOrd="0" presId="urn:microsoft.com/office/officeart/2005/8/layout/orgChart1"/>
    <dgm:cxn modelId="{7F58A5C9-E3FD-4EC2-BE90-84CE8516708F}" type="presParOf" srcId="{6EDC0C54-DC44-4C8F-A836-63CB30CB5BC0}" destId="{115FD0C4-0E3C-471A-90D3-8B786C2C8549}" srcOrd="0" destOrd="0" presId="urn:microsoft.com/office/officeart/2005/8/layout/orgChart1"/>
    <dgm:cxn modelId="{D6E14889-8236-4C72-B4E9-0D4AF4B106B0}" type="presParOf" srcId="{115FD0C4-0E3C-471A-90D3-8B786C2C8549}" destId="{C1E1EAA5-BA33-4684-BE24-7C250764C0F0}" srcOrd="0" destOrd="0" presId="urn:microsoft.com/office/officeart/2005/8/layout/orgChart1"/>
    <dgm:cxn modelId="{A5C5E4BB-AD09-4081-9ABE-840402D243AD}" type="presParOf" srcId="{115FD0C4-0E3C-471A-90D3-8B786C2C8549}" destId="{0FD07E7E-3B0A-4A29-B484-2318CC11025E}" srcOrd="1" destOrd="0" presId="urn:microsoft.com/office/officeart/2005/8/layout/orgChart1"/>
    <dgm:cxn modelId="{F8D0290C-3A63-4A80-943A-6072E2A57E27}" type="presParOf" srcId="{6EDC0C54-DC44-4C8F-A836-63CB30CB5BC0}" destId="{AA21E949-B9B5-4B82-90A7-AA3E89A71CFD}" srcOrd="1" destOrd="0" presId="urn:microsoft.com/office/officeart/2005/8/layout/orgChart1"/>
    <dgm:cxn modelId="{247CC594-EDE7-462B-8280-4F883AB297A8}" type="presParOf" srcId="{AA21E949-B9B5-4B82-90A7-AA3E89A71CFD}" destId="{A4DCE0D6-E415-4C24-A8C1-FDC78751B98C}" srcOrd="0" destOrd="0" presId="urn:microsoft.com/office/officeart/2005/8/layout/orgChart1"/>
    <dgm:cxn modelId="{F36108C7-FFA6-4035-9E53-7CB1EF91BF29}" type="presParOf" srcId="{AA21E949-B9B5-4B82-90A7-AA3E89A71CFD}" destId="{AC243884-4B59-463A-9A8D-19569DBA1C08}" srcOrd="1" destOrd="0" presId="urn:microsoft.com/office/officeart/2005/8/layout/orgChart1"/>
    <dgm:cxn modelId="{646D2A45-4DB1-43BB-8271-471673F60871}" type="presParOf" srcId="{AC243884-4B59-463A-9A8D-19569DBA1C08}" destId="{E7D9096C-434A-454B-B096-AC2E089EE2A6}" srcOrd="0" destOrd="0" presId="urn:microsoft.com/office/officeart/2005/8/layout/orgChart1"/>
    <dgm:cxn modelId="{979D4943-DCC1-435E-9063-FC15F31D2F60}" type="presParOf" srcId="{E7D9096C-434A-454B-B096-AC2E089EE2A6}" destId="{47D6422B-360B-47D1-B79B-FA39D18F1618}" srcOrd="0" destOrd="0" presId="urn:microsoft.com/office/officeart/2005/8/layout/orgChart1"/>
    <dgm:cxn modelId="{C5BC1898-67D4-4CD8-A3A8-521F88B3B69B}" type="presParOf" srcId="{E7D9096C-434A-454B-B096-AC2E089EE2A6}" destId="{DF85736D-C99B-4DAE-96A7-6B9295AA563B}" srcOrd="1" destOrd="0" presId="urn:microsoft.com/office/officeart/2005/8/layout/orgChart1"/>
    <dgm:cxn modelId="{990496B0-EC58-41F8-9A79-58E2536289CB}" type="presParOf" srcId="{AC243884-4B59-463A-9A8D-19569DBA1C08}" destId="{4E87B44C-1935-4FCB-8950-ED8F1A5055F5}" srcOrd="1" destOrd="0" presId="urn:microsoft.com/office/officeart/2005/8/layout/orgChart1"/>
    <dgm:cxn modelId="{8CF40619-35CA-4DB8-9144-CC9946F5D588}" type="presParOf" srcId="{4E87B44C-1935-4FCB-8950-ED8F1A5055F5}" destId="{7A1C0E70-F18D-4425-8944-A2B0192AEDDA}" srcOrd="0" destOrd="0" presId="urn:microsoft.com/office/officeart/2005/8/layout/orgChart1"/>
    <dgm:cxn modelId="{F00C6EFA-3490-4716-9CD3-6C6D35405575}" type="presParOf" srcId="{4E87B44C-1935-4FCB-8950-ED8F1A5055F5}" destId="{B8923393-CCF1-4553-B27C-AFED4BB338CB}" srcOrd="1" destOrd="0" presId="urn:microsoft.com/office/officeart/2005/8/layout/orgChart1"/>
    <dgm:cxn modelId="{7DA672A4-850E-42F7-9E92-FBE58809421A}" type="presParOf" srcId="{B8923393-CCF1-4553-B27C-AFED4BB338CB}" destId="{6785853B-A0DF-4D50-A992-010F257F8049}" srcOrd="0" destOrd="0" presId="urn:microsoft.com/office/officeart/2005/8/layout/orgChart1"/>
    <dgm:cxn modelId="{3E6041A1-E8BB-4A50-8C5C-CFCDE514245B}" type="presParOf" srcId="{6785853B-A0DF-4D50-A992-010F257F8049}" destId="{527AA0C7-185C-44E6-961A-E13ECEB859C3}" srcOrd="0" destOrd="0" presId="urn:microsoft.com/office/officeart/2005/8/layout/orgChart1"/>
    <dgm:cxn modelId="{4BD7EA5C-2B06-4E3E-9571-786D939CA4E0}" type="presParOf" srcId="{6785853B-A0DF-4D50-A992-010F257F8049}" destId="{44C66869-8134-4B4F-B9B9-7F0EE05A9F08}" srcOrd="1" destOrd="0" presId="urn:microsoft.com/office/officeart/2005/8/layout/orgChart1"/>
    <dgm:cxn modelId="{279A978E-1A99-4E52-8B93-A22F2599B3B9}" type="presParOf" srcId="{B8923393-CCF1-4553-B27C-AFED4BB338CB}" destId="{BA048744-DAF6-4B68-AC5E-F6D8A16D5E6E}" srcOrd="1" destOrd="0" presId="urn:microsoft.com/office/officeart/2005/8/layout/orgChart1"/>
    <dgm:cxn modelId="{0C5CD72B-3CFD-42ED-950E-619B239A9CC0}" type="presParOf" srcId="{B8923393-CCF1-4553-B27C-AFED4BB338CB}" destId="{6942EC28-7CC8-4BDB-8770-A134652C1AEB}" srcOrd="2" destOrd="0" presId="urn:microsoft.com/office/officeart/2005/8/layout/orgChart1"/>
    <dgm:cxn modelId="{3147B661-504D-4696-8A22-A25A59344172}" type="presParOf" srcId="{4E87B44C-1935-4FCB-8950-ED8F1A5055F5}" destId="{4B53628B-0E43-4409-90AB-482C151A8CBA}" srcOrd="2" destOrd="0" presId="urn:microsoft.com/office/officeart/2005/8/layout/orgChart1"/>
    <dgm:cxn modelId="{A382C4C2-8C8D-4D2E-9ECB-06605FB1FB77}" type="presParOf" srcId="{4E87B44C-1935-4FCB-8950-ED8F1A5055F5}" destId="{9DED7647-68C0-456D-9EDC-DFFEFDE27153}" srcOrd="3" destOrd="0" presId="urn:microsoft.com/office/officeart/2005/8/layout/orgChart1"/>
    <dgm:cxn modelId="{BE6C2C11-C9A9-4FDC-AA57-CBAAE66E46A8}" type="presParOf" srcId="{9DED7647-68C0-456D-9EDC-DFFEFDE27153}" destId="{6D7AEEF0-3C5F-4655-88AA-A18017B53C66}" srcOrd="0" destOrd="0" presId="urn:microsoft.com/office/officeart/2005/8/layout/orgChart1"/>
    <dgm:cxn modelId="{2AAA2662-3F53-46A4-AC68-AB0FA75CAF6D}" type="presParOf" srcId="{6D7AEEF0-3C5F-4655-88AA-A18017B53C66}" destId="{85160EB7-DD5F-4061-B53A-501E69B53A06}" srcOrd="0" destOrd="0" presId="urn:microsoft.com/office/officeart/2005/8/layout/orgChart1"/>
    <dgm:cxn modelId="{3042BB57-1FFC-4BC0-A366-15595625D68D}" type="presParOf" srcId="{6D7AEEF0-3C5F-4655-88AA-A18017B53C66}" destId="{73EE7927-C46F-4DE7-85A6-941A196E21E2}" srcOrd="1" destOrd="0" presId="urn:microsoft.com/office/officeart/2005/8/layout/orgChart1"/>
    <dgm:cxn modelId="{A73D2C25-175F-4ED4-82F3-7E9B3C816EF8}" type="presParOf" srcId="{9DED7647-68C0-456D-9EDC-DFFEFDE27153}" destId="{A1F2D1E5-13E4-4339-8EE7-27D14611D661}" srcOrd="1" destOrd="0" presId="urn:microsoft.com/office/officeart/2005/8/layout/orgChart1"/>
    <dgm:cxn modelId="{32ED81F2-D842-401C-8DE3-A8C0E344337A}" type="presParOf" srcId="{9DED7647-68C0-456D-9EDC-DFFEFDE27153}" destId="{AD77EE2E-3964-4B28-A50A-0AFDD008658B}" srcOrd="2" destOrd="0" presId="urn:microsoft.com/office/officeart/2005/8/layout/orgChart1"/>
    <dgm:cxn modelId="{7D559239-14EB-4608-9875-526A7BF026C2}" type="presParOf" srcId="{4E87B44C-1935-4FCB-8950-ED8F1A5055F5}" destId="{8BD7E8D2-80EA-43C8-8ECA-B154E9B84174}" srcOrd="4" destOrd="0" presId="urn:microsoft.com/office/officeart/2005/8/layout/orgChart1"/>
    <dgm:cxn modelId="{E7CA34DD-8E3B-419C-902B-9B3B5A6805E1}" type="presParOf" srcId="{4E87B44C-1935-4FCB-8950-ED8F1A5055F5}" destId="{4383AAF3-7329-431D-8647-FC5024503DF2}" srcOrd="5" destOrd="0" presId="urn:microsoft.com/office/officeart/2005/8/layout/orgChart1"/>
    <dgm:cxn modelId="{17DC6A16-A801-482C-82FE-BD8D0B766075}" type="presParOf" srcId="{4383AAF3-7329-431D-8647-FC5024503DF2}" destId="{542689C3-597F-4687-8B98-7176F51B6C3B}" srcOrd="0" destOrd="0" presId="urn:microsoft.com/office/officeart/2005/8/layout/orgChart1"/>
    <dgm:cxn modelId="{63F48011-D285-4C1A-B363-1B8453CC9332}" type="presParOf" srcId="{542689C3-597F-4687-8B98-7176F51B6C3B}" destId="{5767E89E-A6D7-4720-87EE-16C13929AD68}" srcOrd="0" destOrd="0" presId="urn:microsoft.com/office/officeart/2005/8/layout/orgChart1"/>
    <dgm:cxn modelId="{EFF9114B-A818-49B4-B8A5-B4719F1CCA83}" type="presParOf" srcId="{542689C3-597F-4687-8B98-7176F51B6C3B}" destId="{9892F11E-A84A-4EED-8351-8277C4FD24BB}" srcOrd="1" destOrd="0" presId="urn:microsoft.com/office/officeart/2005/8/layout/orgChart1"/>
    <dgm:cxn modelId="{553D6F8F-53C3-4A74-BA66-145B1122F7F8}" type="presParOf" srcId="{4383AAF3-7329-431D-8647-FC5024503DF2}" destId="{1364DCF8-9994-44FD-8B1E-419C75731BFE}" srcOrd="1" destOrd="0" presId="urn:microsoft.com/office/officeart/2005/8/layout/orgChart1"/>
    <dgm:cxn modelId="{7E2B4519-BAB0-4A2D-812A-7EDC9BE32A34}" type="presParOf" srcId="{4383AAF3-7329-431D-8647-FC5024503DF2}" destId="{A3B519AA-9FF4-4FF6-AE2A-C16DC1BD1E76}" srcOrd="2" destOrd="0" presId="urn:microsoft.com/office/officeart/2005/8/layout/orgChart1"/>
    <dgm:cxn modelId="{7DD6AC03-2017-4FBF-8731-D4984E95DD58}" type="presParOf" srcId="{4E87B44C-1935-4FCB-8950-ED8F1A5055F5}" destId="{46CAAC48-58E9-4A55-A658-EDF777624766}" srcOrd="6" destOrd="0" presId="urn:microsoft.com/office/officeart/2005/8/layout/orgChart1"/>
    <dgm:cxn modelId="{A35C314F-599B-4D97-B0AD-BF4CE6D27609}" type="presParOf" srcId="{4E87B44C-1935-4FCB-8950-ED8F1A5055F5}" destId="{050A73AF-76FD-41D9-BF10-76DD8B17862D}" srcOrd="7" destOrd="0" presId="urn:microsoft.com/office/officeart/2005/8/layout/orgChart1"/>
    <dgm:cxn modelId="{A319035C-90EC-491E-8093-49B6AF2B1AEB}" type="presParOf" srcId="{050A73AF-76FD-41D9-BF10-76DD8B17862D}" destId="{7D309442-32EE-498C-9017-D39B082E5E31}" srcOrd="0" destOrd="0" presId="urn:microsoft.com/office/officeart/2005/8/layout/orgChart1"/>
    <dgm:cxn modelId="{0363DAA8-4605-405B-85EE-E3407B9B5BEB}" type="presParOf" srcId="{7D309442-32EE-498C-9017-D39B082E5E31}" destId="{B0F2EE99-3FD5-4B83-8154-3BA95148E7F8}" srcOrd="0" destOrd="0" presId="urn:microsoft.com/office/officeart/2005/8/layout/orgChart1"/>
    <dgm:cxn modelId="{2ACDD4C3-1925-47DA-8E74-3F80CEAC0047}" type="presParOf" srcId="{7D309442-32EE-498C-9017-D39B082E5E31}" destId="{96DBE232-47CB-4F28-98FE-DB6A55BD8B09}" srcOrd="1" destOrd="0" presId="urn:microsoft.com/office/officeart/2005/8/layout/orgChart1"/>
    <dgm:cxn modelId="{E4B16451-EFB2-42BD-9B18-9E961BF96031}" type="presParOf" srcId="{050A73AF-76FD-41D9-BF10-76DD8B17862D}" destId="{3C861ED1-0A23-421E-B7A6-E95DBE8D0CFC}" srcOrd="1" destOrd="0" presId="urn:microsoft.com/office/officeart/2005/8/layout/orgChart1"/>
    <dgm:cxn modelId="{EA3BCA13-8648-4D08-8F66-E2A065EFE85C}" type="presParOf" srcId="{050A73AF-76FD-41D9-BF10-76DD8B17862D}" destId="{3770FB9F-C16E-4C4A-BE06-6BD953E2A546}" srcOrd="2" destOrd="0" presId="urn:microsoft.com/office/officeart/2005/8/layout/orgChart1"/>
    <dgm:cxn modelId="{6498607C-D43E-4F1A-AC03-D65C4971213E}" type="presParOf" srcId="{AC243884-4B59-463A-9A8D-19569DBA1C08}" destId="{76FFBB2B-55C5-4111-B421-79A4A1C151E1}" srcOrd="2" destOrd="0" presId="urn:microsoft.com/office/officeart/2005/8/layout/orgChart1"/>
    <dgm:cxn modelId="{0A8ACFA9-0746-47F2-8F65-A1DA973EA2BB}" type="presParOf" srcId="{AA21E949-B9B5-4B82-90A7-AA3E89A71CFD}" destId="{CD5E63F2-D2EB-42CD-AC1F-C82F48C174AD}" srcOrd="2" destOrd="0" presId="urn:microsoft.com/office/officeart/2005/8/layout/orgChart1"/>
    <dgm:cxn modelId="{B80DD504-502C-499D-BCD4-EA4EBAB8C8A4}" type="presParOf" srcId="{AA21E949-B9B5-4B82-90A7-AA3E89A71CFD}" destId="{1B712450-32ED-4999-9541-67430B860D8B}" srcOrd="3" destOrd="0" presId="urn:microsoft.com/office/officeart/2005/8/layout/orgChart1"/>
    <dgm:cxn modelId="{D069CA4A-7787-4722-9696-078C81323B94}" type="presParOf" srcId="{1B712450-32ED-4999-9541-67430B860D8B}" destId="{611C18E2-B7C7-4C45-87A8-15DD471EBB95}" srcOrd="0" destOrd="0" presId="urn:microsoft.com/office/officeart/2005/8/layout/orgChart1"/>
    <dgm:cxn modelId="{E97BA1AA-28FB-41DA-9E3F-E5A6F5D2B7B3}" type="presParOf" srcId="{611C18E2-B7C7-4C45-87A8-15DD471EBB95}" destId="{E470EFA5-A589-4071-A237-72803E803CCD}" srcOrd="0" destOrd="0" presId="urn:microsoft.com/office/officeart/2005/8/layout/orgChart1"/>
    <dgm:cxn modelId="{29077D80-3E5E-43C7-A170-7C5F96DE480A}" type="presParOf" srcId="{611C18E2-B7C7-4C45-87A8-15DD471EBB95}" destId="{55F696CD-5BB6-494F-BB0A-DBC261C06EA3}" srcOrd="1" destOrd="0" presId="urn:microsoft.com/office/officeart/2005/8/layout/orgChart1"/>
    <dgm:cxn modelId="{FBA2CF1B-296F-4C61-BE41-C81253DAF02A}" type="presParOf" srcId="{1B712450-32ED-4999-9541-67430B860D8B}" destId="{B3806209-5666-49E5-84A9-5664D30B3A51}" srcOrd="1" destOrd="0" presId="urn:microsoft.com/office/officeart/2005/8/layout/orgChart1"/>
    <dgm:cxn modelId="{E99FA20E-BAFF-408A-BCD7-2C2A6EBA8A00}" type="presParOf" srcId="{B3806209-5666-49E5-84A9-5664D30B3A51}" destId="{1ACDE26B-2411-4163-9091-212035A7BA8D}" srcOrd="0" destOrd="0" presId="urn:microsoft.com/office/officeart/2005/8/layout/orgChart1"/>
    <dgm:cxn modelId="{E0DF08ED-B00A-408E-8EF2-2EB40DA687A1}" type="presParOf" srcId="{B3806209-5666-49E5-84A9-5664D30B3A51}" destId="{FA99C581-73EF-41A9-A2A8-D4BF32369E81}" srcOrd="1" destOrd="0" presId="urn:microsoft.com/office/officeart/2005/8/layout/orgChart1"/>
    <dgm:cxn modelId="{0880250A-1F74-4B30-B0B9-A7582609C65C}" type="presParOf" srcId="{FA99C581-73EF-41A9-A2A8-D4BF32369E81}" destId="{5C51E24A-036B-4E62-8A04-F3D0CB3C20F7}" srcOrd="0" destOrd="0" presId="urn:microsoft.com/office/officeart/2005/8/layout/orgChart1"/>
    <dgm:cxn modelId="{CF1888E4-759F-40A8-86AF-269FEAB5592A}" type="presParOf" srcId="{5C51E24A-036B-4E62-8A04-F3D0CB3C20F7}" destId="{1A4BD3CC-D079-4670-85EB-312AA6D78452}" srcOrd="0" destOrd="0" presId="urn:microsoft.com/office/officeart/2005/8/layout/orgChart1"/>
    <dgm:cxn modelId="{58F6F6DF-E908-471F-B023-9C4EBB266005}" type="presParOf" srcId="{5C51E24A-036B-4E62-8A04-F3D0CB3C20F7}" destId="{4DDF4A66-2A40-4469-9EA4-4AFEEE176C9D}" srcOrd="1" destOrd="0" presId="urn:microsoft.com/office/officeart/2005/8/layout/orgChart1"/>
    <dgm:cxn modelId="{0E3C246F-610B-4302-AD27-815D758C05DC}" type="presParOf" srcId="{FA99C581-73EF-41A9-A2A8-D4BF32369E81}" destId="{911F624F-D405-4D47-B349-A544B8F77F3B}" srcOrd="1" destOrd="0" presId="urn:microsoft.com/office/officeart/2005/8/layout/orgChart1"/>
    <dgm:cxn modelId="{EFE8B7E5-F358-4E2C-B3BE-45DDC90858B8}" type="presParOf" srcId="{FA99C581-73EF-41A9-A2A8-D4BF32369E81}" destId="{7BE6DC99-EB69-4615-9ECB-589FED4677EC}" srcOrd="2" destOrd="0" presId="urn:microsoft.com/office/officeart/2005/8/layout/orgChart1"/>
    <dgm:cxn modelId="{AE344292-FB56-4FDF-BD2A-DE97CCB42F72}" type="presParOf" srcId="{B3806209-5666-49E5-84A9-5664D30B3A51}" destId="{ED1933D2-A4F3-4A72-A4E7-B1AB374875C2}" srcOrd="2" destOrd="0" presId="urn:microsoft.com/office/officeart/2005/8/layout/orgChart1"/>
    <dgm:cxn modelId="{43C20A4A-2EE4-48A3-BCC9-D9FF98448F39}" type="presParOf" srcId="{B3806209-5666-49E5-84A9-5664D30B3A51}" destId="{C84B3336-7018-4C3E-A6ED-FFDE0C0B090D}" srcOrd="3" destOrd="0" presId="urn:microsoft.com/office/officeart/2005/8/layout/orgChart1"/>
    <dgm:cxn modelId="{18946581-4022-45BB-B32A-68D60690F280}" type="presParOf" srcId="{C84B3336-7018-4C3E-A6ED-FFDE0C0B090D}" destId="{417693EA-7705-47EA-9373-71447EF80F55}" srcOrd="0" destOrd="0" presId="urn:microsoft.com/office/officeart/2005/8/layout/orgChart1"/>
    <dgm:cxn modelId="{2C696692-D060-4ECB-A152-81A8E93EEC9F}" type="presParOf" srcId="{417693EA-7705-47EA-9373-71447EF80F55}" destId="{9E818849-F6C5-4083-A105-5B6C8FF38989}" srcOrd="0" destOrd="0" presId="urn:microsoft.com/office/officeart/2005/8/layout/orgChart1"/>
    <dgm:cxn modelId="{04F7565E-BBF7-4B3C-BF45-700726194414}" type="presParOf" srcId="{417693EA-7705-47EA-9373-71447EF80F55}" destId="{A99F1DB7-0511-4304-BA6D-E6A5381F9220}" srcOrd="1" destOrd="0" presId="urn:microsoft.com/office/officeart/2005/8/layout/orgChart1"/>
    <dgm:cxn modelId="{EAE2763A-FC95-45A7-B8B3-7818BEE5C143}" type="presParOf" srcId="{C84B3336-7018-4C3E-A6ED-FFDE0C0B090D}" destId="{849AAE2A-36BB-445A-8925-25D7DA82591E}" srcOrd="1" destOrd="0" presId="urn:microsoft.com/office/officeart/2005/8/layout/orgChart1"/>
    <dgm:cxn modelId="{4994958B-5CEB-401A-9B05-020E4A5826EC}" type="presParOf" srcId="{C84B3336-7018-4C3E-A6ED-FFDE0C0B090D}" destId="{94A6A9C5-364E-4B3D-B6A1-E2072B53DBEE}" srcOrd="2" destOrd="0" presId="urn:microsoft.com/office/officeart/2005/8/layout/orgChart1"/>
    <dgm:cxn modelId="{20232F00-65CD-4D30-A9AF-C5742116FC56}" type="presParOf" srcId="{B3806209-5666-49E5-84A9-5664D30B3A51}" destId="{5654FFE4-C9B5-4186-8F43-C8B602E7B777}" srcOrd="4" destOrd="0" presId="urn:microsoft.com/office/officeart/2005/8/layout/orgChart1"/>
    <dgm:cxn modelId="{74E7370C-0224-4003-8BB8-5E2F7D56FD6F}" type="presParOf" srcId="{B3806209-5666-49E5-84A9-5664D30B3A51}" destId="{3DAD31BA-00C6-41DA-AAC4-48156F35E588}" srcOrd="5" destOrd="0" presId="urn:microsoft.com/office/officeart/2005/8/layout/orgChart1"/>
    <dgm:cxn modelId="{18766172-0B12-48BA-BE7B-636EDABDAFFF}" type="presParOf" srcId="{3DAD31BA-00C6-41DA-AAC4-48156F35E588}" destId="{5E785FE4-73EC-4FAA-BB64-F7EE62B23C1F}" srcOrd="0" destOrd="0" presId="urn:microsoft.com/office/officeart/2005/8/layout/orgChart1"/>
    <dgm:cxn modelId="{796C4A5A-8B48-4E40-88F3-5115E9BA262F}" type="presParOf" srcId="{5E785FE4-73EC-4FAA-BB64-F7EE62B23C1F}" destId="{9056A8EB-70E8-4714-8D00-29356897F13F}" srcOrd="0" destOrd="0" presId="urn:microsoft.com/office/officeart/2005/8/layout/orgChart1"/>
    <dgm:cxn modelId="{892F5FC6-264C-434B-A911-1942345C5C7F}" type="presParOf" srcId="{5E785FE4-73EC-4FAA-BB64-F7EE62B23C1F}" destId="{85762BCE-C2DE-42BD-AF4F-6929D9D6502D}" srcOrd="1" destOrd="0" presId="urn:microsoft.com/office/officeart/2005/8/layout/orgChart1"/>
    <dgm:cxn modelId="{6341BCB6-8B49-4140-86E8-BB2070C9E48F}" type="presParOf" srcId="{3DAD31BA-00C6-41DA-AAC4-48156F35E588}" destId="{D5CE74EE-D435-4A0A-BE15-007D0FCB2224}" srcOrd="1" destOrd="0" presId="urn:microsoft.com/office/officeart/2005/8/layout/orgChart1"/>
    <dgm:cxn modelId="{D4B352FE-8D09-4A45-A78A-E041565753E0}" type="presParOf" srcId="{3DAD31BA-00C6-41DA-AAC4-48156F35E588}" destId="{5AE390F3-2998-4FEF-8676-D7333470DB5A}" srcOrd="2" destOrd="0" presId="urn:microsoft.com/office/officeart/2005/8/layout/orgChart1"/>
    <dgm:cxn modelId="{D61A4D86-3DAF-47A6-9989-1FFA4459481B}" type="presParOf" srcId="{B3806209-5666-49E5-84A9-5664D30B3A51}" destId="{750A3C5C-A0C1-4948-A85F-F4E3DD0CDDFB}" srcOrd="6" destOrd="0" presId="urn:microsoft.com/office/officeart/2005/8/layout/orgChart1"/>
    <dgm:cxn modelId="{64FC14FA-20A8-4558-A4D5-F1B32126F1EC}" type="presParOf" srcId="{B3806209-5666-49E5-84A9-5664D30B3A51}" destId="{9405C714-42DE-4B7A-85EE-638DBC9EA298}" srcOrd="7" destOrd="0" presId="urn:microsoft.com/office/officeart/2005/8/layout/orgChart1"/>
    <dgm:cxn modelId="{61996D28-4046-4FC3-922D-A69B953212EA}" type="presParOf" srcId="{9405C714-42DE-4B7A-85EE-638DBC9EA298}" destId="{C43E83E5-CA13-4E00-9775-4586A0F90A2E}" srcOrd="0" destOrd="0" presId="urn:microsoft.com/office/officeart/2005/8/layout/orgChart1"/>
    <dgm:cxn modelId="{D8748B21-7755-4767-8414-89F0A57AE26C}" type="presParOf" srcId="{C43E83E5-CA13-4E00-9775-4586A0F90A2E}" destId="{3CF53BA8-464B-4910-A6C5-33FCA2EEEAB1}" srcOrd="0" destOrd="0" presId="urn:microsoft.com/office/officeart/2005/8/layout/orgChart1"/>
    <dgm:cxn modelId="{11996FF2-F4FF-4ED6-A780-1BC69CB90EE4}" type="presParOf" srcId="{C43E83E5-CA13-4E00-9775-4586A0F90A2E}" destId="{0300F45E-E379-4D9A-9CDA-E93E5516C7E3}" srcOrd="1" destOrd="0" presId="urn:microsoft.com/office/officeart/2005/8/layout/orgChart1"/>
    <dgm:cxn modelId="{DFFAA0D3-83B0-4139-9A70-4206010C1DDB}" type="presParOf" srcId="{9405C714-42DE-4B7A-85EE-638DBC9EA298}" destId="{8D08C41F-0AB4-4A41-8642-5E429D0039A5}" srcOrd="1" destOrd="0" presId="urn:microsoft.com/office/officeart/2005/8/layout/orgChart1"/>
    <dgm:cxn modelId="{13741784-7F7A-425A-B10E-AB26EA401E08}" type="presParOf" srcId="{9405C714-42DE-4B7A-85EE-638DBC9EA298}" destId="{6ABB7F69-6E0E-44AC-8B28-008D7DD9F93D}" srcOrd="2" destOrd="0" presId="urn:microsoft.com/office/officeart/2005/8/layout/orgChart1"/>
    <dgm:cxn modelId="{07197D9D-160D-45FC-B20B-49C9385658EB}" type="presParOf" srcId="{B3806209-5666-49E5-84A9-5664D30B3A51}" destId="{048680A5-1859-4E46-8F53-FE6FA4476CF5}" srcOrd="8" destOrd="0" presId="urn:microsoft.com/office/officeart/2005/8/layout/orgChart1"/>
    <dgm:cxn modelId="{DEDF4290-7EB4-45C2-9267-9474964DB2D3}" type="presParOf" srcId="{B3806209-5666-49E5-84A9-5664D30B3A51}" destId="{DAE21CB6-DA9A-49EC-8DFE-ED0161A25B8A}" srcOrd="9" destOrd="0" presId="urn:microsoft.com/office/officeart/2005/8/layout/orgChart1"/>
    <dgm:cxn modelId="{6DBF1747-168E-4938-BCEC-3142D5BDCBCB}" type="presParOf" srcId="{DAE21CB6-DA9A-49EC-8DFE-ED0161A25B8A}" destId="{0B956810-F0FC-4F03-89A2-6BE4B14F024A}" srcOrd="0" destOrd="0" presId="urn:microsoft.com/office/officeart/2005/8/layout/orgChart1"/>
    <dgm:cxn modelId="{2390E078-96F6-4EB0-B9B4-A50ABF0EE460}" type="presParOf" srcId="{0B956810-F0FC-4F03-89A2-6BE4B14F024A}" destId="{5A103A72-B921-4EBD-874F-21482CF6B8B9}" srcOrd="0" destOrd="0" presId="urn:microsoft.com/office/officeart/2005/8/layout/orgChart1"/>
    <dgm:cxn modelId="{3AB90E10-5D02-4A07-8BAB-9701B07E57D8}" type="presParOf" srcId="{0B956810-F0FC-4F03-89A2-6BE4B14F024A}" destId="{FD911468-8A07-4A66-8C6A-75C3CB97C854}" srcOrd="1" destOrd="0" presId="urn:microsoft.com/office/officeart/2005/8/layout/orgChart1"/>
    <dgm:cxn modelId="{7146879E-E6C0-4AF5-A298-3E76D5C34852}" type="presParOf" srcId="{DAE21CB6-DA9A-49EC-8DFE-ED0161A25B8A}" destId="{5225DAC6-57CE-4563-A0B0-C71A9F766515}" srcOrd="1" destOrd="0" presId="urn:microsoft.com/office/officeart/2005/8/layout/orgChart1"/>
    <dgm:cxn modelId="{104E274D-D773-44C5-A3AA-2A436798D702}" type="presParOf" srcId="{DAE21CB6-DA9A-49EC-8DFE-ED0161A25B8A}" destId="{3E5ACE30-8E33-4E77-A2B0-63504B3E4A35}" srcOrd="2" destOrd="0" presId="urn:microsoft.com/office/officeart/2005/8/layout/orgChart1"/>
    <dgm:cxn modelId="{0268132E-1B45-45A2-81DA-A553B5133B24}" type="presParOf" srcId="{1B712450-32ED-4999-9541-67430B860D8B}" destId="{F15DA3D6-96BC-4F9D-BD8E-0C3B0B82FB15}" srcOrd="2" destOrd="0" presId="urn:microsoft.com/office/officeart/2005/8/layout/orgChart1"/>
    <dgm:cxn modelId="{F19CC7A4-91FF-450F-8D1D-677EA0B0E588}" type="presParOf" srcId="{6EDC0C54-DC44-4C8F-A836-63CB30CB5BC0}" destId="{23A05A38-F0F9-4BD0-937A-C922F54541A2}" srcOrd="2" destOrd="0" presId="urn:microsoft.com/office/officeart/2005/8/layout/orgChart1"/>
    <dgm:cxn modelId="{257866BA-DBC7-48AF-9793-CBCB1CDA5DA8}" type="presParOf" srcId="{26D71799-0AD3-4DEA-8D26-6F675EF82027}" destId="{78C41A80-FBB9-4B06-8A81-C2E387610565}" srcOrd="2" destOrd="0" presId="urn:microsoft.com/office/officeart/2005/8/layout/orgChart1"/>
    <dgm:cxn modelId="{3F077F18-3D5B-4239-B5B9-77CA87A66184}" type="presParOf" srcId="{26D71799-0AD3-4DEA-8D26-6F675EF82027}" destId="{08B03528-5701-4495-8CC5-191B4C62EA00}" srcOrd="3" destOrd="0" presId="urn:microsoft.com/office/officeart/2005/8/layout/orgChart1"/>
    <dgm:cxn modelId="{DBA913AB-08A2-498F-8F5D-52C7C4559E98}" type="presParOf" srcId="{08B03528-5701-4495-8CC5-191B4C62EA00}" destId="{1125D247-5AB1-4D48-929B-D5294ABDA7B9}" srcOrd="0" destOrd="0" presId="urn:microsoft.com/office/officeart/2005/8/layout/orgChart1"/>
    <dgm:cxn modelId="{5F673403-7472-467D-BD65-BBF220FB9699}" type="presParOf" srcId="{1125D247-5AB1-4D48-929B-D5294ABDA7B9}" destId="{BF0DC526-534E-4016-A464-668A3F668CD4}" srcOrd="0" destOrd="0" presId="urn:microsoft.com/office/officeart/2005/8/layout/orgChart1"/>
    <dgm:cxn modelId="{EA38187A-AFBF-4F3E-80AE-EBEA24A1A423}" type="presParOf" srcId="{1125D247-5AB1-4D48-929B-D5294ABDA7B9}" destId="{AC633E57-E536-4FA3-9713-B0DEE7084157}" srcOrd="1" destOrd="0" presId="urn:microsoft.com/office/officeart/2005/8/layout/orgChart1"/>
    <dgm:cxn modelId="{EEAA220C-FB1D-4C39-A864-B4E46B205D67}" type="presParOf" srcId="{08B03528-5701-4495-8CC5-191B4C62EA00}" destId="{11649D9A-25E5-43BD-AF6D-620BFA2A8DC2}" srcOrd="1" destOrd="0" presId="urn:microsoft.com/office/officeart/2005/8/layout/orgChart1"/>
    <dgm:cxn modelId="{3C4D3091-B404-44D6-80E0-E1D78F573E65}" type="presParOf" srcId="{11649D9A-25E5-43BD-AF6D-620BFA2A8DC2}" destId="{19B93B92-399A-42B6-B70D-AD78AD2DC1EB}" srcOrd="0" destOrd="0" presId="urn:microsoft.com/office/officeart/2005/8/layout/orgChart1"/>
    <dgm:cxn modelId="{262B13BA-105A-4C91-B444-331BA8269393}" type="presParOf" srcId="{11649D9A-25E5-43BD-AF6D-620BFA2A8DC2}" destId="{9E4A2A5D-C29B-4CA9-AAB2-0D5A7C6B9D53}" srcOrd="1" destOrd="0" presId="urn:microsoft.com/office/officeart/2005/8/layout/orgChart1"/>
    <dgm:cxn modelId="{F7ABA594-BCB4-4CE8-A275-7A2E11FA52B4}" type="presParOf" srcId="{9E4A2A5D-C29B-4CA9-AAB2-0D5A7C6B9D53}" destId="{260616D9-E9AA-45E4-94CF-F8BA7C507730}" srcOrd="0" destOrd="0" presId="urn:microsoft.com/office/officeart/2005/8/layout/orgChart1"/>
    <dgm:cxn modelId="{5FCDC8A7-E065-41B2-9321-8C0E7C95C2DB}" type="presParOf" srcId="{260616D9-E9AA-45E4-94CF-F8BA7C507730}" destId="{62316327-B9CB-45D3-8A76-FBF361A2AAF2}" srcOrd="0" destOrd="0" presId="urn:microsoft.com/office/officeart/2005/8/layout/orgChart1"/>
    <dgm:cxn modelId="{99B3BFAA-37D7-4EF1-841B-49A872FFA6AA}" type="presParOf" srcId="{260616D9-E9AA-45E4-94CF-F8BA7C507730}" destId="{609BF563-6671-4123-B383-20770250ECA9}" srcOrd="1" destOrd="0" presId="urn:microsoft.com/office/officeart/2005/8/layout/orgChart1"/>
    <dgm:cxn modelId="{0663881C-5C1E-40C8-B2DB-DB6B65AF2BFF}" type="presParOf" srcId="{9E4A2A5D-C29B-4CA9-AAB2-0D5A7C6B9D53}" destId="{684487BF-1900-4E4B-89D0-E984F79C7F08}" srcOrd="1" destOrd="0" presId="urn:microsoft.com/office/officeart/2005/8/layout/orgChart1"/>
    <dgm:cxn modelId="{1036114A-69AA-460D-B38F-214B73AAFFF2}" type="presParOf" srcId="{684487BF-1900-4E4B-89D0-E984F79C7F08}" destId="{DBAFF2F3-DCF3-479A-A030-5DE3F54A9DEA}" srcOrd="0" destOrd="0" presId="urn:microsoft.com/office/officeart/2005/8/layout/orgChart1"/>
    <dgm:cxn modelId="{F5C527B2-4637-4609-8D1D-3D88344BAEFD}" type="presParOf" srcId="{684487BF-1900-4E4B-89D0-E984F79C7F08}" destId="{8CA3CE67-ADDC-48DD-AD0A-BB339F6D8074}" srcOrd="1" destOrd="0" presId="urn:microsoft.com/office/officeart/2005/8/layout/orgChart1"/>
    <dgm:cxn modelId="{232998C9-E2A4-4381-AC9B-EC8B49822C5E}" type="presParOf" srcId="{8CA3CE67-ADDC-48DD-AD0A-BB339F6D8074}" destId="{42EEB761-4475-4877-9B9D-8E10FF4848CE}" srcOrd="0" destOrd="0" presId="urn:microsoft.com/office/officeart/2005/8/layout/orgChart1"/>
    <dgm:cxn modelId="{06308CBC-4ACD-487C-90BC-18A4762041D2}" type="presParOf" srcId="{42EEB761-4475-4877-9B9D-8E10FF4848CE}" destId="{E3AFA004-A456-460B-AFB6-86570A6F62CC}" srcOrd="0" destOrd="0" presId="urn:microsoft.com/office/officeart/2005/8/layout/orgChart1"/>
    <dgm:cxn modelId="{3885744F-296B-40B4-A3E0-99503794BF35}" type="presParOf" srcId="{42EEB761-4475-4877-9B9D-8E10FF4848CE}" destId="{DF63D188-3CE1-4E71-A2CE-20C4DEDB8828}" srcOrd="1" destOrd="0" presId="urn:microsoft.com/office/officeart/2005/8/layout/orgChart1"/>
    <dgm:cxn modelId="{144D77D5-60E6-4D04-A87F-0A74A5A4C106}" type="presParOf" srcId="{8CA3CE67-ADDC-48DD-AD0A-BB339F6D8074}" destId="{10132444-B21D-4A75-96AB-6C1975C230A5}" srcOrd="1" destOrd="0" presId="urn:microsoft.com/office/officeart/2005/8/layout/orgChart1"/>
    <dgm:cxn modelId="{31469DB6-E813-40F6-BF5F-C3EE5E87EF08}" type="presParOf" srcId="{8CA3CE67-ADDC-48DD-AD0A-BB339F6D8074}" destId="{E5094DC3-F90F-487F-8DF5-8A9FCAAE3853}" srcOrd="2" destOrd="0" presId="urn:microsoft.com/office/officeart/2005/8/layout/orgChart1"/>
    <dgm:cxn modelId="{17FE7119-10DA-43FC-A584-D8EDD474357B}" type="presParOf" srcId="{9E4A2A5D-C29B-4CA9-AAB2-0D5A7C6B9D53}" destId="{102576FD-874B-42C6-9127-03F1F7E4F208}" srcOrd="2" destOrd="0" presId="urn:microsoft.com/office/officeart/2005/8/layout/orgChart1"/>
    <dgm:cxn modelId="{EB4D3EA9-D454-44DD-A436-1539FFD06FAA}" type="presParOf" srcId="{11649D9A-25E5-43BD-AF6D-620BFA2A8DC2}" destId="{19F67E4A-6CFA-4E81-9C8A-EB632904FDC2}" srcOrd="2" destOrd="0" presId="urn:microsoft.com/office/officeart/2005/8/layout/orgChart1"/>
    <dgm:cxn modelId="{C3480C5F-37C0-46E1-BAA7-0E22DC10F7D2}" type="presParOf" srcId="{11649D9A-25E5-43BD-AF6D-620BFA2A8DC2}" destId="{76068FCB-6B64-4407-B140-8D4707AD9C4F}" srcOrd="3" destOrd="0" presId="urn:microsoft.com/office/officeart/2005/8/layout/orgChart1"/>
    <dgm:cxn modelId="{6AC54318-2AE5-4A16-AFCE-0396F631054C}" type="presParOf" srcId="{76068FCB-6B64-4407-B140-8D4707AD9C4F}" destId="{D2768932-ED8C-42E5-A970-4A2DC6D890FE}" srcOrd="0" destOrd="0" presId="urn:microsoft.com/office/officeart/2005/8/layout/orgChart1"/>
    <dgm:cxn modelId="{0DECE96C-675C-4AC6-80AD-4DAF75D196D4}" type="presParOf" srcId="{D2768932-ED8C-42E5-A970-4A2DC6D890FE}" destId="{B1417567-E6B5-4855-97D9-1DA0AF9A2CAE}" srcOrd="0" destOrd="0" presId="urn:microsoft.com/office/officeart/2005/8/layout/orgChart1"/>
    <dgm:cxn modelId="{515DCA3E-CF74-4C1E-8BE5-3E0DAAACE844}" type="presParOf" srcId="{D2768932-ED8C-42E5-A970-4A2DC6D890FE}" destId="{511BFA0B-79A7-4466-BCAE-96FD5D0E2EA0}" srcOrd="1" destOrd="0" presId="urn:microsoft.com/office/officeart/2005/8/layout/orgChart1"/>
    <dgm:cxn modelId="{4045C3BB-5512-4A6B-A70D-8509A7489C8A}" type="presParOf" srcId="{76068FCB-6B64-4407-B140-8D4707AD9C4F}" destId="{25064B41-8864-4B69-B436-064E07B693BA}" srcOrd="1" destOrd="0" presId="urn:microsoft.com/office/officeart/2005/8/layout/orgChart1"/>
    <dgm:cxn modelId="{6C42EFC0-2523-4A6A-B5F3-82B75681D300}" type="presParOf" srcId="{25064B41-8864-4B69-B436-064E07B693BA}" destId="{0E827434-35D9-400C-A82C-2EDD3765D5EB}" srcOrd="0" destOrd="0" presId="urn:microsoft.com/office/officeart/2005/8/layout/orgChart1"/>
    <dgm:cxn modelId="{7407E464-F9CF-4EEB-9FDA-469200813E75}" type="presParOf" srcId="{25064B41-8864-4B69-B436-064E07B693BA}" destId="{DF759B7E-F384-4DD5-8953-DA67F90669C2}" srcOrd="1" destOrd="0" presId="urn:microsoft.com/office/officeart/2005/8/layout/orgChart1"/>
    <dgm:cxn modelId="{B2A7FC8C-3751-4D6F-9ED8-81989C262623}" type="presParOf" srcId="{DF759B7E-F384-4DD5-8953-DA67F90669C2}" destId="{A5B045E8-B4A3-4A39-817A-72A29746EB91}" srcOrd="0" destOrd="0" presId="urn:microsoft.com/office/officeart/2005/8/layout/orgChart1"/>
    <dgm:cxn modelId="{3159442B-711D-4255-B997-F1C18B8D45A9}" type="presParOf" srcId="{A5B045E8-B4A3-4A39-817A-72A29746EB91}" destId="{D9D9B05F-C8C0-4128-B871-30370F988A99}" srcOrd="0" destOrd="0" presId="urn:microsoft.com/office/officeart/2005/8/layout/orgChart1"/>
    <dgm:cxn modelId="{F0182764-7A67-44DC-82D9-5094B7EDD1A0}" type="presParOf" srcId="{A5B045E8-B4A3-4A39-817A-72A29746EB91}" destId="{CB3DAFF9-2286-4C0F-906A-77D0B813C236}" srcOrd="1" destOrd="0" presId="urn:microsoft.com/office/officeart/2005/8/layout/orgChart1"/>
    <dgm:cxn modelId="{34E2667D-597C-43DF-AA11-61A1AE7F6E9F}" type="presParOf" srcId="{DF759B7E-F384-4DD5-8953-DA67F90669C2}" destId="{603CA242-2283-4169-8735-61FFAA864BE6}" srcOrd="1" destOrd="0" presId="urn:microsoft.com/office/officeart/2005/8/layout/orgChart1"/>
    <dgm:cxn modelId="{750BB91B-C374-4E6C-8823-9FE51C0D8D81}" type="presParOf" srcId="{DF759B7E-F384-4DD5-8953-DA67F90669C2}" destId="{5C36D098-8CB8-4A7C-82E7-E2A85E97B4B1}" srcOrd="2" destOrd="0" presId="urn:microsoft.com/office/officeart/2005/8/layout/orgChart1"/>
    <dgm:cxn modelId="{65CEB3AD-38BA-4560-96F4-C7DECB5DFFC0}" type="presParOf" srcId="{25064B41-8864-4B69-B436-064E07B693BA}" destId="{A99E1574-4918-438B-A5A5-EE994B34EAA1}" srcOrd="2" destOrd="0" presId="urn:microsoft.com/office/officeart/2005/8/layout/orgChart1"/>
    <dgm:cxn modelId="{283F1612-FEC3-4455-B006-89775ACDCEE3}" type="presParOf" srcId="{25064B41-8864-4B69-B436-064E07B693BA}" destId="{34811E21-D320-4118-85F4-6D1B17BC091C}" srcOrd="3" destOrd="0" presId="urn:microsoft.com/office/officeart/2005/8/layout/orgChart1"/>
    <dgm:cxn modelId="{C67149B3-9A26-40EE-8741-CEE3B27AFFB2}" type="presParOf" srcId="{34811E21-D320-4118-85F4-6D1B17BC091C}" destId="{262802AD-CC19-4445-A425-7A22D9121A5D}" srcOrd="0" destOrd="0" presId="urn:microsoft.com/office/officeart/2005/8/layout/orgChart1"/>
    <dgm:cxn modelId="{D5E18F4D-F333-47C9-867B-393C9C3C5226}" type="presParOf" srcId="{262802AD-CC19-4445-A425-7A22D9121A5D}" destId="{45E2DA65-AC1C-466D-A0B6-EAA743EE6DA2}" srcOrd="0" destOrd="0" presId="urn:microsoft.com/office/officeart/2005/8/layout/orgChart1"/>
    <dgm:cxn modelId="{DD1507ED-C65E-4169-A223-18321F2DC183}" type="presParOf" srcId="{262802AD-CC19-4445-A425-7A22D9121A5D}" destId="{D14CD10A-5B50-4958-8A5A-A33628B9C563}" srcOrd="1" destOrd="0" presId="urn:microsoft.com/office/officeart/2005/8/layout/orgChart1"/>
    <dgm:cxn modelId="{E356EC86-7B5D-49EB-8BFD-592CB33EB4FC}" type="presParOf" srcId="{34811E21-D320-4118-85F4-6D1B17BC091C}" destId="{36F9A2C3-FBCF-4B14-A162-E93806628616}" srcOrd="1" destOrd="0" presId="urn:microsoft.com/office/officeart/2005/8/layout/orgChart1"/>
    <dgm:cxn modelId="{33EB947E-E565-488C-AD4D-F899F7C079BE}" type="presParOf" srcId="{34811E21-D320-4118-85F4-6D1B17BC091C}" destId="{5F85F733-34CC-4408-B9D8-DF2A63F5DDD6}" srcOrd="2" destOrd="0" presId="urn:microsoft.com/office/officeart/2005/8/layout/orgChart1"/>
    <dgm:cxn modelId="{0C0DC598-9034-4088-B967-86C42D358AD0}" type="presParOf" srcId="{25064B41-8864-4B69-B436-064E07B693BA}" destId="{28A58D95-68E0-467F-9205-2E0D8C185AB9}" srcOrd="4" destOrd="0" presId="urn:microsoft.com/office/officeart/2005/8/layout/orgChart1"/>
    <dgm:cxn modelId="{5F1C81D7-A7C5-42C5-97C2-8A402B010281}" type="presParOf" srcId="{25064B41-8864-4B69-B436-064E07B693BA}" destId="{2D65F76B-281E-49EA-AEED-846B81C55296}" srcOrd="5" destOrd="0" presId="urn:microsoft.com/office/officeart/2005/8/layout/orgChart1"/>
    <dgm:cxn modelId="{90E26918-9399-47AC-AB4A-02E5AEF6D970}" type="presParOf" srcId="{2D65F76B-281E-49EA-AEED-846B81C55296}" destId="{AB04E66E-75B4-4D82-B4CA-4C45C8CA4678}" srcOrd="0" destOrd="0" presId="urn:microsoft.com/office/officeart/2005/8/layout/orgChart1"/>
    <dgm:cxn modelId="{27E1F0D9-0F43-4908-98C3-A9D26ADA3BA6}" type="presParOf" srcId="{AB04E66E-75B4-4D82-B4CA-4C45C8CA4678}" destId="{289EDDE0-4A38-43CF-A8BE-FE373833474F}" srcOrd="0" destOrd="0" presId="urn:microsoft.com/office/officeart/2005/8/layout/orgChart1"/>
    <dgm:cxn modelId="{2041B993-5E6A-44C4-A522-721812A3ABED}" type="presParOf" srcId="{AB04E66E-75B4-4D82-B4CA-4C45C8CA4678}" destId="{685D5F5F-D146-4FA1-8A23-C4DAF2F9A532}" srcOrd="1" destOrd="0" presId="urn:microsoft.com/office/officeart/2005/8/layout/orgChart1"/>
    <dgm:cxn modelId="{773FCB0A-F063-403F-93CE-E4B39649F062}" type="presParOf" srcId="{2D65F76B-281E-49EA-AEED-846B81C55296}" destId="{E8DD8D6B-F3D9-4C7B-88F2-8340179EDF33}" srcOrd="1" destOrd="0" presId="urn:microsoft.com/office/officeart/2005/8/layout/orgChart1"/>
    <dgm:cxn modelId="{702A4B58-AE6D-41C5-95CD-F2D9D442C976}" type="presParOf" srcId="{2D65F76B-281E-49EA-AEED-846B81C55296}" destId="{3E7117EA-4035-4232-941A-BC9A67EA866A}" srcOrd="2" destOrd="0" presId="urn:microsoft.com/office/officeart/2005/8/layout/orgChart1"/>
    <dgm:cxn modelId="{8389E839-009B-4DF1-A1D2-37B9C1A8C5F0}" type="presParOf" srcId="{76068FCB-6B64-4407-B140-8D4707AD9C4F}" destId="{59CE94F7-0D84-4FAC-AADD-3ECB5BE8B435}" srcOrd="2" destOrd="0" presId="urn:microsoft.com/office/officeart/2005/8/layout/orgChart1"/>
    <dgm:cxn modelId="{69E9333C-ED68-44A7-B710-09CB0464350E}" type="presParOf" srcId="{08B03528-5701-4495-8CC5-191B4C62EA00}" destId="{1296E27B-8EE8-4D79-ADE3-38701D8164CC}" srcOrd="2" destOrd="0" presId="urn:microsoft.com/office/officeart/2005/8/layout/orgChart1"/>
    <dgm:cxn modelId="{AD0F0367-D81C-45E2-8D18-57F5C9786FCD}" type="presParOf" srcId="{BB87DCF4-CA2C-451D-9DAF-D484A595367A}" destId="{B59ADAD3-CDD7-475C-83FE-3968118A4295}" srcOrd="2" destOrd="0" presId="urn:microsoft.com/office/officeart/2005/8/layout/orgChart1"/>
    <dgm:cxn modelId="{0A4982E4-C4F8-4778-9459-446DAEA76293}" type="presParOf" srcId="{2E77C158-5E43-4699-B251-3609DE11FA19}" destId="{D1D66FA1-37B4-41D3-B3DF-80A8B7FE46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58D95-68E0-467F-9205-2E0D8C185AB9}">
      <dsp:nvSpPr>
        <dsp:cNvPr id="0" name=""/>
        <dsp:cNvSpPr/>
      </dsp:nvSpPr>
      <dsp:spPr>
        <a:xfrm>
          <a:off x="8050178" y="3045808"/>
          <a:ext cx="173587" cy="2539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9782"/>
              </a:lnTo>
              <a:lnTo>
                <a:pt x="173587" y="2539782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9E1574-4918-438B-A5A5-EE994B34EAA1}">
      <dsp:nvSpPr>
        <dsp:cNvPr id="0" name=""/>
        <dsp:cNvSpPr/>
      </dsp:nvSpPr>
      <dsp:spPr>
        <a:xfrm>
          <a:off x="8050178" y="3045808"/>
          <a:ext cx="173587" cy="1536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6058"/>
              </a:lnTo>
              <a:lnTo>
                <a:pt x="173587" y="153605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27434-35D9-400C-A82C-2EDD3765D5EB}">
      <dsp:nvSpPr>
        <dsp:cNvPr id="0" name=""/>
        <dsp:cNvSpPr/>
      </dsp:nvSpPr>
      <dsp:spPr>
        <a:xfrm>
          <a:off x="8050178" y="3045808"/>
          <a:ext cx="173587" cy="53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33"/>
              </a:lnTo>
              <a:lnTo>
                <a:pt x="173587" y="532333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67E4A-6CFA-4E81-9C8A-EB632904FDC2}">
      <dsp:nvSpPr>
        <dsp:cNvPr id="0" name=""/>
        <dsp:cNvSpPr/>
      </dsp:nvSpPr>
      <dsp:spPr>
        <a:xfrm>
          <a:off x="7812942" y="2224162"/>
          <a:ext cx="700134" cy="243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11"/>
              </a:lnTo>
              <a:lnTo>
                <a:pt x="700134" y="121511"/>
              </a:lnTo>
              <a:lnTo>
                <a:pt x="700134" y="24302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AFF2F3-DCF3-479A-A030-5DE3F54A9DEA}">
      <dsp:nvSpPr>
        <dsp:cNvPr id="0" name=""/>
        <dsp:cNvSpPr/>
      </dsp:nvSpPr>
      <dsp:spPr>
        <a:xfrm>
          <a:off x="6649908" y="3045808"/>
          <a:ext cx="173587" cy="53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33"/>
              </a:lnTo>
              <a:lnTo>
                <a:pt x="173587" y="532333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93B92-399A-42B6-B70D-AD78AD2DC1EB}">
      <dsp:nvSpPr>
        <dsp:cNvPr id="0" name=""/>
        <dsp:cNvSpPr/>
      </dsp:nvSpPr>
      <dsp:spPr>
        <a:xfrm>
          <a:off x="7112807" y="2224162"/>
          <a:ext cx="700134" cy="243022"/>
        </a:xfrm>
        <a:custGeom>
          <a:avLst/>
          <a:gdLst/>
          <a:ahLst/>
          <a:cxnLst/>
          <a:rect l="0" t="0" r="0" b="0"/>
          <a:pathLst>
            <a:path>
              <a:moveTo>
                <a:pt x="700134" y="0"/>
              </a:moveTo>
              <a:lnTo>
                <a:pt x="700134" y="121511"/>
              </a:lnTo>
              <a:lnTo>
                <a:pt x="0" y="121511"/>
              </a:lnTo>
              <a:lnTo>
                <a:pt x="0" y="24302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41A80-FBB9-4B06-8A81-C2E387610565}">
      <dsp:nvSpPr>
        <dsp:cNvPr id="0" name=""/>
        <dsp:cNvSpPr/>
      </dsp:nvSpPr>
      <dsp:spPr>
        <a:xfrm>
          <a:off x="6245207" y="1402516"/>
          <a:ext cx="1567735" cy="243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11"/>
              </a:lnTo>
              <a:lnTo>
                <a:pt x="1567735" y="121511"/>
              </a:lnTo>
              <a:lnTo>
                <a:pt x="1567735" y="24302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680A5-1859-4E46-8F53-FE6FA4476CF5}">
      <dsp:nvSpPr>
        <dsp:cNvPr id="0" name=""/>
        <dsp:cNvSpPr/>
      </dsp:nvSpPr>
      <dsp:spPr>
        <a:xfrm>
          <a:off x="4963032" y="3234763"/>
          <a:ext cx="221354" cy="4083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3594"/>
              </a:lnTo>
              <a:lnTo>
                <a:pt x="221354" y="4083594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A3C5C-A0C1-4948-A85F-F4E3DD0CDDFB}">
      <dsp:nvSpPr>
        <dsp:cNvPr id="0" name=""/>
        <dsp:cNvSpPr/>
      </dsp:nvSpPr>
      <dsp:spPr>
        <a:xfrm>
          <a:off x="4963032" y="3234763"/>
          <a:ext cx="221354" cy="3194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4715"/>
              </a:lnTo>
              <a:lnTo>
                <a:pt x="221354" y="3194715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4FFE4-C9B5-4186-8F43-C8B602E7B777}">
      <dsp:nvSpPr>
        <dsp:cNvPr id="0" name=""/>
        <dsp:cNvSpPr/>
      </dsp:nvSpPr>
      <dsp:spPr>
        <a:xfrm>
          <a:off x="4963032" y="3234763"/>
          <a:ext cx="221354" cy="2373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3069"/>
              </a:lnTo>
              <a:lnTo>
                <a:pt x="221354" y="237306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933D2-A4F3-4A72-A4E7-B1AB374875C2}">
      <dsp:nvSpPr>
        <dsp:cNvPr id="0" name=""/>
        <dsp:cNvSpPr/>
      </dsp:nvSpPr>
      <dsp:spPr>
        <a:xfrm>
          <a:off x="4963032" y="3234763"/>
          <a:ext cx="221354" cy="1452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701"/>
              </a:lnTo>
              <a:lnTo>
                <a:pt x="221354" y="1452701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DE26B-2411-4163-9091-212035A7BA8D}">
      <dsp:nvSpPr>
        <dsp:cNvPr id="0" name=""/>
        <dsp:cNvSpPr/>
      </dsp:nvSpPr>
      <dsp:spPr>
        <a:xfrm>
          <a:off x="4963032" y="3234763"/>
          <a:ext cx="221354" cy="53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33"/>
              </a:lnTo>
              <a:lnTo>
                <a:pt x="221354" y="532333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E63F2-D2EB-42CD-AC1F-C82F48C174AD}">
      <dsp:nvSpPr>
        <dsp:cNvPr id="0" name=""/>
        <dsp:cNvSpPr/>
      </dsp:nvSpPr>
      <dsp:spPr>
        <a:xfrm>
          <a:off x="4748336" y="2224162"/>
          <a:ext cx="804975" cy="243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11"/>
              </a:lnTo>
              <a:lnTo>
                <a:pt x="804975" y="121511"/>
              </a:lnTo>
              <a:lnTo>
                <a:pt x="804975" y="24302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CAAC48-58E9-4A55-A658-EDF777624766}">
      <dsp:nvSpPr>
        <dsp:cNvPr id="0" name=""/>
        <dsp:cNvSpPr/>
      </dsp:nvSpPr>
      <dsp:spPr>
        <a:xfrm>
          <a:off x="3342204" y="3234763"/>
          <a:ext cx="205039" cy="3119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9676"/>
              </a:lnTo>
              <a:lnTo>
                <a:pt x="205039" y="3119676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7E8D2-80EA-43C8-8ECA-B154E9B84174}">
      <dsp:nvSpPr>
        <dsp:cNvPr id="0" name=""/>
        <dsp:cNvSpPr/>
      </dsp:nvSpPr>
      <dsp:spPr>
        <a:xfrm>
          <a:off x="3342204" y="3234763"/>
          <a:ext cx="205039" cy="2175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625"/>
              </a:lnTo>
              <a:lnTo>
                <a:pt x="205039" y="2175625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3628B-0E43-4409-90AB-482C151A8CBA}">
      <dsp:nvSpPr>
        <dsp:cNvPr id="0" name=""/>
        <dsp:cNvSpPr/>
      </dsp:nvSpPr>
      <dsp:spPr>
        <a:xfrm>
          <a:off x="3342204" y="3234763"/>
          <a:ext cx="205039" cy="1353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979"/>
              </a:lnTo>
              <a:lnTo>
                <a:pt x="205039" y="135397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C0E70-F18D-4425-8944-A2B0192AEDDA}">
      <dsp:nvSpPr>
        <dsp:cNvPr id="0" name=""/>
        <dsp:cNvSpPr/>
      </dsp:nvSpPr>
      <dsp:spPr>
        <a:xfrm>
          <a:off x="3342204" y="3234763"/>
          <a:ext cx="205039" cy="53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33"/>
              </a:lnTo>
              <a:lnTo>
                <a:pt x="205039" y="532333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CE0D6-E415-4C24-A8C1-FDC78751B98C}">
      <dsp:nvSpPr>
        <dsp:cNvPr id="0" name=""/>
        <dsp:cNvSpPr/>
      </dsp:nvSpPr>
      <dsp:spPr>
        <a:xfrm>
          <a:off x="3888975" y="2224162"/>
          <a:ext cx="859360" cy="243022"/>
        </a:xfrm>
        <a:custGeom>
          <a:avLst/>
          <a:gdLst/>
          <a:ahLst/>
          <a:cxnLst/>
          <a:rect l="0" t="0" r="0" b="0"/>
          <a:pathLst>
            <a:path>
              <a:moveTo>
                <a:pt x="859360" y="0"/>
              </a:moveTo>
              <a:lnTo>
                <a:pt x="859360" y="121511"/>
              </a:lnTo>
              <a:lnTo>
                <a:pt x="0" y="121511"/>
              </a:lnTo>
              <a:lnTo>
                <a:pt x="0" y="24302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9C174-9154-4773-B8A4-6E353A3DE2C5}">
      <dsp:nvSpPr>
        <dsp:cNvPr id="0" name=""/>
        <dsp:cNvSpPr/>
      </dsp:nvSpPr>
      <dsp:spPr>
        <a:xfrm>
          <a:off x="4748336" y="1402516"/>
          <a:ext cx="1496870" cy="243022"/>
        </a:xfrm>
        <a:custGeom>
          <a:avLst/>
          <a:gdLst/>
          <a:ahLst/>
          <a:cxnLst/>
          <a:rect l="0" t="0" r="0" b="0"/>
          <a:pathLst>
            <a:path>
              <a:moveTo>
                <a:pt x="1496870" y="0"/>
              </a:moveTo>
              <a:lnTo>
                <a:pt x="1496870" y="121511"/>
              </a:lnTo>
              <a:lnTo>
                <a:pt x="0" y="121511"/>
              </a:lnTo>
              <a:lnTo>
                <a:pt x="0" y="24302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E3BE3-6FE9-4D0B-A1A4-B276B11536EC}">
      <dsp:nvSpPr>
        <dsp:cNvPr id="0" name=""/>
        <dsp:cNvSpPr/>
      </dsp:nvSpPr>
      <dsp:spPr>
        <a:xfrm>
          <a:off x="3964469" y="580870"/>
          <a:ext cx="2280738" cy="243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11"/>
              </a:lnTo>
              <a:lnTo>
                <a:pt x="2280738" y="121511"/>
              </a:lnTo>
              <a:lnTo>
                <a:pt x="2280738" y="2430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3F3CD-580F-4330-8E9F-619531010397}">
      <dsp:nvSpPr>
        <dsp:cNvPr id="0" name=""/>
        <dsp:cNvSpPr/>
      </dsp:nvSpPr>
      <dsp:spPr>
        <a:xfrm>
          <a:off x="1920966" y="3045808"/>
          <a:ext cx="173587" cy="53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33"/>
              </a:lnTo>
              <a:lnTo>
                <a:pt x="173587" y="532333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BE12C-2BBE-4608-B49E-C01F3FB3FEB9}">
      <dsp:nvSpPr>
        <dsp:cNvPr id="0" name=""/>
        <dsp:cNvSpPr/>
      </dsp:nvSpPr>
      <dsp:spPr>
        <a:xfrm>
          <a:off x="1683730" y="2224162"/>
          <a:ext cx="700134" cy="243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11"/>
              </a:lnTo>
              <a:lnTo>
                <a:pt x="700134" y="121511"/>
              </a:lnTo>
              <a:lnTo>
                <a:pt x="700134" y="24302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4468B-8B75-413F-B2B4-CCC065008AD2}">
      <dsp:nvSpPr>
        <dsp:cNvPr id="0" name=""/>
        <dsp:cNvSpPr/>
      </dsp:nvSpPr>
      <dsp:spPr>
        <a:xfrm>
          <a:off x="520696" y="3045808"/>
          <a:ext cx="173587" cy="1353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979"/>
              </a:lnTo>
              <a:lnTo>
                <a:pt x="173587" y="1353979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FD59A-3936-46AD-9641-3E0A37414D2E}">
      <dsp:nvSpPr>
        <dsp:cNvPr id="0" name=""/>
        <dsp:cNvSpPr/>
      </dsp:nvSpPr>
      <dsp:spPr>
        <a:xfrm>
          <a:off x="520696" y="3045808"/>
          <a:ext cx="173587" cy="53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333"/>
              </a:lnTo>
              <a:lnTo>
                <a:pt x="173587" y="532333"/>
              </a:lnTo>
            </a:path>
          </a:pathLst>
        </a:cu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23C06-1513-4977-8132-98370E8DA5BD}">
      <dsp:nvSpPr>
        <dsp:cNvPr id="0" name=""/>
        <dsp:cNvSpPr/>
      </dsp:nvSpPr>
      <dsp:spPr>
        <a:xfrm>
          <a:off x="983595" y="2224162"/>
          <a:ext cx="700134" cy="243022"/>
        </a:xfrm>
        <a:custGeom>
          <a:avLst/>
          <a:gdLst/>
          <a:ahLst/>
          <a:cxnLst/>
          <a:rect l="0" t="0" r="0" b="0"/>
          <a:pathLst>
            <a:path>
              <a:moveTo>
                <a:pt x="700134" y="0"/>
              </a:moveTo>
              <a:lnTo>
                <a:pt x="700134" y="121511"/>
              </a:lnTo>
              <a:lnTo>
                <a:pt x="0" y="121511"/>
              </a:lnTo>
              <a:lnTo>
                <a:pt x="0" y="24302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459E5-F6A0-4134-95FE-131DFB5804EE}">
      <dsp:nvSpPr>
        <dsp:cNvPr id="0" name=""/>
        <dsp:cNvSpPr/>
      </dsp:nvSpPr>
      <dsp:spPr>
        <a:xfrm>
          <a:off x="1638010" y="1402516"/>
          <a:ext cx="91440" cy="243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02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62C50-0D5F-49DC-820C-C9682E23EC9E}">
      <dsp:nvSpPr>
        <dsp:cNvPr id="0" name=""/>
        <dsp:cNvSpPr/>
      </dsp:nvSpPr>
      <dsp:spPr>
        <a:xfrm>
          <a:off x="1683730" y="580870"/>
          <a:ext cx="2280738" cy="243022"/>
        </a:xfrm>
        <a:custGeom>
          <a:avLst/>
          <a:gdLst/>
          <a:ahLst/>
          <a:cxnLst/>
          <a:rect l="0" t="0" r="0" b="0"/>
          <a:pathLst>
            <a:path>
              <a:moveTo>
                <a:pt x="2280738" y="0"/>
              </a:moveTo>
              <a:lnTo>
                <a:pt x="2280738" y="121511"/>
              </a:lnTo>
              <a:lnTo>
                <a:pt x="0" y="121511"/>
              </a:lnTo>
              <a:lnTo>
                <a:pt x="0" y="24302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F4F11-B50F-4436-BBCA-01CCE0F7FE00}">
      <dsp:nvSpPr>
        <dsp:cNvPr id="0" name=""/>
        <dsp:cNvSpPr/>
      </dsp:nvSpPr>
      <dsp:spPr>
        <a:xfrm>
          <a:off x="2943012" y="2246"/>
          <a:ext cx="2042912" cy="5786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>
              <a:solidFill>
                <a:schemeClr val="bg1"/>
              </a:solidFill>
            </a:rPr>
            <a:t>Are you using human or animal participants?</a:t>
          </a:r>
        </a:p>
      </dsp:txBody>
      <dsp:txXfrm>
        <a:off x="2943012" y="2246"/>
        <a:ext cx="2042912" cy="578623"/>
      </dsp:txXfrm>
    </dsp:sp>
    <dsp:sp modelId="{D5699B4E-CC3E-4970-BC87-E03D6CEA8C70}">
      <dsp:nvSpPr>
        <dsp:cNvPr id="0" name=""/>
        <dsp:cNvSpPr/>
      </dsp:nvSpPr>
      <dsp:spPr>
        <a:xfrm>
          <a:off x="1105106" y="823892"/>
          <a:ext cx="1157247" cy="57862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No</a:t>
          </a:r>
        </a:p>
      </dsp:txBody>
      <dsp:txXfrm>
        <a:off x="1105106" y="823892"/>
        <a:ext cx="1157247" cy="578623"/>
      </dsp:txXfrm>
    </dsp:sp>
    <dsp:sp modelId="{1322DD3B-B555-49C2-902D-60C1AB1EADC1}">
      <dsp:nvSpPr>
        <dsp:cNvPr id="0" name=""/>
        <dsp:cNvSpPr/>
      </dsp:nvSpPr>
      <dsp:spPr>
        <a:xfrm>
          <a:off x="950376" y="1645538"/>
          <a:ext cx="1466707" cy="57862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Are you using dangerous parts or substances?</a:t>
          </a:r>
        </a:p>
      </dsp:txBody>
      <dsp:txXfrm>
        <a:off x="950376" y="1645538"/>
        <a:ext cx="1466707" cy="578623"/>
      </dsp:txXfrm>
    </dsp:sp>
    <dsp:sp modelId="{A7F08EA3-8D0B-469F-AAF9-ED2C8D91D491}">
      <dsp:nvSpPr>
        <dsp:cNvPr id="0" name=""/>
        <dsp:cNvSpPr/>
      </dsp:nvSpPr>
      <dsp:spPr>
        <a:xfrm>
          <a:off x="404971" y="2467184"/>
          <a:ext cx="1157247" cy="57862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Yes</a:t>
          </a:r>
        </a:p>
      </dsp:txBody>
      <dsp:txXfrm>
        <a:off x="404971" y="2467184"/>
        <a:ext cx="1157247" cy="578623"/>
      </dsp:txXfrm>
    </dsp:sp>
    <dsp:sp modelId="{92F70447-A8C6-437D-AAAC-8397F30AAA33}">
      <dsp:nvSpPr>
        <dsp:cNvPr id="0" name=""/>
        <dsp:cNvSpPr/>
      </dsp:nvSpPr>
      <dsp:spPr>
        <a:xfrm>
          <a:off x="694283" y="3288830"/>
          <a:ext cx="1157247" cy="57862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Proceed with safe experimentation under direction of adult supervisor</a:t>
          </a:r>
        </a:p>
      </dsp:txBody>
      <dsp:txXfrm>
        <a:off x="694283" y="3288830"/>
        <a:ext cx="1157247" cy="578623"/>
      </dsp:txXfrm>
    </dsp:sp>
    <dsp:sp modelId="{B9DF9A01-1BEF-44C9-B9C3-9CA7DDA2C88E}">
      <dsp:nvSpPr>
        <dsp:cNvPr id="0" name=""/>
        <dsp:cNvSpPr/>
      </dsp:nvSpPr>
      <dsp:spPr>
        <a:xfrm>
          <a:off x="694283" y="4110476"/>
          <a:ext cx="1157247" cy="57862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Ensure all safety guidlines are followed when bringing project to science fair</a:t>
          </a:r>
        </a:p>
      </dsp:txBody>
      <dsp:txXfrm>
        <a:off x="694283" y="4110476"/>
        <a:ext cx="1157247" cy="578623"/>
      </dsp:txXfrm>
    </dsp:sp>
    <dsp:sp modelId="{49122ABB-9F30-4B5A-AE67-B86F487C9CEF}">
      <dsp:nvSpPr>
        <dsp:cNvPr id="0" name=""/>
        <dsp:cNvSpPr/>
      </dsp:nvSpPr>
      <dsp:spPr>
        <a:xfrm>
          <a:off x="1805241" y="2467184"/>
          <a:ext cx="1157247" cy="57862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No</a:t>
          </a:r>
        </a:p>
      </dsp:txBody>
      <dsp:txXfrm>
        <a:off x="1805241" y="2467184"/>
        <a:ext cx="1157247" cy="578623"/>
      </dsp:txXfrm>
    </dsp:sp>
    <dsp:sp modelId="{15A3D1D2-9741-4DCA-AE50-B4B4FD0A2D3D}">
      <dsp:nvSpPr>
        <dsp:cNvPr id="0" name=""/>
        <dsp:cNvSpPr/>
      </dsp:nvSpPr>
      <dsp:spPr>
        <a:xfrm>
          <a:off x="2094553" y="3288830"/>
          <a:ext cx="1157247" cy="57862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Proceed with experimentation under direction of adult supervisor</a:t>
          </a:r>
        </a:p>
      </dsp:txBody>
      <dsp:txXfrm>
        <a:off x="2094553" y="3288830"/>
        <a:ext cx="1157247" cy="578623"/>
      </dsp:txXfrm>
    </dsp:sp>
    <dsp:sp modelId="{96C7F222-638C-431E-9CC4-F9659B680DAC}">
      <dsp:nvSpPr>
        <dsp:cNvPr id="0" name=""/>
        <dsp:cNvSpPr/>
      </dsp:nvSpPr>
      <dsp:spPr>
        <a:xfrm>
          <a:off x="5666583" y="823892"/>
          <a:ext cx="1157247" cy="57862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Yes</a:t>
          </a:r>
        </a:p>
      </dsp:txBody>
      <dsp:txXfrm>
        <a:off x="5666583" y="823892"/>
        <a:ext cx="1157247" cy="578623"/>
      </dsp:txXfrm>
    </dsp:sp>
    <dsp:sp modelId="{C1E1EAA5-BA33-4684-BE24-7C250764C0F0}">
      <dsp:nvSpPr>
        <dsp:cNvPr id="0" name=""/>
        <dsp:cNvSpPr/>
      </dsp:nvSpPr>
      <dsp:spPr>
        <a:xfrm>
          <a:off x="3996837" y="1645538"/>
          <a:ext cx="1502998" cy="57862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Human participants</a:t>
          </a:r>
        </a:p>
      </dsp:txBody>
      <dsp:txXfrm>
        <a:off x="3996837" y="1645538"/>
        <a:ext cx="1502998" cy="578623"/>
      </dsp:txXfrm>
    </dsp:sp>
    <dsp:sp modelId="{47D6422B-360B-47D1-B79B-FA39D18F1618}">
      <dsp:nvSpPr>
        <dsp:cNvPr id="0" name=""/>
        <dsp:cNvSpPr/>
      </dsp:nvSpPr>
      <dsp:spPr>
        <a:xfrm>
          <a:off x="3205511" y="2467184"/>
          <a:ext cx="1366929" cy="76757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750" b="1" kern="1200">
              <a:solidFill>
                <a:schemeClr val="tx1"/>
              </a:solidFill>
            </a:rPr>
            <a:t>Low Risk</a:t>
          </a:r>
          <a:r>
            <a:rPr lang="en-CA" sz="750" kern="1200">
              <a:solidFill>
                <a:schemeClr val="tx1"/>
              </a:solidFill>
            </a:rPr>
            <a:t>: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750" kern="1200">
              <a:solidFill>
                <a:schemeClr val="tx1"/>
              </a:solidFill>
            </a:rPr>
            <a:t> Involving attitude/belief surveys, ingestion of common food /drink within recommended daily intake, exercise within everyday normal activity, etc.</a:t>
          </a:r>
        </a:p>
      </dsp:txBody>
      <dsp:txXfrm>
        <a:off x="3205511" y="2467184"/>
        <a:ext cx="1366929" cy="767579"/>
      </dsp:txXfrm>
    </dsp:sp>
    <dsp:sp modelId="{527AA0C7-185C-44E6-961A-E13ECEB859C3}">
      <dsp:nvSpPr>
        <dsp:cNvPr id="0" name=""/>
        <dsp:cNvSpPr/>
      </dsp:nvSpPr>
      <dsp:spPr>
        <a:xfrm>
          <a:off x="3547243" y="3477785"/>
          <a:ext cx="1157247" cy="57862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Read Youth Science Canada policy 4.1.1.1</a:t>
          </a:r>
        </a:p>
      </dsp:txBody>
      <dsp:txXfrm>
        <a:off x="3547243" y="3477785"/>
        <a:ext cx="1157247" cy="578623"/>
      </dsp:txXfrm>
    </dsp:sp>
    <dsp:sp modelId="{85160EB7-DD5F-4061-B53A-501E69B53A06}">
      <dsp:nvSpPr>
        <dsp:cNvPr id="0" name=""/>
        <dsp:cNvSpPr/>
      </dsp:nvSpPr>
      <dsp:spPr>
        <a:xfrm>
          <a:off x="3547243" y="4299431"/>
          <a:ext cx="1157247" cy="57862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Fill out Form 4.1A (Low Risk)</a:t>
          </a:r>
        </a:p>
      </dsp:txBody>
      <dsp:txXfrm>
        <a:off x="3547243" y="4299431"/>
        <a:ext cx="1157247" cy="578623"/>
      </dsp:txXfrm>
    </dsp:sp>
    <dsp:sp modelId="{5767E89E-A6D7-4720-87EE-16C13929AD68}">
      <dsp:nvSpPr>
        <dsp:cNvPr id="0" name=""/>
        <dsp:cNvSpPr/>
      </dsp:nvSpPr>
      <dsp:spPr>
        <a:xfrm>
          <a:off x="3547243" y="5121077"/>
          <a:ext cx="1157247" cy="57862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Provide participants with Informed Consent - Letter of Information</a:t>
          </a:r>
        </a:p>
      </dsp:txBody>
      <dsp:txXfrm>
        <a:off x="3547243" y="5121077"/>
        <a:ext cx="1157247" cy="578623"/>
      </dsp:txXfrm>
    </dsp:sp>
    <dsp:sp modelId="{B0F2EE99-3FD5-4B83-8154-3BA95148E7F8}">
      <dsp:nvSpPr>
        <dsp:cNvPr id="0" name=""/>
        <dsp:cNvSpPr/>
      </dsp:nvSpPr>
      <dsp:spPr>
        <a:xfrm>
          <a:off x="3547243" y="5942723"/>
          <a:ext cx="1157247" cy="82343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Collect signed Informed Consent - Permission Form from every particpant (&amp; their parents if under 16)</a:t>
          </a:r>
        </a:p>
      </dsp:txBody>
      <dsp:txXfrm>
        <a:off x="3547243" y="5942723"/>
        <a:ext cx="1157247" cy="823433"/>
      </dsp:txXfrm>
    </dsp:sp>
    <dsp:sp modelId="{E470EFA5-A589-4071-A237-72803E803CCD}">
      <dsp:nvSpPr>
        <dsp:cNvPr id="0" name=""/>
        <dsp:cNvSpPr/>
      </dsp:nvSpPr>
      <dsp:spPr>
        <a:xfrm>
          <a:off x="4815462" y="2467184"/>
          <a:ext cx="1475699" cy="76757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750" b="1" kern="1200">
              <a:solidFill>
                <a:schemeClr val="tx1"/>
              </a:solidFill>
            </a:rPr>
            <a:t>Significant Risk</a:t>
          </a:r>
          <a:r>
            <a:rPr lang="en-CA" sz="750" kern="1200">
              <a:solidFill>
                <a:schemeClr val="tx1"/>
              </a:solidFill>
            </a:rPr>
            <a:t>: 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750" kern="1200">
              <a:solidFill>
                <a:schemeClr val="tx1"/>
              </a:solidFill>
            </a:rPr>
            <a:t>Involving drugs, invasive procedures, bodily tissues, ingestion and excercise beyond everyday activity, etc.</a:t>
          </a:r>
        </a:p>
      </dsp:txBody>
      <dsp:txXfrm>
        <a:off x="4815462" y="2467184"/>
        <a:ext cx="1475699" cy="767579"/>
      </dsp:txXfrm>
    </dsp:sp>
    <dsp:sp modelId="{1A4BD3CC-D079-4670-85EB-312AA6D78452}">
      <dsp:nvSpPr>
        <dsp:cNvPr id="0" name=""/>
        <dsp:cNvSpPr/>
      </dsp:nvSpPr>
      <dsp:spPr>
        <a:xfrm>
          <a:off x="5184387" y="3477785"/>
          <a:ext cx="1157247" cy="57862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Read Youth Science Canada policy 4.1.1.2</a:t>
          </a:r>
        </a:p>
      </dsp:txBody>
      <dsp:txXfrm>
        <a:off x="5184387" y="3477785"/>
        <a:ext cx="1157247" cy="578623"/>
      </dsp:txXfrm>
    </dsp:sp>
    <dsp:sp modelId="{9E818849-F6C5-4083-A105-5B6C8FF38989}">
      <dsp:nvSpPr>
        <dsp:cNvPr id="0" name=""/>
        <dsp:cNvSpPr/>
      </dsp:nvSpPr>
      <dsp:spPr>
        <a:xfrm>
          <a:off x="5184387" y="4299431"/>
          <a:ext cx="1157247" cy="77606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Before starting research submit the </a:t>
          </a:r>
          <a:r>
            <a:rPr lang="en-CA" sz="900" i="1" kern="1200">
              <a:solidFill>
                <a:schemeClr val="tx1"/>
              </a:solidFill>
            </a:rPr>
            <a:t>Research Plan - Significant Risk Projects </a:t>
          </a:r>
          <a:r>
            <a:rPr lang="en-CA" sz="900" kern="1200">
              <a:solidFill>
                <a:schemeClr val="tx1"/>
              </a:solidFill>
            </a:rPr>
            <a:t>form to the Regional Science Fair committee</a:t>
          </a:r>
        </a:p>
      </dsp:txBody>
      <dsp:txXfrm>
        <a:off x="5184387" y="4299431"/>
        <a:ext cx="1157247" cy="776067"/>
      </dsp:txXfrm>
    </dsp:sp>
    <dsp:sp modelId="{9056A8EB-70E8-4714-8D00-29356897F13F}">
      <dsp:nvSpPr>
        <dsp:cNvPr id="0" name=""/>
        <dsp:cNvSpPr/>
      </dsp:nvSpPr>
      <dsp:spPr>
        <a:xfrm>
          <a:off x="5184387" y="5318521"/>
          <a:ext cx="1157247" cy="57862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Fill out Form 4.1B (Significant Risk)</a:t>
          </a:r>
        </a:p>
      </dsp:txBody>
      <dsp:txXfrm>
        <a:off x="5184387" y="5318521"/>
        <a:ext cx="1157247" cy="578623"/>
      </dsp:txXfrm>
    </dsp:sp>
    <dsp:sp modelId="{3CF53BA8-464B-4910-A6C5-33FCA2EEEAB1}">
      <dsp:nvSpPr>
        <dsp:cNvPr id="0" name=""/>
        <dsp:cNvSpPr/>
      </dsp:nvSpPr>
      <dsp:spPr>
        <a:xfrm>
          <a:off x="5184387" y="6140167"/>
          <a:ext cx="1157247" cy="57862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Provide participants with Informed Consent - Letter of Information</a:t>
          </a:r>
        </a:p>
      </dsp:txBody>
      <dsp:txXfrm>
        <a:off x="5184387" y="6140167"/>
        <a:ext cx="1157247" cy="578623"/>
      </dsp:txXfrm>
    </dsp:sp>
    <dsp:sp modelId="{5A103A72-B921-4EBD-874F-21482CF6B8B9}">
      <dsp:nvSpPr>
        <dsp:cNvPr id="0" name=""/>
        <dsp:cNvSpPr/>
      </dsp:nvSpPr>
      <dsp:spPr>
        <a:xfrm>
          <a:off x="5184387" y="6961812"/>
          <a:ext cx="1157247" cy="71309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Collect signed Informed Consent - Permission Form from every particpant (&amp; their parents if under 18)</a:t>
          </a:r>
        </a:p>
      </dsp:txBody>
      <dsp:txXfrm>
        <a:off x="5184387" y="6961812"/>
        <a:ext cx="1157247" cy="713090"/>
      </dsp:txXfrm>
    </dsp:sp>
    <dsp:sp modelId="{BF0DC526-534E-4016-A464-668A3F668CD4}">
      <dsp:nvSpPr>
        <dsp:cNvPr id="0" name=""/>
        <dsp:cNvSpPr/>
      </dsp:nvSpPr>
      <dsp:spPr>
        <a:xfrm>
          <a:off x="7132307" y="1645538"/>
          <a:ext cx="1361270" cy="57862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Animal participants</a:t>
          </a:r>
        </a:p>
      </dsp:txBody>
      <dsp:txXfrm>
        <a:off x="7132307" y="1645538"/>
        <a:ext cx="1361270" cy="578623"/>
      </dsp:txXfrm>
    </dsp:sp>
    <dsp:sp modelId="{62316327-B9CB-45D3-8A76-FBF361A2AAF2}">
      <dsp:nvSpPr>
        <dsp:cNvPr id="0" name=""/>
        <dsp:cNvSpPr/>
      </dsp:nvSpPr>
      <dsp:spPr>
        <a:xfrm>
          <a:off x="6534183" y="2467184"/>
          <a:ext cx="1157247" cy="57862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Non-vertabrates</a:t>
          </a:r>
        </a:p>
      </dsp:txBody>
      <dsp:txXfrm>
        <a:off x="6534183" y="2467184"/>
        <a:ext cx="1157247" cy="578623"/>
      </dsp:txXfrm>
    </dsp:sp>
    <dsp:sp modelId="{E3AFA004-A456-460B-AFB6-86570A6F62CC}">
      <dsp:nvSpPr>
        <dsp:cNvPr id="0" name=""/>
        <dsp:cNvSpPr/>
      </dsp:nvSpPr>
      <dsp:spPr>
        <a:xfrm>
          <a:off x="6823495" y="3288830"/>
          <a:ext cx="1157247" cy="57862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Proceed with ethical experimentation under direction of adult supervisor</a:t>
          </a:r>
        </a:p>
      </dsp:txBody>
      <dsp:txXfrm>
        <a:off x="6823495" y="3288830"/>
        <a:ext cx="1157247" cy="578623"/>
      </dsp:txXfrm>
    </dsp:sp>
    <dsp:sp modelId="{B1417567-E6B5-4855-97D9-1DA0AF9A2CAE}">
      <dsp:nvSpPr>
        <dsp:cNvPr id="0" name=""/>
        <dsp:cNvSpPr/>
      </dsp:nvSpPr>
      <dsp:spPr>
        <a:xfrm>
          <a:off x="7934453" y="2467184"/>
          <a:ext cx="1157247" cy="57862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Vertebrates &amp;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Cephalopods (squid, octopus, etc.)</a:t>
          </a:r>
        </a:p>
      </dsp:txBody>
      <dsp:txXfrm>
        <a:off x="7934453" y="2467184"/>
        <a:ext cx="1157247" cy="578623"/>
      </dsp:txXfrm>
    </dsp:sp>
    <dsp:sp modelId="{D9D9B05F-C8C0-4128-B871-30370F988A99}">
      <dsp:nvSpPr>
        <dsp:cNvPr id="0" name=""/>
        <dsp:cNvSpPr/>
      </dsp:nvSpPr>
      <dsp:spPr>
        <a:xfrm>
          <a:off x="8223765" y="3288830"/>
          <a:ext cx="1157247" cy="57862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Read Youth Science Canada policy 4.1.2</a:t>
          </a:r>
        </a:p>
      </dsp:txBody>
      <dsp:txXfrm>
        <a:off x="8223765" y="3288830"/>
        <a:ext cx="1157247" cy="578623"/>
      </dsp:txXfrm>
    </dsp:sp>
    <dsp:sp modelId="{45E2DA65-AC1C-466D-A0B6-EAA743EE6DA2}">
      <dsp:nvSpPr>
        <dsp:cNvPr id="0" name=""/>
        <dsp:cNvSpPr/>
      </dsp:nvSpPr>
      <dsp:spPr>
        <a:xfrm>
          <a:off x="8223765" y="4110476"/>
          <a:ext cx="1157247" cy="94278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Before starting research submit the </a:t>
          </a:r>
          <a:r>
            <a:rPr lang="en-CA" sz="900" i="1" kern="1200">
              <a:solidFill>
                <a:schemeClr val="tx1"/>
              </a:solidFill>
            </a:rPr>
            <a:t>Research Plan - Projects Involving Animals </a:t>
          </a:r>
          <a:r>
            <a:rPr lang="en-CA" sz="900" kern="1200">
              <a:solidFill>
                <a:schemeClr val="tx1"/>
              </a:solidFill>
            </a:rPr>
            <a:t>form to the Regional Science Fair committee</a:t>
          </a:r>
        </a:p>
      </dsp:txBody>
      <dsp:txXfrm>
        <a:off x="8223765" y="4110476"/>
        <a:ext cx="1157247" cy="942780"/>
      </dsp:txXfrm>
    </dsp:sp>
    <dsp:sp modelId="{289EDDE0-4A38-43CF-A8BE-FE373833474F}">
      <dsp:nvSpPr>
        <dsp:cNvPr id="0" name=""/>
        <dsp:cNvSpPr/>
      </dsp:nvSpPr>
      <dsp:spPr>
        <a:xfrm>
          <a:off x="8223765" y="5296278"/>
          <a:ext cx="1157247" cy="578623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>
              <a:solidFill>
                <a:schemeClr val="tx1"/>
              </a:solidFill>
            </a:rPr>
            <a:t>Fill out Form 4.1C</a:t>
          </a:r>
        </a:p>
      </dsp:txBody>
      <dsp:txXfrm>
        <a:off x="8223765" y="5296278"/>
        <a:ext cx="1157247" cy="578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8FEAEA03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Oakes</dc:creator>
  <cp:lastModifiedBy>Arcuri, Jessa</cp:lastModifiedBy>
  <cp:revision>2</cp:revision>
  <cp:lastPrinted>2013-09-22T05:24:00Z</cp:lastPrinted>
  <dcterms:created xsi:type="dcterms:W3CDTF">2015-03-30T21:09:00Z</dcterms:created>
  <dcterms:modified xsi:type="dcterms:W3CDTF">2015-03-30T21:09:00Z</dcterms:modified>
</cp:coreProperties>
</file>